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Шараповского сельского поселения</w:t>
      </w:r>
    </w:p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Шараповского сельского</w:t>
      </w:r>
    </w:p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Западнодвинского района</w:t>
      </w:r>
    </w:p>
    <w:p w:rsidR="00C0648D" w:rsidRDefault="00C0648D" w:rsidP="00A651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на 2017 год</w:t>
      </w:r>
    </w:p>
    <w:p w:rsidR="00C0648D" w:rsidRDefault="00C0648D" w:rsidP="00A651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2018-2019 годов»</w:t>
      </w:r>
    </w:p>
    <w:p w:rsidR="00C0648D" w:rsidRDefault="00C0648D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648D" w:rsidRPr="00CA1BA1" w:rsidRDefault="00C0648D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C0648D" w:rsidRDefault="00C0648D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ШАРАПОВСКОГО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648D" w:rsidRDefault="00C0648D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0648D" w:rsidRDefault="00C0648D" w:rsidP="00C70754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C0648D" w:rsidRDefault="00C0648D" w:rsidP="00C7075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648D" w:rsidRDefault="00C0648D" w:rsidP="00C707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D7170E&quot;/&gt;&lt;wsp:rsid wsp:val=&quot;00E615AE&quot;/&gt;&lt;wsp:rsid wsp:val=&quot;00E82994&quot;/&gt;&lt;/wsp:rsids&gt;&lt;/w:docPr&gt;&lt;w:body&gt;&lt;w:p wsp:rsidR=&quot;00000000&quot; wsp:rsidRDefault=&quot;00D7170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D7170E&quot;/&gt;&lt;wsp:rsid wsp:val=&quot;00E615AE&quot;/&gt;&lt;wsp:rsid wsp:val=&quot;00E82994&quot;/&gt;&lt;/wsp:rsids&gt;&lt;/w:docPr&gt;&lt;w:body&gt;&lt;w:p wsp:rsidR=&quot;00000000&quot; wsp:rsidRDefault=&quot;00D7170E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 w:rsidRPr="00C707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70D50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70D50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70D50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70D50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66AEB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966AE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66AEB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966AE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C14E8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C14E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C14E8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C14E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wsp:rsid wsp:val=&quot;00F22FDF&quot;/&gt;&lt;/wsp:rsids&gt;&lt;/w:docPr&gt;&lt;w:body&gt;&lt;w:p wsp:rsidR=&quot;00000000&quot; wsp:rsidRDefault=&quot;00F22F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wsp:rsid wsp:val=&quot;00F22FDF&quot;/&gt;&lt;/wsp:rsids&gt;&lt;/w:docPr&gt;&lt;w:body&gt;&lt;w:p wsp:rsidR=&quot;00000000&quot; wsp:rsidRDefault=&quot;00F22FD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A214F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A214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A214F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6A214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A5298">
        <w:rPr>
          <w:rFonts w:ascii="Times New Roman" w:hAnsi="Times New Roman"/>
          <w:sz w:val="24"/>
          <w:szCs w:val="24"/>
        </w:rPr>
        <w:fldChar w:fldCharType="begin"/>
      </w:r>
      <w:r w:rsidRPr="004A529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C77CC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C77C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instrText xml:space="preserve"> </w:instrText>
      </w:r>
      <w:r w:rsidRPr="004A529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1in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015ED&quot;/&gt;&lt;wsp:rsid wsp:val=&quot;000E0426&quot;/&gt;&lt;wsp:rsid wsp:val=&quot;00153506&quot;/&gt;&lt;wsp:rsid wsp:val=&quot;00184E67&quot;/&gt;&lt;wsp:rsid wsp:val=&quot;002E04FF&quot;/&gt;&lt;wsp:rsid wsp:val=&quot;00385FC7&quot;/&gt;&lt;wsp:rsid wsp:val=&quot;003B0834&quot;/&gt;&lt;wsp:rsid wsp:val=&quot;003E2AEF&quot;/&gt;&lt;wsp:rsid wsp:val=&quot;00477CC1&quot;/&gt;&lt;wsp:rsid wsp:val=&quot;004A5298&quot;/&gt;&lt;wsp:rsid wsp:val=&quot;004A7AEF&quot;/&gt;&lt;wsp:rsid wsp:val=&quot;004C4312&quot;/&gt;&lt;wsp:rsid wsp:val=&quot;00560F57&quot;/&gt;&lt;wsp:rsid wsp:val=&quot;00572988&quot;/&gt;&lt;wsp:rsid wsp:val=&quot;005966F8&quot;/&gt;&lt;wsp:rsid wsp:val=&quot;0068592E&quot;/&gt;&lt;wsp:rsid wsp:val=&quot;006D62FB&quot;/&gt;&lt;wsp:rsid wsp:val=&quot;007B5A75&quot;/&gt;&lt;wsp:rsid wsp:val=&quot;007C21AE&quot;/&gt;&lt;wsp:rsid wsp:val=&quot;007C404B&quot;/&gt;&lt;wsp:rsid wsp:val=&quot;007D101D&quot;/&gt;&lt;wsp:rsid wsp:val=&quot;00836C78&quot;/&gt;&lt;wsp:rsid wsp:val=&quot;00933A55&quot;/&gt;&lt;wsp:rsid wsp:val=&quot;00971373&quot;/&gt;&lt;wsp:rsid wsp:val=&quot;009B6725&quot;/&gt;&lt;wsp:rsid wsp:val=&quot;009C4EFD&quot;/&gt;&lt;wsp:rsid wsp:val=&quot;00A13F75&quot;/&gt;&lt;wsp:rsid wsp:val=&quot;00A50362&quot;/&gt;&lt;wsp:rsid wsp:val=&quot;00A651E3&quot;/&gt;&lt;wsp:rsid wsp:val=&quot;00AA7F96&quot;/&gt;&lt;wsp:rsid wsp:val=&quot;00B12CF5&quot;/&gt;&lt;wsp:rsid wsp:val=&quot;00B87DE1&quot;/&gt;&lt;wsp:rsid wsp:val=&quot;00BA1A9D&quot;/&gt;&lt;wsp:rsid wsp:val=&quot;00BC77CC&quot;/&gt;&lt;wsp:rsid wsp:val=&quot;00BE0D1A&quot;/&gt;&lt;wsp:rsid wsp:val=&quot;00BE1D47&quot;/&gt;&lt;wsp:rsid wsp:val=&quot;00BE2E79&quot;/&gt;&lt;wsp:rsid wsp:val=&quot;00C42F39&quot;/&gt;&lt;wsp:rsid wsp:val=&quot;00C70754&quot;/&gt;&lt;wsp:rsid wsp:val=&quot;00CA1BA1&quot;/&gt;&lt;wsp:rsid wsp:val=&quot;00CF78C0&quot;/&gt;&lt;wsp:rsid wsp:val=&quot;00D40A35&quot;/&gt;&lt;wsp:rsid wsp:val=&quot;00D4517B&quot;/&gt;&lt;wsp:rsid wsp:val=&quot;00D614AB&quot;/&gt;&lt;wsp:rsid wsp:val=&quot;00E615AE&quot;/&gt;&lt;wsp:rsid wsp:val=&quot;00E82994&quot;/&gt;&lt;/wsp:rsids&gt;&lt;/w:docPr&gt;&lt;w:body&gt;&lt;w:p wsp:rsidR=&quot;00000000&quot; wsp:rsidRDefault=&quot;00BC77C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A529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C0648D" w:rsidRDefault="00C0648D" w:rsidP="00C70754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C0648D" w:rsidRDefault="00C0648D" w:rsidP="00C70754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648D" w:rsidRDefault="00C0648D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C0648D" w:rsidRDefault="00C0648D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C0648D" w:rsidRDefault="00C0648D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C0648D" w:rsidRDefault="00C0648D" w:rsidP="00C70754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C0648D" w:rsidRDefault="00C0648D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0648D" w:rsidRPr="00184E67" w:rsidRDefault="00C0648D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Pr="0068592E" w:rsidRDefault="00C0648D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648D" w:rsidRPr="00385FC7" w:rsidRDefault="00C0648D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Pr="009B6725" w:rsidRDefault="00C0648D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0648D" w:rsidRDefault="00C0648D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0648D" w:rsidRPr="007B5A75" w:rsidRDefault="00C0648D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648D" w:rsidRPr="00B12CF5" w:rsidRDefault="00C0648D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48D" w:rsidRPr="007D101D" w:rsidRDefault="00C0648D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0648D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8D" w:rsidRDefault="00C0648D" w:rsidP="007D101D">
      <w:pPr>
        <w:spacing w:after="0" w:line="240" w:lineRule="auto"/>
      </w:pPr>
      <w:r>
        <w:separator/>
      </w:r>
    </w:p>
  </w:endnote>
  <w:endnote w:type="continuationSeparator" w:id="0">
    <w:p w:rsidR="00C0648D" w:rsidRDefault="00C0648D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8D" w:rsidRDefault="00C0648D" w:rsidP="007D101D">
      <w:pPr>
        <w:spacing w:after="0" w:line="240" w:lineRule="auto"/>
      </w:pPr>
      <w:r>
        <w:separator/>
      </w:r>
    </w:p>
  </w:footnote>
  <w:footnote w:type="continuationSeparator" w:id="0">
    <w:p w:rsidR="00C0648D" w:rsidRDefault="00C0648D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015ED"/>
    <w:rsid w:val="0006461A"/>
    <w:rsid w:val="000E0426"/>
    <w:rsid w:val="00153506"/>
    <w:rsid w:val="00184E67"/>
    <w:rsid w:val="002E04FF"/>
    <w:rsid w:val="00385FC7"/>
    <w:rsid w:val="003B0834"/>
    <w:rsid w:val="003E2AEF"/>
    <w:rsid w:val="00477CC1"/>
    <w:rsid w:val="004A5298"/>
    <w:rsid w:val="004A7AEF"/>
    <w:rsid w:val="004C4312"/>
    <w:rsid w:val="00560F57"/>
    <w:rsid w:val="00572988"/>
    <w:rsid w:val="005966F8"/>
    <w:rsid w:val="0068592E"/>
    <w:rsid w:val="006D62FB"/>
    <w:rsid w:val="007B5A75"/>
    <w:rsid w:val="007C21AE"/>
    <w:rsid w:val="007C404B"/>
    <w:rsid w:val="007D101D"/>
    <w:rsid w:val="00836C78"/>
    <w:rsid w:val="008F1D56"/>
    <w:rsid w:val="00933A55"/>
    <w:rsid w:val="00971373"/>
    <w:rsid w:val="009B6725"/>
    <w:rsid w:val="009C4EFD"/>
    <w:rsid w:val="00A13F75"/>
    <w:rsid w:val="00A50362"/>
    <w:rsid w:val="00A651E3"/>
    <w:rsid w:val="00AA7F96"/>
    <w:rsid w:val="00B12CF5"/>
    <w:rsid w:val="00B46B0C"/>
    <w:rsid w:val="00B87DE1"/>
    <w:rsid w:val="00BA1A9D"/>
    <w:rsid w:val="00BE0D1A"/>
    <w:rsid w:val="00BE1D47"/>
    <w:rsid w:val="00BE2E79"/>
    <w:rsid w:val="00C0648D"/>
    <w:rsid w:val="00C42F39"/>
    <w:rsid w:val="00C70754"/>
    <w:rsid w:val="00C961D4"/>
    <w:rsid w:val="00CA1BA1"/>
    <w:rsid w:val="00CA5B89"/>
    <w:rsid w:val="00CF78C0"/>
    <w:rsid w:val="00D40A35"/>
    <w:rsid w:val="00D4517B"/>
    <w:rsid w:val="00D614AB"/>
    <w:rsid w:val="00E615AE"/>
    <w:rsid w:val="00E82994"/>
    <w:rsid w:val="00EF26FF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744</Words>
  <Characters>4244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2016-11-25T05:23:00Z</cp:lastPrinted>
  <dcterms:created xsi:type="dcterms:W3CDTF">2014-11-14T06:59:00Z</dcterms:created>
  <dcterms:modified xsi:type="dcterms:W3CDTF">2017-01-25T11:54:00Z</dcterms:modified>
</cp:coreProperties>
</file>