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Шараповского сельского поселения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Шараповского сельского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Западнодвинского района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г. № 31 </w:t>
      </w:r>
    </w:p>
    <w:p w:rsidR="00EF26FF" w:rsidRDefault="00EF26FF" w:rsidP="00A651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на 2017 год</w:t>
      </w:r>
    </w:p>
    <w:p w:rsidR="00EF26FF" w:rsidRDefault="00EF26FF" w:rsidP="00A651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2018-2019 годов»</w:t>
      </w:r>
    </w:p>
    <w:p w:rsidR="00EF26FF" w:rsidRDefault="00EF26FF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6FF" w:rsidRPr="00CA1BA1" w:rsidRDefault="00EF26FF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EF26FF" w:rsidRDefault="00EF26FF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ШАРАПОВСКОГО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F26FF" w:rsidRDefault="00EF26FF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F26FF" w:rsidRDefault="00EF26FF" w:rsidP="00C70754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EF26FF" w:rsidRDefault="00EF26FF" w:rsidP="00C707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FF" w:rsidRDefault="00EF26FF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D7170E&quot;/&gt;&lt;wsp:rsid wsp:val=&quot;00E615AE&quot;/&gt;&lt;wsp:rsid wsp:val=&quot;00E82994&quot;/&gt;&lt;/wsp:rsids&gt;&lt;/w:docPr&gt;&lt;w:body&gt;&lt;w:p wsp:rsidR=&quot;00000000&quot; wsp:rsidRDefault=&quot;00D7170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26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D7170E&quot;/&gt;&lt;wsp:rsid wsp:val=&quot;00E615AE&quot;/&gt;&lt;wsp:rsid wsp:val=&quot;00E82994&quot;/&gt;&lt;/wsp:rsids&gt;&lt;/w:docPr&gt;&lt;w:body&gt;&lt;w:p wsp:rsidR=&quot;00000000&quot; wsp:rsidRDefault=&quot;00D7170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 w:rsidRPr="00C707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27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70D50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70D50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28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70D50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70D50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29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66AEB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966AE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30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66AEB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966AE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31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C14E8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C14E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32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C14E8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C14E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33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wsp:rsid wsp:val=&quot;00F22FDF&quot;/&gt;&lt;/wsp:rsids&gt;&lt;/w:docPr&gt;&lt;w:body&gt;&lt;w:p wsp:rsidR=&quot;00000000&quot; wsp:rsidRDefault=&quot;00F22F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34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wsp:rsid wsp:val=&quot;00F22FDF&quot;/&gt;&lt;/wsp:rsids&gt;&lt;/w:docPr&gt;&lt;w:body&gt;&lt;w:p wsp:rsidR=&quot;00000000&quot; wsp:rsidRDefault=&quot;00F22F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35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A214F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A214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36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A214F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A214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 w:rsidRPr="004A5298">
        <w:pict>
          <v:shape id="_x0000_i1037" type="#_x0000_t75" style="width:1in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C77CC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C77C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 w:rsidRPr="004A5298">
        <w:pict>
          <v:shape id="_x0000_i1038" type="#_x0000_t75" style="width:1in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C77CC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C77C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F26FF" w:rsidRDefault="00EF26FF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EF26FF" w:rsidRDefault="00EF26FF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FF" w:rsidRDefault="00EF26FF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EF26FF" w:rsidRDefault="00EF26FF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EF26FF" w:rsidRDefault="00EF26FF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EF26FF" w:rsidRDefault="00EF26FF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EF26FF" w:rsidRDefault="00EF26FF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26FF" w:rsidRPr="00184E67" w:rsidRDefault="00EF26FF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Pr="0068592E" w:rsidRDefault="00EF26FF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26FF" w:rsidRPr="00385FC7" w:rsidRDefault="00EF26FF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Pr="009B6725" w:rsidRDefault="00EF26FF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26FF" w:rsidRDefault="00EF26FF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26FF" w:rsidRPr="007B5A75" w:rsidRDefault="00EF26FF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26FF" w:rsidRPr="00B12CF5" w:rsidRDefault="00EF26FF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FF" w:rsidRPr="007D101D" w:rsidRDefault="00EF26FF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F26FF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FF" w:rsidRDefault="00EF26FF" w:rsidP="007D101D">
      <w:pPr>
        <w:spacing w:after="0" w:line="240" w:lineRule="auto"/>
      </w:pPr>
      <w:r>
        <w:separator/>
      </w:r>
    </w:p>
  </w:endnote>
  <w:endnote w:type="continuationSeparator" w:id="0">
    <w:p w:rsidR="00EF26FF" w:rsidRDefault="00EF26FF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FF" w:rsidRDefault="00EF26FF" w:rsidP="007D101D">
      <w:pPr>
        <w:spacing w:after="0" w:line="240" w:lineRule="auto"/>
      </w:pPr>
      <w:r>
        <w:separator/>
      </w:r>
    </w:p>
  </w:footnote>
  <w:footnote w:type="continuationSeparator" w:id="0">
    <w:p w:rsidR="00EF26FF" w:rsidRDefault="00EF26FF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015ED"/>
    <w:rsid w:val="0006461A"/>
    <w:rsid w:val="000E0426"/>
    <w:rsid w:val="00153506"/>
    <w:rsid w:val="00184E67"/>
    <w:rsid w:val="002E04FF"/>
    <w:rsid w:val="00385FC7"/>
    <w:rsid w:val="003B0834"/>
    <w:rsid w:val="003E2AEF"/>
    <w:rsid w:val="00477CC1"/>
    <w:rsid w:val="004A5298"/>
    <w:rsid w:val="004A7AEF"/>
    <w:rsid w:val="004C4312"/>
    <w:rsid w:val="00560F57"/>
    <w:rsid w:val="00572988"/>
    <w:rsid w:val="005966F8"/>
    <w:rsid w:val="0068592E"/>
    <w:rsid w:val="006D62FB"/>
    <w:rsid w:val="007B5A75"/>
    <w:rsid w:val="007C21AE"/>
    <w:rsid w:val="007C404B"/>
    <w:rsid w:val="007D101D"/>
    <w:rsid w:val="00836C78"/>
    <w:rsid w:val="00933A55"/>
    <w:rsid w:val="00971373"/>
    <w:rsid w:val="009B6725"/>
    <w:rsid w:val="009C4EFD"/>
    <w:rsid w:val="00A13F75"/>
    <w:rsid w:val="00A50362"/>
    <w:rsid w:val="00A651E3"/>
    <w:rsid w:val="00AA7F96"/>
    <w:rsid w:val="00B12CF5"/>
    <w:rsid w:val="00B87DE1"/>
    <w:rsid w:val="00BA1A9D"/>
    <w:rsid w:val="00BE0D1A"/>
    <w:rsid w:val="00BE1D47"/>
    <w:rsid w:val="00BE2E79"/>
    <w:rsid w:val="00C42F39"/>
    <w:rsid w:val="00C70754"/>
    <w:rsid w:val="00CA1BA1"/>
    <w:rsid w:val="00CA5B89"/>
    <w:rsid w:val="00CF78C0"/>
    <w:rsid w:val="00D40A35"/>
    <w:rsid w:val="00D4517B"/>
    <w:rsid w:val="00D614AB"/>
    <w:rsid w:val="00E615AE"/>
    <w:rsid w:val="00E82994"/>
    <w:rsid w:val="00E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747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2016-11-25T05:23:00Z</cp:lastPrinted>
  <dcterms:created xsi:type="dcterms:W3CDTF">2014-11-14T06:59:00Z</dcterms:created>
  <dcterms:modified xsi:type="dcterms:W3CDTF">2017-01-19T08:02:00Z</dcterms:modified>
</cp:coreProperties>
</file>