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AC" w:rsidRPr="00C0424A" w:rsidRDefault="00ED00AC" w:rsidP="00A61B07">
      <w:pPr>
        <w:pStyle w:val="NoSpacing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ED00AC" w:rsidRPr="00C0424A" w:rsidRDefault="00ED00AC" w:rsidP="00A61B07">
      <w:pPr>
        <w:pStyle w:val="NoSpacing"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C0424A">
        <w:rPr>
          <w:rFonts w:ascii="Arial" w:hAnsi="Arial" w:cs="Arial"/>
          <w:b/>
          <w:sz w:val="24"/>
          <w:szCs w:val="24"/>
        </w:rPr>
        <w:t>РФ</w:t>
      </w:r>
    </w:p>
    <w:p w:rsidR="00ED00AC" w:rsidRPr="00C0424A" w:rsidRDefault="00ED00AC" w:rsidP="00A61B07">
      <w:pPr>
        <w:pStyle w:val="NoSpacing"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ED00AC" w:rsidRPr="00C0424A" w:rsidRDefault="00ED00AC" w:rsidP="00A61B07">
      <w:pPr>
        <w:pStyle w:val="NoSpacing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C0424A">
        <w:rPr>
          <w:rFonts w:ascii="Arial" w:hAnsi="Arial" w:cs="Arial"/>
          <w:b/>
          <w:sz w:val="24"/>
          <w:szCs w:val="24"/>
        </w:rPr>
        <w:t>СОВЕТ     ДЕПУТАТОВ</w:t>
      </w:r>
    </w:p>
    <w:p w:rsidR="00ED00AC" w:rsidRPr="00C0424A" w:rsidRDefault="00ED00AC" w:rsidP="00A61B07">
      <w:pPr>
        <w:pStyle w:val="NoSpacing"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ED00AC" w:rsidRPr="00C0424A" w:rsidRDefault="00ED00AC" w:rsidP="00A61B07">
      <w:pPr>
        <w:pStyle w:val="NoSpacing"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ШАРАПОВСКОГО </w:t>
      </w:r>
      <w:r w:rsidRPr="00C0424A">
        <w:rPr>
          <w:rFonts w:ascii="Arial" w:hAnsi="Arial" w:cs="Arial"/>
          <w:b/>
          <w:sz w:val="24"/>
          <w:szCs w:val="24"/>
        </w:rPr>
        <w:t xml:space="preserve">  СЕЛЬСКОГО   ПОСЕЛЕНИЯ</w:t>
      </w:r>
    </w:p>
    <w:p w:rsidR="00ED00AC" w:rsidRPr="00C0424A" w:rsidRDefault="00ED00AC" w:rsidP="00A61B07">
      <w:pPr>
        <w:pStyle w:val="NoSpacing"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ED00AC" w:rsidRPr="00C0424A" w:rsidRDefault="00ED00AC" w:rsidP="00A61B07">
      <w:pPr>
        <w:pStyle w:val="NoSpacing"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C0424A">
        <w:rPr>
          <w:rFonts w:ascii="Arial" w:hAnsi="Arial" w:cs="Arial"/>
          <w:b/>
          <w:sz w:val="24"/>
          <w:szCs w:val="24"/>
        </w:rPr>
        <w:t>ЗАПАДНОДВИНСКОГО  РАЙОНА       ТВЕРСКОЙ  ОБЛАСТИ</w:t>
      </w:r>
    </w:p>
    <w:p w:rsidR="00ED00AC" w:rsidRPr="00C0424A" w:rsidRDefault="00ED00AC" w:rsidP="00C04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D00AC" w:rsidRDefault="00ED00AC" w:rsidP="00C0424A">
      <w:pPr>
        <w:pStyle w:val="NoSpacing"/>
        <w:jc w:val="center"/>
        <w:rPr>
          <w:b/>
        </w:rPr>
      </w:pPr>
    </w:p>
    <w:p w:rsidR="00ED00AC" w:rsidRDefault="00ED00AC" w:rsidP="00C04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0424A">
        <w:rPr>
          <w:rFonts w:ascii="Arial" w:hAnsi="Arial" w:cs="Arial"/>
          <w:b/>
          <w:sz w:val="24"/>
          <w:szCs w:val="24"/>
        </w:rPr>
        <w:t>РАСПОРЯЖЕНИЕ</w:t>
      </w:r>
    </w:p>
    <w:p w:rsidR="00ED00AC" w:rsidRPr="00C0424A" w:rsidRDefault="00ED00AC" w:rsidP="00C04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D00AC" w:rsidRDefault="00ED00AC" w:rsidP="00C0424A">
      <w:pPr>
        <w:pStyle w:val="NoSpacing"/>
        <w:jc w:val="center"/>
        <w:rPr>
          <w:b/>
        </w:rPr>
      </w:pPr>
    </w:p>
    <w:p w:rsidR="00ED00AC" w:rsidRPr="00C0424A" w:rsidRDefault="00ED00AC" w:rsidP="00C04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D00AC" w:rsidRPr="00C0424A" w:rsidRDefault="00ED00AC" w:rsidP="00C0424A">
      <w:pPr>
        <w:pStyle w:val="NoSpacing"/>
        <w:rPr>
          <w:rFonts w:ascii="Arial" w:hAnsi="Arial" w:cs="Arial"/>
          <w:sz w:val="24"/>
          <w:szCs w:val="24"/>
        </w:rPr>
      </w:pPr>
      <w:r w:rsidRPr="00C0424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4</w:t>
      </w:r>
      <w:r w:rsidRPr="00C0424A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1</w:t>
      </w:r>
      <w:r w:rsidRPr="00C0424A">
        <w:rPr>
          <w:rFonts w:ascii="Arial" w:hAnsi="Arial" w:cs="Arial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6 г"/>
        </w:smartTagPr>
        <w:r w:rsidRPr="00C0424A">
          <w:rPr>
            <w:rFonts w:ascii="Arial" w:hAnsi="Arial" w:cs="Arial"/>
            <w:sz w:val="24"/>
            <w:szCs w:val="24"/>
          </w:rPr>
          <w:t>201</w:t>
        </w:r>
        <w:r>
          <w:rPr>
            <w:rFonts w:ascii="Arial" w:hAnsi="Arial" w:cs="Arial"/>
            <w:sz w:val="24"/>
            <w:szCs w:val="24"/>
          </w:rPr>
          <w:t>6 г</w:t>
        </w:r>
      </w:smartTag>
      <w:r>
        <w:rPr>
          <w:rFonts w:ascii="Arial" w:hAnsi="Arial" w:cs="Arial"/>
          <w:sz w:val="24"/>
          <w:szCs w:val="24"/>
        </w:rPr>
        <w:t xml:space="preserve">.                     </w:t>
      </w:r>
      <w:r w:rsidRPr="00C0424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C042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д.Севостьяново                     </w:t>
      </w:r>
      <w:r w:rsidRPr="00C0424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C0424A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49</w:t>
      </w:r>
    </w:p>
    <w:p w:rsidR="00ED00AC" w:rsidRPr="00C0424A" w:rsidRDefault="00ED00AC" w:rsidP="00C0424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D00AC" w:rsidRDefault="00ED00AC" w:rsidP="00C0424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назначении публичных слушаний по</w:t>
      </w:r>
    </w:p>
    <w:p w:rsidR="00ED00AC" w:rsidRDefault="00ED00AC" w:rsidP="00C0424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проекту бюджета </w:t>
      </w:r>
      <w:r w:rsidRPr="00C0424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Шараповского</w:t>
      </w:r>
      <w:r w:rsidRPr="00C0424A">
        <w:rPr>
          <w:rFonts w:ascii="Arial" w:hAnsi="Arial" w:cs="Arial"/>
          <w:b/>
          <w:sz w:val="24"/>
          <w:szCs w:val="24"/>
        </w:rPr>
        <w:t xml:space="preserve"> </w:t>
      </w:r>
    </w:p>
    <w:p w:rsidR="00ED00AC" w:rsidRPr="00C0424A" w:rsidRDefault="00ED00AC" w:rsidP="00C0424A">
      <w:pPr>
        <w:pStyle w:val="NoSpacing"/>
        <w:rPr>
          <w:rFonts w:ascii="Arial" w:hAnsi="Arial" w:cs="Arial"/>
          <w:b/>
          <w:sz w:val="24"/>
          <w:szCs w:val="24"/>
        </w:rPr>
      </w:pPr>
      <w:r w:rsidRPr="00C0424A">
        <w:rPr>
          <w:rFonts w:ascii="Arial" w:hAnsi="Arial" w:cs="Arial"/>
          <w:b/>
          <w:sz w:val="24"/>
          <w:szCs w:val="24"/>
        </w:rPr>
        <w:t xml:space="preserve">сельского  поселения  </w:t>
      </w:r>
      <w:r>
        <w:rPr>
          <w:rFonts w:ascii="Arial" w:hAnsi="Arial" w:cs="Arial"/>
          <w:b/>
          <w:sz w:val="24"/>
          <w:szCs w:val="24"/>
        </w:rPr>
        <w:t>Западнодвинского</w:t>
      </w:r>
    </w:p>
    <w:p w:rsidR="00ED00AC" w:rsidRDefault="00ED00AC" w:rsidP="00C0424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района Тверской области на 2017 год и </w:t>
      </w:r>
    </w:p>
    <w:p w:rsidR="00ED00AC" w:rsidRPr="00C0424A" w:rsidRDefault="00ED00AC" w:rsidP="00C0424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плановый период 2018-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Arial" w:hAnsi="Arial" w:cs="Arial"/>
            <w:b/>
            <w:sz w:val="24"/>
            <w:szCs w:val="24"/>
          </w:rPr>
          <w:t>2019 г</w:t>
        </w:r>
      </w:smartTag>
      <w:r>
        <w:rPr>
          <w:rFonts w:ascii="Arial" w:hAnsi="Arial" w:cs="Arial"/>
          <w:b/>
          <w:sz w:val="24"/>
          <w:szCs w:val="24"/>
        </w:rPr>
        <w:t>.г.</w:t>
      </w:r>
    </w:p>
    <w:p w:rsidR="00ED00AC" w:rsidRPr="00C0424A" w:rsidRDefault="00ED00AC" w:rsidP="00C0424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D00AC" w:rsidRPr="00C0424A" w:rsidRDefault="00ED00AC" w:rsidP="00C04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D00AC" w:rsidRPr="00C0424A" w:rsidRDefault="00ED00AC" w:rsidP="00C0424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C0424A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 соответствии с </w:t>
      </w:r>
      <w:r w:rsidRPr="00C0424A">
        <w:rPr>
          <w:rFonts w:ascii="Arial" w:hAnsi="Arial" w:cs="Arial"/>
          <w:sz w:val="24"/>
          <w:szCs w:val="24"/>
        </w:rPr>
        <w:t xml:space="preserve"> Федеральн</w:t>
      </w:r>
      <w:r>
        <w:rPr>
          <w:rFonts w:ascii="Arial" w:hAnsi="Arial" w:cs="Arial"/>
          <w:sz w:val="24"/>
          <w:szCs w:val="24"/>
        </w:rPr>
        <w:t xml:space="preserve">ым законом </w:t>
      </w:r>
      <w:r w:rsidRPr="00C0424A">
        <w:rPr>
          <w:rFonts w:ascii="Arial" w:hAnsi="Arial" w:cs="Arial"/>
          <w:sz w:val="24"/>
          <w:szCs w:val="24"/>
        </w:rPr>
        <w:t xml:space="preserve"> от 06.10.2003 г. №131-ФЗ «Об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C0424A">
        <w:rPr>
          <w:rFonts w:ascii="Arial" w:hAnsi="Arial" w:cs="Arial"/>
          <w:sz w:val="24"/>
          <w:szCs w:val="24"/>
        </w:rPr>
        <w:t xml:space="preserve">, Уставом </w:t>
      </w:r>
      <w:r>
        <w:rPr>
          <w:rFonts w:ascii="Arial" w:hAnsi="Arial" w:cs="Arial"/>
          <w:sz w:val="24"/>
          <w:szCs w:val="24"/>
        </w:rPr>
        <w:t>муниципального образования Шараповское</w:t>
      </w:r>
      <w:r w:rsidRPr="00C0424A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е</w:t>
      </w:r>
      <w:r w:rsidRPr="00C0424A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е Западнодвинского района Тверской области</w:t>
      </w:r>
      <w:r w:rsidRPr="00C0424A">
        <w:rPr>
          <w:rFonts w:ascii="Arial" w:hAnsi="Arial" w:cs="Arial"/>
          <w:b/>
          <w:sz w:val="24"/>
          <w:szCs w:val="24"/>
        </w:rPr>
        <w:t>:</w:t>
      </w:r>
    </w:p>
    <w:p w:rsidR="00ED00AC" w:rsidRPr="00C0424A" w:rsidRDefault="00ED00AC" w:rsidP="00C0424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ED00AC" w:rsidRPr="00C0424A" w:rsidRDefault="00ED00AC" w:rsidP="00A61B07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Назначить проведение публичных слушаний</w:t>
      </w:r>
      <w:r w:rsidRPr="00C0424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по проекту бюджета Шараповского сельского поселения Западнодвинского района Тверской области на 2017 год. и на плановый период 2018-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Arial" w:hAnsi="Arial" w:cs="Arial"/>
            <w:sz w:val="24"/>
            <w:szCs w:val="24"/>
          </w:rPr>
          <w:t>2019 г</w:t>
        </w:r>
      </w:smartTag>
      <w:r>
        <w:rPr>
          <w:rFonts w:ascii="Arial" w:hAnsi="Arial" w:cs="Arial"/>
          <w:sz w:val="24"/>
          <w:szCs w:val="24"/>
        </w:rPr>
        <w:t>.г.</w:t>
      </w:r>
    </w:p>
    <w:p w:rsidR="00ED00AC" w:rsidRPr="00C0424A" w:rsidRDefault="00ED00AC" w:rsidP="00C0424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D00AC" w:rsidRDefault="00ED00AC" w:rsidP="00A61B07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424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Назначить проведение публичных слушаний по проекту бюджета Шараповского сельского поселения Западнодвинского района Тверской области на 2017 год.и на плановый период 2018-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Arial" w:hAnsi="Arial" w:cs="Arial"/>
            <w:sz w:val="24"/>
            <w:szCs w:val="24"/>
          </w:rPr>
          <w:t>2019 г</w:t>
        </w:r>
      </w:smartTag>
      <w:r>
        <w:rPr>
          <w:rFonts w:ascii="Arial" w:hAnsi="Arial" w:cs="Arial"/>
          <w:sz w:val="24"/>
          <w:szCs w:val="24"/>
        </w:rPr>
        <w:t>.г. на 15.12.2016 г. в 15 час. 00 мин. Местом проведения публичных слушаний определить каб. 1 по адресу: д.Севостьяново, ул. Центральная, д. 7.</w:t>
      </w:r>
    </w:p>
    <w:p w:rsidR="00ED00AC" w:rsidRDefault="00ED00AC" w:rsidP="00A61B07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 срок подачи замечаний, предложений и вопросов по теме проводимых публичных слушаний до 15.12.2016 г. Предложения, замечания и вопросы принимаются в администрацией Шараповского сельского поселения   по адресу: д.Севостьяново, ул. Центральная, д. 7, кабинет № 1.</w:t>
      </w:r>
    </w:p>
    <w:p w:rsidR="00ED00AC" w:rsidRPr="00A15245" w:rsidRDefault="00ED00AC" w:rsidP="00C0424A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 проект бюджета Шараповского сельского поселения Западнодвинского района Тверской области на 2017 год. и на плановый период 2018-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Arial" w:hAnsi="Arial" w:cs="Arial"/>
            <w:sz w:val="24"/>
            <w:szCs w:val="24"/>
          </w:rPr>
          <w:t>2019 г</w:t>
        </w:r>
      </w:smartTag>
      <w:r>
        <w:rPr>
          <w:rFonts w:ascii="Arial" w:hAnsi="Arial" w:cs="Arial"/>
          <w:sz w:val="24"/>
          <w:szCs w:val="24"/>
        </w:rPr>
        <w:t>.г. на официальном сайте администрации Западнодвинского района в разделе «Открытые данные поселений».</w:t>
      </w:r>
    </w:p>
    <w:p w:rsidR="00ED00AC" w:rsidRDefault="00ED00AC" w:rsidP="00A61B07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распоряжения оставляю за собой.</w:t>
      </w:r>
    </w:p>
    <w:p w:rsidR="00ED00AC" w:rsidRPr="00C0424A" w:rsidRDefault="00ED00AC" w:rsidP="00A61B07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распоряжение вступает в силу в установленном порядке и подлежит официальному обнародованию.</w:t>
      </w:r>
    </w:p>
    <w:p w:rsidR="00ED00AC" w:rsidRDefault="00ED00AC" w:rsidP="00C0424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D00AC" w:rsidRDefault="00ED00AC" w:rsidP="00C0424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D00AC" w:rsidRPr="00C0424A" w:rsidRDefault="00ED00AC" w:rsidP="00C0424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D00AC" w:rsidRPr="00C0424A" w:rsidRDefault="00ED00AC" w:rsidP="00C0424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C0424A">
        <w:rPr>
          <w:rFonts w:ascii="Arial" w:hAnsi="Arial" w:cs="Arial"/>
          <w:sz w:val="24"/>
          <w:szCs w:val="24"/>
        </w:rPr>
        <w:t xml:space="preserve">Глава поселения:                                                                     </w:t>
      </w:r>
      <w:r>
        <w:rPr>
          <w:rFonts w:ascii="Arial" w:hAnsi="Arial" w:cs="Arial"/>
          <w:sz w:val="24"/>
          <w:szCs w:val="24"/>
        </w:rPr>
        <w:t>В.Е.Иванов</w:t>
      </w:r>
    </w:p>
    <w:p w:rsidR="00ED00AC" w:rsidRDefault="00ED00AC" w:rsidP="00C0424A">
      <w:pPr>
        <w:jc w:val="both"/>
      </w:pPr>
    </w:p>
    <w:p w:rsidR="00ED00AC" w:rsidRPr="007216C0" w:rsidRDefault="00ED00AC" w:rsidP="00C0424A">
      <w:pPr>
        <w:jc w:val="both"/>
        <w:rPr>
          <w:rFonts w:ascii="Arial" w:hAnsi="Arial" w:cs="Arial"/>
          <w:sz w:val="28"/>
          <w:szCs w:val="28"/>
        </w:rPr>
      </w:pPr>
    </w:p>
    <w:p w:rsidR="00ED00AC" w:rsidRDefault="00ED00AC" w:rsidP="007216C0">
      <w:pPr>
        <w:jc w:val="both"/>
        <w:rPr>
          <w:rFonts w:ascii="Times New Roman" w:hAnsi="Times New Roman"/>
          <w:sz w:val="28"/>
          <w:szCs w:val="28"/>
        </w:rPr>
      </w:pPr>
      <w:r w:rsidRPr="007216C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216C0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Шараповского</w:t>
      </w:r>
      <w:r w:rsidRPr="007216C0">
        <w:rPr>
          <w:rFonts w:ascii="Times New Roman" w:hAnsi="Times New Roman"/>
          <w:sz w:val="28"/>
          <w:szCs w:val="28"/>
        </w:rPr>
        <w:t xml:space="preserve"> сельского поселения  Западнодвинского района Тверской области  обнародует проект бюджета </w:t>
      </w:r>
      <w:r>
        <w:rPr>
          <w:rFonts w:ascii="Times New Roman" w:hAnsi="Times New Roman"/>
          <w:sz w:val="28"/>
          <w:szCs w:val="28"/>
        </w:rPr>
        <w:t>Шараповского</w:t>
      </w:r>
      <w:r w:rsidRPr="007216C0">
        <w:rPr>
          <w:rFonts w:ascii="Times New Roman" w:hAnsi="Times New Roman"/>
          <w:sz w:val="28"/>
          <w:szCs w:val="28"/>
        </w:rPr>
        <w:t xml:space="preserve"> сельского поселения Западнодвинского района Тверской области на 2017 год. и на плановый период 2018-</w:t>
      </w:r>
      <w:smartTag w:uri="urn:schemas-microsoft-com:office:smarttags" w:element="metricconverter">
        <w:smartTagPr>
          <w:attr w:name="ProductID" w:val="2019 г"/>
        </w:smartTagPr>
        <w:r w:rsidRPr="007216C0">
          <w:rPr>
            <w:rFonts w:ascii="Times New Roman" w:hAnsi="Times New Roman"/>
            <w:sz w:val="28"/>
            <w:szCs w:val="28"/>
          </w:rPr>
          <w:t>2019 г</w:t>
        </w:r>
      </w:smartTag>
      <w:r w:rsidRPr="007216C0">
        <w:rPr>
          <w:rFonts w:ascii="Times New Roman" w:hAnsi="Times New Roman"/>
          <w:sz w:val="28"/>
          <w:szCs w:val="28"/>
        </w:rPr>
        <w:t>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6C0">
        <w:rPr>
          <w:rFonts w:ascii="Times New Roman" w:hAnsi="Times New Roman"/>
          <w:sz w:val="28"/>
          <w:szCs w:val="28"/>
        </w:rPr>
        <w:t>на  официальном сайте администрации Западнодвинского района в разделе «Открытые данные поселений». Замечания, предложения и в</w:t>
      </w:r>
      <w:r>
        <w:rPr>
          <w:rFonts w:ascii="Times New Roman" w:hAnsi="Times New Roman"/>
          <w:sz w:val="28"/>
          <w:szCs w:val="28"/>
        </w:rPr>
        <w:t xml:space="preserve">опросы  направлять  по адресу: </w:t>
      </w:r>
      <w:r w:rsidRPr="007216C0">
        <w:rPr>
          <w:rFonts w:ascii="Times New Roman" w:hAnsi="Times New Roman"/>
          <w:sz w:val="28"/>
          <w:szCs w:val="28"/>
        </w:rPr>
        <w:t>.</w:t>
      </w:r>
      <w:r>
        <w:rPr>
          <w:rFonts w:ascii="Arial" w:hAnsi="Arial" w:cs="Arial"/>
          <w:sz w:val="24"/>
          <w:szCs w:val="24"/>
        </w:rPr>
        <w:t>д.Севостьяново, ул. Центральная, д. 7</w:t>
      </w:r>
      <w:r>
        <w:rPr>
          <w:rFonts w:ascii="Times New Roman" w:hAnsi="Times New Roman"/>
          <w:sz w:val="28"/>
          <w:szCs w:val="28"/>
        </w:rPr>
        <w:t xml:space="preserve">, кабинет № </w:t>
      </w:r>
      <w:r w:rsidRPr="007216C0">
        <w:rPr>
          <w:rFonts w:ascii="Times New Roman" w:hAnsi="Times New Roman"/>
          <w:sz w:val="28"/>
          <w:szCs w:val="28"/>
        </w:rPr>
        <w:t>1 до 15.12.2016 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00AC" w:rsidRPr="007216C0" w:rsidRDefault="00ED00AC" w:rsidP="007216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Информация по тел.8 (48265) 53 142.</w:t>
      </w:r>
    </w:p>
    <w:p w:rsidR="00ED00AC" w:rsidRPr="007216C0" w:rsidRDefault="00ED00AC" w:rsidP="00C0424A">
      <w:pPr>
        <w:jc w:val="both"/>
        <w:rPr>
          <w:rFonts w:ascii="Times New Roman" w:hAnsi="Times New Roman"/>
          <w:sz w:val="28"/>
          <w:szCs w:val="28"/>
        </w:rPr>
      </w:pPr>
    </w:p>
    <w:sectPr w:rsidR="00ED00AC" w:rsidRPr="007216C0" w:rsidSect="00A61B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72147"/>
    <w:multiLevelType w:val="hybridMultilevel"/>
    <w:tmpl w:val="9BB01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EA0981"/>
    <w:multiLevelType w:val="hybridMultilevel"/>
    <w:tmpl w:val="9BB01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24A"/>
    <w:rsid w:val="006B1A10"/>
    <w:rsid w:val="007216C0"/>
    <w:rsid w:val="0097563A"/>
    <w:rsid w:val="00A15245"/>
    <w:rsid w:val="00A61B07"/>
    <w:rsid w:val="00B8062F"/>
    <w:rsid w:val="00BB27CF"/>
    <w:rsid w:val="00C0424A"/>
    <w:rsid w:val="00ED00AC"/>
    <w:rsid w:val="00F57F61"/>
    <w:rsid w:val="00FC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2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04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5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373</Words>
  <Characters>2131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2016-11-30T09:09:00Z</cp:lastPrinted>
  <dcterms:created xsi:type="dcterms:W3CDTF">2016-11-30T09:12:00Z</dcterms:created>
  <dcterms:modified xsi:type="dcterms:W3CDTF">2016-11-30T11:30:00Z</dcterms:modified>
</cp:coreProperties>
</file>