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F" w:rsidRPr="0082480C" w:rsidRDefault="00827E8F" w:rsidP="00221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82480C">
        <w:rPr>
          <w:rFonts w:ascii="Times New Roman" w:hAnsi="Times New Roman"/>
        </w:rPr>
        <w:t>Паспорт</w:t>
      </w:r>
    </w:p>
    <w:p w:rsidR="00827E8F" w:rsidRPr="0082480C" w:rsidRDefault="0082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2480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Шараповского сельского поселения</w:t>
      </w:r>
    </w:p>
    <w:p w:rsidR="00827E8F" w:rsidRPr="0082480C" w:rsidRDefault="0082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2480C">
        <w:rPr>
          <w:rFonts w:ascii="Times New Roman" w:hAnsi="Times New Roman"/>
        </w:rPr>
        <w:t xml:space="preserve">Западнодвинского района Тверской области </w:t>
      </w:r>
    </w:p>
    <w:p w:rsidR="00827E8F" w:rsidRPr="0082480C" w:rsidRDefault="0082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0"/>
        <w:gridCol w:w="44"/>
        <w:gridCol w:w="5783"/>
      </w:tblGrid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 w:rsidP="0059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"Развитие жилищно-коммунального хозяйства  Ильинского сельского поселения Западнодвинского района Тверской области" на 2015-201</w:t>
            </w:r>
            <w:r>
              <w:rPr>
                <w:rFonts w:ascii="Times New Roman" w:hAnsi="Times New Roman"/>
              </w:rPr>
              <w:t>9</w:t>
            </w:r>
            <w:r w:rsidRPr="00674AA6">
              <w:rPr>
                <w:rFonts w:ascii="Times New Roman" w:hAnsi="Times New Roman"/>
              </w:rPr>
              <w:t xml:space="preserve"> годы (далее - муниципальная программа)</w:t>
            </w:r>
          </w:p>
        </w:tc>
      </w:tr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 w:rsidP="005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Главный администратор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 w:rsidP="0059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отсутствует</w:t>
            </w:r>
          </w:p>
        </w:tc>
      </w:tr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Администраторы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 w:rsidP="0059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Администрация Шараповского сельского поселения Западнодвинского района Тверской области</w:t>
            </w:r>
          </w:p>
        </w:tc>
      </w:tr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 w:rsidP="0059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Администрация Шараповского сельского поселения Западнодвинского района Тверской области</w:t>
            </w:r>
          </w:p>
        </w:tc>
      </w:tr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Срок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2015 - 201</w:t>
            </w:r>
            <w:r>
              <w:rPr>
                <w:rFonts w:ascii="Times New Roman" w:hAnsi="Times New Roman"/>
              </w:rPr>
              <w:t>9</w:t>
            </w:r>
            <w:r w:rsidRPr="00674AA6">
              <w:rPr>
                <w:rFonts w:ascii="Times New Roman" w:hAnsi="Times New Roman"/>
              </w:rPr>
              <w:t xml:space="preserve"> годы</w:t>
            </w:r>
          </w:p>
        </w:tc>
      </w:tr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 w:rsidP="0000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Улучшение состояния жилищного фонда, повышение к</w:t>
            </w:r>
            <w:r>
              <w:rPr>
                <w:rFonts w:ascii="Times New Roman" w:hAnsi="Times New Roman"/>
              </w:rPr>
              <w:t>ачества и надежности жилищно-ко</w:t>
            </w:r>
            <w:r w:rsidRPr="00674AA6">
              <w:rPr>
                <w:rFonts w:ascii="Times New Roman" w:hAnsi="Times New Roman"/>
              </w:rPr>
              <w:t>ммунальных услуг, представляемых населению на территории поселения.</w:t>
            </w:r>
          </w:p>
        </w:tc>
      </w:tr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 w:rsidP="008B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Подпрограмма 1 "Улучшение условий проживания граждан Шараповского сельского поселения Западнодвинского района Тверской области  в существующем жилищном фонде"; (далее подпрограмма 1)</w:t>
            </w:r>
          </w:p>
          <w:p w:rsidR="00827E8F" w:rsidRPr="00674AA6" w:rsidRDefault="00827E8F" w:rsidP="008B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Подпрограмма 2 "Повышение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области». (далее подпрограмма 2)</w:t>
            </w:r>
          </w:p>
          <w:p w:rsidR="00827E8F" w:rsidRPr="00674AA6" w:rsidRDefault="00827E8F" w:rsidP="0059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Подпрограмма 3 "Организация благоустройства территории Шараповского сельского поселения Западнодвинского района Тверской области» (далее подпрограмма 3).</w:t>
            </w:r>
          </w:p>
        </w:tc>
      </w:tr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- Улучшение жилищных условий населения с 18% до 21% к 201</w:t>
            </w:r>
            <w:r>
              <w:rPr>
                <w:rFonts w:ascii="Times New Roman" w:hAnsi="Times New Roman"/>
              </w:rPr>
              <w:t>9</w:t>
            </w:r>
            <w:r w:rsidRPr="00674AA6">
              <w:rPr>
                <w:rFonts w:ascii="Times New Roman" w:hAnsi="Times New Roman"/>
              </w:rPr>
              <w:t xml:space="preserve"> году;</w:t>
            </w:r>
          </w:p>
          <w:p w:rsidR="00827E8F" w:rsidRPr="00674AA6" w:rsidRDefault="00827E8F" w:rsidP="00E34380">
            <w:pPr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- Повышение надежности работы систем коммунальной инфраструктуры с 51% до 56% к 201</w:t>
            </w:r>
            <w:r>
              <w:rPr>
                <w:rFonts w:ascii="Times New Roman" w:hAnsi="Times New Roman"/>
              </w:rPr>
              <w:t>9</w:t>
            </w:r>
            <w:r w:rsidRPr="00674AA6">
              <w:rPr>
                <w:rFonts w:ascii="Times New Roman" w:hAnsi="Times New Roman"/>
              </w:rPr>
              <w:t xml:space="preserve"> году.</w:t>
            </w:r>
          </w:p>
          <w:p w:rsidR="00827E8F" w:rsidRPr="00674AA6" w:rsidRDefault="00827E8F" w:rsidP="00E34380">
            <w:pPr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-Повышение удовлетворенности населения деятельностью органов местного самоуправления по благоустройству территории поселения с 54% до 66% в 201</w:t>
            </w:r>
            <w:r>
              <w:rPr>
                <w:rFonts w:ascii="Times New Roman" w:hAnsi="Times New Roman"/>
              </w:rPr>
              <w:t>9</w:t>
            </w:r>
            <w:r w:rsidRPr="00674AA6">
              <w:rPr>
                <w:rFonts w:ascii="Times New Roman" w:hAnsi="Times New Roman"/>
              </w:rPr>
              <w:t xml:space="preserve"> году</w:t>
            </w:r>
          </w:p>
        </w:tc>
      </w:tr>
      <w:tr w:rsidR="00827E8F" w:rsidRPr="00674AA6" w:rsidTr="00746B4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Общий объем финансирования муниципальной программы на 2015 - 201</w:t>
            </w:r>
            <w:r>
              <w:rPr>
                <w:rFonts w:ascii="Times New Roman" w:hAnsi="Times New Roman"/>
              </w:rPr>
              <w:t>9</w:t>
            </w:r>
            <w:r w:rsidRPr="00674AA6">
              <w:rPr>
                <w:rFonts w:ascii="Times New Roman" w:hAnsi="Times New Roman"/>
              </w:rPr>
              <w:t xml:space="preserve"> годы составляет </w:t>
            </w:r>
            <w:r>
              <w:rPr>
                <w:rFonts w:ascii="Times New Roman" w:hAnsi="Times New Roman"/>
              </w:rPr>
              <w:t>3942,06</w:t>
            </w:r>
            <w:r w:rsidRPr="00674AA6">
              <w:rPr>
                <w:rFonts w:ascii="Times New Roman" w:hAnsi="Times New Roman"/>
              </w:rPr>
              <w:t xml:space="preserve"> тыс. руб., из них средства местного бюджета </w:t>
            </w:r>
            <w:r>
              <w:rPr>
                <w:rFonts w:ascii="Times New Roman" w:hAnsi="Times New Roman"/>
              </w:rPr>
              <w:t>– 3942,06</w:t>
            </w:r>
            <w:r w:rsidRPr="00674AA6">
              <w:rPr>
                <w:rFonts w:ascii="Times New Roman" w:hAnsi="Times New Roman"/>
              </w:rPr>
              <w:t xml:space="preserve"> тыс. руб., средства областного бюджета Тверской области – 0,0 тыс. руб., в том числе по годам ее реализации в разрезе подпрограмм;</w:t>
            </w:r>
          </w:p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в том числе по годам:</w:t>
            </w:r>
          </w:p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 xml:space="preserve">2015 год </w:t>
            </w:r>
            <w:r>
              <w:rPr>
                <w:rFonts w:ascii="Times New Roman" w:hAnsi="Times New Roman"/>
              </w:rPr>
              <w:t>1440,82</w:t>
            </w:r>
            <w:r w:rsidRPr="00674AA6">
              <w:rPr>
                <w:rFonts w:ascii="Times New Roman" w:hAnsi="Times New Roman"/>
              </w:rPr>
              <w:t xml:space="preserve"> тыс. руб., в т.ч.</w:t>
            </w:r>
          </w:p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- подпрограмма 1              0,0 тыс. руб.</w:t>
            </w:r>
          </w:p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 xml:space="preserve">- подпрограмма 2            </w:t>
            </w:r>
            <w:r>
              <w:rPr>
                <w:rFonts w:ascii="Times New Roman" w:hAnsi="Times New Roman"/>
              </w:rPr>
              <w:t>970,03</w:t>
            </w:r>
            <w:r w:rsidRPr="00674AA6">
              <w:rPr>
                <w:rFonts w:ascii="Times New Roman" w:hAnsi="Times New Roman"/>
              </w:rPr>
              <w:t xml:space="preserve"> тыс. руб.</w:t>
            </w:r>
          </w:p>
          <w:p w:rsidR="00827E8F" w:rsidRPr="00674AA6" w:rsidRDefault="0082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 xml:space="preserve">- подпрограмма 3            </w:t>
            </w:r>
            <w:r>
              <w:rPr>
                <w:rFonts w:ascii="Times New Roman" w:hAnsi="Times New Roman"/>
              </w:rPr>
              <w:t>470,79</w:t>
            </w:r>
            <w:r w:rsidRPr="00674AA6">
              <w:rPr>
                <w:rFonts w:ascii="Times New Roman" w:hAnsi="Times New Roman"/>
              </w:rPr>
              <w:t xml:space="preserve"> тыс. руб.</w:t>
            </w:r>
          </w:p>
          <w:p w:rsidR="00827E8F" w:rsidRPr="00674AA6" w:rsidRDefault="00827E8F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>1574,24</w:t>
            </w:r>
            <w:r w:rsidRPr="00674AA6">
              <w:rPr>
                <w:rFonts w:ascii="Times New Roman" w:hAnsi="Times New Roman"/>
              </w:rPr>
              <w:t xml:space="preserve"> тыс. руб., в т. ч.</w:t>
            </w:r>
          </w:p>
          <w:p w:rsidR="00827E8F" w:rsidRPr="00674AA6" w:rsidRDefault="00827E8F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>- подпрограмма 1              0,0 тыс. руб.</w:t>
            </w:r>
          </w:p>
          <w:p w:rsidR="00827E8F" w:rsidRPr="00674AA6" w:rsidRDefault="00827E8F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 xml:space="preserve">- подпрограмма 2            </w:t>
            </w:r>
            <w:r>
              <w:rPr>
                <w:rFonts w:ascii="Times New Roman" w:hAnsi="Times New Roman"/>
              </w:rPr>
              <w:t>399,8</w:t>
            </w:r>
            <w:r w:rsidRPr="00674AA6">
              <w:rPr>
                <w:rFonts w:ascii="Times New Roman" w:hAnsi="Times New Roman"/>
              </w:rPr>
              <w:t xml:space="preserve"> тыс. руб.</w:t>
            </w:r>
          </w:p>
          <w:p w:rsidR="00827E8F" w:rsidRPr="00674AA6" w:rsidRDefault="00827E8F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AA6">
              <w:rPr>
                <w:rFonts w:ascii="Times New Roman" w:hAnsi="Times New Roman"/>
              </w:rPr>
              <w:t xml:space="preserve">- подпрограмма 3            </w:t>
            </w:r>
            <w:r>
              <w:rPr>
                <w:rFonts w:ascii="Times New Roman" w:hAnsi="Times New Roman"/>
              </w:rPr>
              <w:t xml:space="preserve">1174,44 </w:t>
            </w:r>
            <w:r w:rsidRPr="00674AA6">
              <w:rPr>
                <w:rFonts w:ascii="Times New Roman" w:hAnsi="Times New Roman"/>
              </w:rPr>
              <w:t>тыс. руб.</w:t>
            </w:r>
          </w:p>
          <w:p w:rsidR="00827E8F" w:rsidRDefault="00827E8F" w:rsidP="005E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 309,0 тыс. руб., в т.ч.</w:t>
            </w:r>
          </w:p>
          <w:p w:rsidR="00827E8F" w:rsidRDefault="00827E8F" w:rsidP="005E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подпрограмма 1                 0,0 тыс. руб.</w:t>
            </w:r>
          </w:p>
          <w:p w:rsidR="00827E8F" w:rsidRDefault="00827E8F" w:rsidP="005E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подпрограмма 2               0,0 тыс. руб.</w:t>
            </w:r>
          </w:p>
          <w:p w:rsidR="00827E8F" w:rsidRPr="00674AA6" w:rsidRDefault="00827E8F" w:rsidP="005E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подпрограмма 3             309,0 тыс. руб.</w:t>
            </w:r>
          </w:p>
        </w:tc>
      </w:tr>
      <w:tr w:rsidR="00827E8F" w:rsidRPr="00674AA6" w:rsidTr="00812B6A"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E8F" w:rsidRDefault="00827E8F" w:rsidP="0081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27E8F" w:rsidRDefault="00827E8F" w:rsidP="0081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27E8F" w:rsidRDefault="00827E8F" w:rsidP="0081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27E8F" w:rsidRDefault="00827E8F" w:rsidP="0081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27E8F" w:rsidRPr="00674AA6" w:rsidRDefault="00827E8F" w:rsidP="00812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8F" w:rsidRDefault="00827E8F" w:rsidP="005E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2018 год  309,0 тыс. руб., в т.ч.</w:t>
            </w:r>
          </w:p>
          <w:p w:rsidR="00827E8F" w:rsidRDefault="00827E8F" w:rsidP="005E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подпрограмма 1                 0,0 тыс. руб.</w:t>
            </w:r>
          </w:p>
          <w:p w:rsidR="00827E8F" w:rsidRDefault="00827E8F" w:rsidP="005E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подпрограмма 2               0,0 тыс. руб.</w:t>
            </w:r>
          </w:p>
          <w:p w:rsidR="00827E8F" w:rsidRDefault="00827E8F" w:rsidP="005E4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подпрограмма 3             309,0 тыс. руб.</w:t>
            </w:r>
          </w:p>
          <w:p w:rsidR="00827E8F" w:rsidRDefault="00827E8F" w:rsidP="0045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2019 год  309,0 тыс. руб., в т.ч.</w:t>
            </w:r>
          </w:p>
          <w:p w:rsidR="00827E8F" w:rsidRDefault="00827E8F" w:rsidP="0045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подпрограмма 1                 0,0 тыс. руб.</w:t>
            </w:r>
          </w:p>
          <w:p w:rsidR="00827E8F" w:rsidRDefault="00827E8F" w:rsidP="0045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подпрограмма 2               0,0 тыс. руб.</w:t>
            </w:r>
          </w:p>
          <w:p w:rsidR="00827E8F" w:rsidRPr="00674AA6" w:rsidRDefault="00827E8F" w:rsidP="00452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подпрограмма 3             309,0 тыс. руб.</w:t>
            </w:r>
          </w:p>
        </w:tc>
      </w:tr>
    </w:tbl>
    <w:p w:rsidR="00827E8F" w:rsidRPr="0082480C" w:rsidRDefault="0082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827E8F" w:rsidRPr="0082480C" w:rsidSect="003320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E8F" w:rsidRDefault="00827E8F" w:rsidP="002210C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27E8F" w:rsidSect="002210C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8E"/>
    <w:rsid w:val="000038FD"/>
    <w:rsid w:val="00063E30"/>
    <w:rsid w:val="0007212A"/>
    <w:rsid w:val="00080767"/>
    <w:rsid w:val="000B4FF1"/>
    <w:rsid w:val="000D1427"/>
    <w:rsid w:val="00102515"/>
    <w:rsid w:val="0011107B"/>
    <w:rsid w:val="00112E05"/>
    <w:rsid w:val="00133740"/>
    <w:rsid w:val="00145AA6"/>
    <w:rsid w:val="0016100C"/>
    <w:rsid w:val="001628B5"/>
    <w:rsid w:val="001669A9"/>
    <w:rsid w:val="00196EC6"/>
    <w:rsid w:val="001D4056"/>
    <w:rsid w:val="001E6D82"/>
    <w:rsid w:val="00206DD0"/>
    <w:rsid w:val="002210CA"/>
    <w:rsid w:val="00221B1B"/>
    <w:rsid w:val="00236D72"/>
    <w:rsid w:val="00266DA5"/>
    <w:rsid w:val="002A1C5E"/>
    <w:rsid w:val="002A545D"/>
    <w:rsid w:val="002D10AA"/>
    <w:rsid w:val="003041D2"/>
    <w:rsid w:val="00304B2D"/>
    <w:rsid w:val="0030711B"/>
    <w:rsid w:val="00312294"/>
    <w:rsid w:val="00326218"/>
    <w:rsid w:val="0033208E"/>
    <w:rsid w:val="00344429"/>
    <w:rsid w:val="003607D6"/>
    <w:rsid w:val="00370D5B"/>
    <w:rsid w:val="00382D02"/>
    <w:rsid w:val="00386178"/>
    <w:rsid w:val="00386AB5"/>
    <w:rsid w:val="00393C6F"/>
    <w:rsid w:val="003A7A33"/>
    <w:rsid w:val="003C2ACD"/>
    <w:rsid w:val="0043253B"/>
    <w:rsid w:val="00434874"/>
    <w:rsid w:val="00445591"/>
    <w:rsid w:val="004520E2"/>
    <w:rsid w:val="00453858"/>
    <w:rsid w:val="0047001D"/>
    <w:rsid w:val="004816F2"/>
    <w:rsid w:val="004E3C14"/>
    <w:rsid w:val="005115B3"/>
    <w:rsid w:val="0051599D"/>
    <w:rsid w:val="0052364B"/>
    <w:rsid w:val="0053565D"/>
    <w:rsid w:val="00556A7D"/>
    <w:rsid w:val="005910AD"/>
    <w:rsid w:val="00591C4A"/>
    <w:rsid w:val="00592D96"/>
    <w:rsid w:val="005A08CA"/>
    <w:rsid w:val="005B365A"/>
    <w:rsid w:val="005C0328"/>
    <w:rsid w:val="005C62C0"/>
    <w:rsid w:val="005D0CE0"/>
    <w:rsid w:val="005E4516"/>
    <w:rsid w:val="005F5FE1"/>
    <w:rsid w:val="00602424"/>
    <w:rsid w:val="00615F4B"/>
    <w:rsid w:val="00622FB6"/>
    <w:rsid w:val="006348E2"/>
    <w:rsid w:val="00637274"/>
    <w:rsid w:val="00655E8C"/>
    <w:rsid w:val="00674AA6"/>
    <w:rsid w:val="0068521D"/>
    <w:rsid w:val="006872B6"/>
    <w:rsid w:val="006D5C7C"/>
    <w:rsid w:val="006D7ABF"/>
    <w:rsid w:val="00730E71"/>
    <w:rsid w:val="00733406"/>
    <w:rsid w:val="00746B4C"/>
    <w:rsid w:val="00750F25"/>
    <w:rsid w:val="0075176E"/>
    <w:rsid w:val="00761433"/>
    <w:rsid w:val="00770021"/>
    <w:rsid w:val="007B18BF"/>
    <w:rsid w:val="007D0117"/>
    <w:rsid w:val="007F73E6"/>
    <w:rsid w:val="00806808"/>
    <w:rsid w:val="00810510"/>
    <w:rsid w:val="0081264E"/>
    <w:rsid w:val="00812B6A"/>
    <w:rsid w:val="0082480C"/>
    <w:rsid w:val="00827E8F"/>
    <w:rsid w:val="00830782"/>
    <w:rsid w:val="008343F9"/>
    <w:rsid w:val="00841E5C"/>
    <w:rsid w:val="008717A9"/>
    <w:rsid w:val="008846D5"/>
    <w:rsid w:val="0088746C"/>
    <w:rsid w:val="008B1804"/>
    <w:rsid w:val="008B68F9"/>
    <w:rsid w:val="008C4705"/>
    <w:rsid w:val="008D561F"/>
    <w:rsid w:val="008D69D3"/>
    <w:rsid w:val="008E27DF"/>
    <w:rsid w:val="009005DF"/>
    <w:rsid w:val="00911C78"/>
    <w:rsid w:val="00914320"/>
    <w:rsid w:val="00922E54"/>
    <w:rsid w:val="00937330"/>
    <w:rsid w:val="00941714"/>
    <w:rsid w:val="0094629E"/>
    <w:rsid w:val="0095754A"/>
    <w:rsid w:val="009862F3"/>
    <w:rsid w:val="009B4F03"/>
    <w:rsid w:val="009B5B40"/>
    <w:rsid w:val="009C54AD"/>
    <w:rsid w:val="00A02F88"/>
    <w:rsid w:val="00A133C8"/>
    <w:rsid w:val="00A349C2"/>
    <w:rsid w:val="00A43A3D"/>
    <w:rsid w:val="00A54E30"/>
    <w:rsid w:val="00AB0D69"/>
    <w:rsid w:val="00AC4B00"/>
    <w:rsid w:val="00AD137D"/>
    <w:rsid w:val="00AF2794"/>
    <w:rsid w:val="00AF5F08"/>
    <w:rsid w:val="00B02716"/>
    <w:rsid w:val="00B13868"/>
    <w:rsid w:val="00B623FE"/>
    <w:rsid w:val="00B701E3"/>
    <w:rsid w:val="00B7792C"/>
    <w:rsid w:val="00BE6B9C"/>
    <w:rsid w:val="00BF1AE3"/>
    <w:rsid w:val="00BF27B9"/>
    <w:rsid w:val="00C2592E"/>
    <w:rsid w:val="00C45DF6"/>
    <w:rsid w:val="00C4746D"/>
    <w:rsid w:val="00C51041"/>
    <w:rsid w:val="00C5415A"/>
    <w:rsid w:val="00C54E8A"/>
    <w:rsid w:val="00C67CBA"/>
    <w:rsid w:val="00C77875"/>
    <w:rsid w:val="00C8229B"/>
    <w:rsid w:val="00C84991"/>
    <w:rsid w:val="00C93E44"/>
    <w:rsid w:val="00CA6A23"/>
    <w:rsid w:val="00CB279C"/>
    <w:rsid w:val="00D11303"/>
    <w:rsid w:val="00D333D9"/>
    <w:rsid w:val="00D466A0"/>
    <w:rsid w:val="00D4785E"/>
    <w:rsid w:val="00D77661"/>
    <w:rsid w:val="00D91D31"/>
    <w:rsid w:val="00DC0FC0"/>
    <w:rsid w:val="00DD2C33"/>
    <w:rsid w:val="00DF7318"/>
    <w:rsid w:val="00E0403A"/>
    <w:rsid w:val="00E34380"/>
    <w:rsid w:val="00E74C93"/>
    <w:rsid w:val="00ED2D3E"/>
    <w:rsid w:val="00EF10D9"/>
    <w:rsid w:val="00F10415"/>
    <w:rsid w:val="00F47571"/>
    <w:rsid w:val="00F51517"/>
    <w:rsid w:val="00F64726"/>
    <w:rsid w:val="00F6506F"/>
    <w:rsid w:val="00F668C2"/>
    <w:rsid w:val="00FA0E7E"/>
    <w:rsid w:val="00FA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208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0038FD"/>
    <w:rPr>
      <w:rFonts w:eastAsia="Times New Roman"/>
      <w:lang w:eastAsia="en-US"/>
    </w:rPr>
  </w:style>
  <w:style w:type="paragraph" w:customStyle="1" w:styleId="ConsPlusTitle">
    <w:name w:val="ConsPlusTitle"/>
    <w:uiPriority w:val="99"/>
    <w:semiHidden/>
    <w:rsid w:val="000038F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0807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882</TotalTime>
  <Pages>3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2016-11-22T08:13:00Z</cp:lastPrinted>
  <dcterms:created xsi:type="dcterms:W3CDTF">2014-09-04T10:59:00Z</dcterms:created>
  <dcterms:modified xsi:type="dcterms:W3CDTF">2017-01-12T09:46:00Z</dcterms:modified>
</cp:coreProperties>
</file>