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5D" w:rsidRPr="00655E8C" w:rsidRDefault="007F665D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Default="007F665D" w:rsidP="002C5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7F665D" w:rsidRPr="002C5AD8" w:rsidRDefault="007F665D" w:rsidP="002C5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 xml:space="preserve"> Шараповского сельского поселения Западнодвинского района Тверской области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Шараповского сельском поселении</w:t>
      </w:r>
    </w:p>
    <w:p w:rsidR="007F665D" w:rsidRPr="00655E8C" w:rsidRDefault="007F665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7F665D" w:rsidRPr="00655E8C" w:rsidRDefault="007F665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8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65D" w:rsidRPr="002C5AD8" w:rsidRDefault="007F665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2C5AD8">
        <w:rPr>
          <w:rFonts w:ascii="Times New Roman" w:hAnsi="Times New Roman"/>
          <w:b/>
          <w:u w:val="single"/>
        </w:rPr>
        <w:t>д. Шарапово</w:t>
      </w:r>
    </w:p>
    <w:p w:rsidR="007F665D" w:rsidRPr="00655E8C" w:rsidRDefault="007F665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2014 год</w:t>
      </w:r>
    </w:p>
    <w:p w:rsidR="007F665D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Шараповского сельского поселения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7F665D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 w:rsidP="002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Шараповском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Западнодвинского</w:t>
            </w:r>
            <w:r w:rsidRPr="00655E8C">
              <w:rPr>
                <w:rFonts w:ascii="Times New Roman" w:hAnsi="Times New Roman"/>
                <w:bCs/>
              </w:rPr>
              <w:t xml:space="preserve">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 xml:space="preserve">8 годы 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7F665D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7F665D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Шараповского сельского поселения Западнодвинского района Тверской области</w:t>
            </w:r>
          </w:p>
        </w:tc>
      </w:tr>
      <w:tr w:rsidR="007F665D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Шараповского сельского поселения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7F665D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Сроки        реализации муниципальной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7F665D" w:rsidRPr="00655E8C" w:rsidTr="00A274F9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 w:rsidP="002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Шараповского сельского поселения Западнодвинского района Тверской области.</w:t>
            </w:r>
          </w:p>
        </w:tc>
      </w:tr>
      <w:tr w:rsidR="007F665D" w:rsidRPr="00655E8C" w:rsidTr="00872A9E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7F665D" w:rsidRPr="00655E8C" w:rsidRDefault="007F665D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7F665D" w:rsidRPr="00655E8C" w:rsidRDefault="007F665D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Шараповского сельского поселения</w:t>
            </w:r>
          </w:p>
          <w:p w:rsidR="007F665D" w:rsidRPr="00655E8C" w:rsidRDefault="007F665D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подпрограмма;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7F665D" w:rsidRPr="00655E8C" w:rsidTr="00A274F9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муниципальной 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 не  менее 80%;  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7F665D" w:rsidRPr="00655E8C" w:rsidRDefault="007F665D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не менее 25%;</w:t>
            </w:r>
          </w:p>
          <w:p w:rsidR="007F665D" w:rsidRPr="00655E8C" w:rsidRDefault="007F665D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Pr="00655E8C" w:rsidRDefault="007F665D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7F665D" w:rsidRPr="00655E8C" w:rsidRDefault="007F665D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Pr="00655E8C" w:rsidRDefault="007F665D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5%, </w:t>
            </w:r>
          </w:p>
          <w:p w:rsidR="007F665D" w:rsidRPr="00655E8C" w:rsidRDefault="007F665D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Pr="00655E8C" w:rsidRDefault="007F665D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на 10%.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5D" w:rsidRPr="00655E8C" w:rsidTr="00A30491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 </w:t>
            </w:r>
            <w:r>
              <w:rPr>
                <w:rFonts w:ascii="Times New Roman" w:hAnsi="Times New Roman"/>
                <w:sz w:val="20"/>
                <w:szCs w:val="20"/>
              </w:rPr>
              <w:t>14 800,24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4 219,53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2 833,93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1385,6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>3980,21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2819,28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тыс. руб.;               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1160,93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Default="007F665D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3 300,25 тыс. руб.,  в  том  числе:</w:t>
            </w:r>
          </w:p>
          <w:p w:rsidR="007F665D" w:rsidRDefault="007F665D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2181,15 тыс. руб.;               </w:t>
            </w:r>
          </w:p>
          <w:p w:rsidR="007F665D" w:rsidRDefault="007F665D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1119,1 тыс.руб.; </w:t>
            </w:r>
          </w:p>
          <w:p w:rsidR="007F665D" w:rsidRDefault="007F665D" w:rsidP="007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Default="007F665D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3 300,25 тыс. руб.,  в  том  числе:</w:t>
            </w:r>
          </w:p>
          <w:p w:rsidR="007F665D" w:rsidRDefault="007F665D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2181,15 тыс. руб.;               </w:t>
            </w:r>
          </w:p>
          <w:p w:rsidR="007F665D" w:rsidRDefault="007F665D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1119,1 тыс.руб.; </w:t>
            </w:r>
          </w:p>
          <w:p w:rsidR="007F665D" w:rsidRPr="00655E8C" w:rsidRDefault="007F665D" w:rsidP="007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665D" w:rsidRPr="00655E8C" w:rsidRDefault="007F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Default="007F665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7F665D" w:rsidRPr="00655E8C" w:rsidRDefault="007F665D" w:rsidP="008B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7F665D" w:rsidRPr="00655E8C" w:rsidRDefault="007F665D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7F665D" w:rsidRPr="00655E8C" w:rsidRDefault="007F665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7F665D" w:rsidRPr="00655E8C" w:rsidRDefault="007F665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7F665D" w:rsidRPr="00655E8C" w:rsidRDefault="007F665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7F665D" w:rsidRPr="00655E8C" w:rsidRDefault="007F665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7F665D" w:rsidRPr="00655E8C" w:rsidRDefault="007F665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7F665D" w:rsidRPr="00655E8C" w:rsidRDefault="007F665D" w:rsidP="008B07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8" w:name="Par257"/>
      <w:bookmarkEnd w:id="8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7F665D" w:rsidRPr="00655E8C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7F665D" w:rsidRPr="00655E8C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7F665D" w:rsidRPr="00655E8C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7F665D" w:rsidRPr="00655E8C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7F665D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7F665D" w:rsidRPr="00655E8C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7F665D" w:rsidRPr="00655E8C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F665D" w:rsidRPr="00655E8C" w:rsidRDefault="007F665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7F665D" w:rsidRPr="00655E8C" w:rsidRDefault="007F665D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 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7F665D" w:rsidRPr="00655E8C" w:rsidRDefault="007F665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7F665D" w:rsidRPr="00655E8C" w:rsidRDefault="007F665D" w:rsidP="008B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7F665D" w:rsidRPr="00655E8C" w:rsidRDefault="007F665D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7F665D" w:rsidRPr="00655E8C" w:rsidRDefault="007F665D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области».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Шараповского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7F665D" w:rsidRPr="00F37BA5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7F665D" w:rsidRPr="00F37BA5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F665D" w:rsidRPr="00F37BA5" w:rsidRDefault="007F665D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7F665D" w:rsidRPr="00F37BA5" w:rsidRDefault="007F665D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7F665D" w:rsidRPr="00F37BA5" w:rsidRDefault="007F665D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7F665D" w:rsidRDefault="007F665D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полномочий»</w:t>
      </w:r>
      <w:r>
        <w:rPr>
          <w:rFonts w:ascii="Times New Roman" w:hAnsi="Times New Roman"/>
        </w:rPr>
        <w:t>.</w:t>
      </w:r>
    </w:p>
    <w:p w:rsidR="007F665D" w:rsidRPr="00655E8C" w:rsidRDefault="007F665D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7F665D" w:rsidRPr="00655E8C" w:rsidRDefault="007F665D" w:rsidP="00264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численность муниципальных  служащих</w:t>
      </w:r>
      <w:r>
        <w:rPr>
          <w:rFonts w:ascii="Times New Roman" w:hAnsi="Times New Roman"/>
        </w:rPr>
        <w:t>,</w:t>
      </w:r>
      <w:r w:rsidRPr="002645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повышавших професси</w:t>
      </w:r>
      <w:r>
        <w:rPr>
          <w:rFonts w:ascii="Times New Roman" w:hAnsi="Times New Roman"/>
        </w:rPr>
        <w:t>ональный уровень в течение года;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7F665D" w:rsidRPr="00655E8C" w:rsidRDefault="007F665D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F665D" w:rsidRPr="00655E8C" w:rsidRDefault="007F665D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7F665D" w:rsidRPr="00655E8C" w:rsidRDefault="007F665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7F665D" w:rsidRPr="00655E8C" w:rsidRDefault="007F665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7F665D" w:rsidRPr="00655E8C" w:rsidRDefault="007F665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7F665D" w:rsidRPr="00655E8C" w:rsidRDefault="007F665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7F665D" w:rsidRPr="00655E8C" w:rsidRDefault="007F665D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</w:t>
      </w:r>
      <w:r>
        <w:rPr>
          <w:rFonts w:ascii="Times New Roman" w:hAnsi="Times New Roman"/>
        </w:rPr>
        <w:t xml:space="preserve">. </w:t>
      </w:r>
      <w:r w:rsidRPr="00655E8C">
        <w:rPr>
          <w:rFonts w:ascii="Times New Roman" w:hAnsi="Times New Roman"/>
        </w:rPr>
        <w:t xml:space="preserve"> </w:t>
      </w:r>
    </w:p>
    <w:p w:rsidR="007F665D" w:rsidRPr="00655E8C" w:rsidRDefault="007F665D" w:rsidP="00835D35">
      <w:pPr>
        <w:pStyle w:val="NoSpacing"/>
        <w:rPr>
          <w:rFonts w:ascii="Times New Roman" w:hAnsi="Times New Roman"/>
        </w:rPr>
      </w:pPr>
    </w:p>
    <w:p w:rsidR="007F665D" w:rsidRPr="00655E8C" w:rsidRDefault="007F665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7F665D" w:rsidRPr="00655E8C" w:rsidRDefault="007F665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7F665D" w:rsidRPr="00655E8C" w:rsidRDefault="007F665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7F665D" w:rsidRPr="00655E8C" w:rsidRDefault="007F665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7F665D" w:rsidRPr="00655E8C" w:rsidRDefault="007F665D" w:rsidP="00835D35">
      <w:pPr>
        <w:pStyle w:val="NoSpacing"/>
        <w:rPr>
          <w:rFonts w:ascii="Times New Roman" w:hAnsi="Times New Roman"/>
        </w:rPr>
      </w:pPr>
    </w:p>
    <w:p w:rsidR="007F665D" w:rsidRPr="00655E8C" w:rsidRDefault="007F665D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7F665D" w:rsidRDefault="007F665D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7F665D" w:rsidRPr="00655E8C" w:rsidRDefault="007F665D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7F665D" w:rsidRPr="00655E8C" w:rsidRDefault="007F665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Шараповского сельского поселения Западнодвинского района Тверской области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7F665D" w:rsidRPr="00655E8C" w:rsidRDefault="007F665D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3" w:name="Par588"/>
      <w:bookmarkEnd w:id="13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7F665D" w:rsidRPr="00655E8C" w:rsidRDefault="007F665D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служащих.</w:t>
      </w:r>
    </w:p>
    <w:p w:rsidR="007F665D" w:rsidRPr="00655E8C" w:rsidRDefault="007F665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передачи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</w:t>
      </w:r>
      <w:r>
        <w:rPr>
          <w:rFonts w:ascii="Times New Roman" w:hAnsi="Times New Roman"/>
        </w:rPr>
        <w:t>рог местного значения Поселения;</w:t>
      </w:r>
    </w:p>
    <w:p w:rsidR="007F665D" w:rsidRPr="00655E8C" w:rsidRDefault="007F665D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7F665D" w:rsidRPr="00655E8C" w:rsidRDefault="007F665D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7F665D" w:rsidRPr="00655E8C" w:rsidRDefault="007F665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7F665D" w:rsidRPr="00655E8C" w:rsidRDefault="007F665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7F665D" w:rsidRPr="00655E8C" w:rsidRDefault="007F665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7F665D" w:rsidRPr="00655E8C" w:rsidRDefault="007F665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</w:t>
      </w:r>
      <w:r>
        <w:rPr>
          <w:rFonts w:ascii="Times New Roman" w:hAnsi="Times New Roman"/>
        </w:rPr>
        <w:t xml:space="preserve"> (П</w:t>
      </w:r>
      <w:r w:rsidRPr="00655E8C">
        <w:rPr>
          <w:rFonts w:ascii="Times New Roman" w:hAnsi="Times New Roman"/>
        </w:rPr>
        <w:t xml:space="preserve">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7F665D" w:rsidRPr="00655E8C" w:rsidRDefault="007F665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7F665D" w:rsidRPr="00655E8C" w:rsidRDefault="007F665D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7F665D" w:rsidRDefault="007F665D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7F665D" w:rsidRDefault="007F665D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;</w:t>
      </w:r>
    </w:p>
    <w:p w:rsidR="007F665D" w:rsidRPr="00655E8C" w:rsidRDefault="007F665D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>
        <w:rPr>
          <w:rFonts w:ascii="Times New Roman" w:hAnsi="Times New Roman"/>
        </w:rPr>
        <w:t xml:space="preserve">10 015,51 </w:t>
      </w:r>
      <w:r w:rsidRPr="00655E8C">
        <w:rPr>
          <w:rFonts w:ascii="Times New Roman" w:hAnsi="Times New Roman"/>
        </w:rPr>
        <w:t>тыс. руб.</w:t>
      </w: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55E8C">
        <w:rPr>
          <w:rFonts w:ascii="Times New Roman" w:hAnsi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7F665D" w:rsidRPr="00655E8C" w:rsidRDefault="007F665D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7F665D" w:rsidRPr="00655E8C" w:rsidRDefault="007F665D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8"/>
        <w:gridCol w:w="1199"/>
        <w:gridCol w:w="1100"/>
        <w:gridCol w:w="1050"/>
        <w:gridCol w:w="1161"/>
        <w:gridCol w:w="1100"/>
      </w:tblGrid>
      <w:tr w:rsidR="007F665D" w:rsidRPr="00655E8C" w:rsidTr="00721651">
        <w:trPr>
          <w:trHeight w:val="638"/>
        </w:trPr>
        <w:tc>
          <w:tcPr>
            <w:tcW w:w="4508" w:type="dxa"/>
            <w:vMerge w:val="restart"/>
            <w:vAlign w:val="center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510" w:type="dxa"/>
            <w:gridSpan w:val="4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100" w:type="dxa"/>
            <w:tcBorders>
              <w:left w:val="single" w:sz="4" w:space="0" w:color="auto"/>
              <w:bottom w:val="nil"/>
            </w:tcBorders>
            <w:vAlign w:val="center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7F665D" w:rsidRPr="00655E8C" w:rsidTr="00721651">
        <w:tc>
          <w:tcPr>
            <w:tcW w:w="4508" w:type="dxa"/>
            <w:vMerge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dxa"/>
            <w:vAlign w:val="center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00" w:type="dxa"/>
            <w:vAlign w:val="center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65D" w:rsidRPr="00655E8C" w:rsidTr="00721651">
        <w:tc>
          <w:tcPr>
            <w:tcW w:w="4508" w:type="dxa"/>
          </w:tcPr>
          <w:p w:rsidR="007F665D" w:rsidRPr="00655E8C" w:rsidRDefault="007F665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199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7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665D" w:rsidRPr="00655E8C" w:rsidTr="00721651">
        <w:tc>
          <w:tcPr>
            <w:tcW w:w="4508" w:type="dxa"/>
          </w:tcPr>
          <w:p w:rsidR="007F665D" w:rsidRPr="00655E8C" w:rsidRDefault="007F665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199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2266,80</w:t>
            </w:r>
          </w:p>
        </w:tc>
        <w:tc>
          <w:tcPr>
            <w:tcW w:w="1100" w:type="dxa"/>
            <w:vAlign w:val="center"/>
          </w:tcPr>
          <w:p w:rsidR="007F665D" w:rsidRPr="0064340B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2436,02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1753,7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1753,7</w:t>
            </w:r>
          </w:p>
        </w:tc>
        <w:tc>
          <w:tcPr>
            <w:tcW w:w="1100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8210,22</w:t>
            </w:r>
          </w:p>
        </w:tc>
      </w:tr>
      <w:tr w:rsidR="007F665D" w:rsidRPr="00655E8C" w:rsidTr="00721651">
        <w:tc>
          <w:tcPr>
            <w:tcW w:w="4508" w:type="dxa"/>
          </w:tcPr>
          <w:p w:rsidR="007F665D" w:rsidRPr="00655E8C" w:rsidRDefault="007F665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99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454,08</w:t>
            </w:r>
          </w:p>
        </w:tc>
        <w:tc>
          <w:tcPr>
            <w:tcW w:w="1100" w:type="dxa"/>
            <w:vAlign w:val="center"/>
          </w:tcPr>
          <w:p w:rsidR="007F665D" w:rsidRPr="0064340B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301,71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</w:t>
            </w:r>
          </w:p>
        </w:tc>
        <w:tc>
          <w:tcPr>
            <w:tcW w:w="1100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1493,59</w:t>
            </w:r>
          </w:p>
        </w:tc>
      </w:tr>
      <w:tr w:rsidR="007F665D" w:rsidRPr="00655E8C" w:rsidTr="00721651">
        <w:tc>
          <w:tcPr>
            <w:tcW w:w="4508" w:type="dxa"/>
          </w:tcPr>
          <w:p w:rsidR="007F665D" w:rsidRPr="00655E8C" w:rsidRDefault="007F665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99" w:type="dxa"/>
            <w:vAlign w:val="center"/>
          </w:tcPr>
          <w:p w:rsidR="007F665D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7F665D" w:rsidRPr="0064340B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</w:tr>
      <w:tr w:rsidR="007F665D" w:rsidRPr="00655E8C" w:rsidTr="00721651">
        <w:tc>
          <w:tcPr>
            <w:tcW w:w="4508" w:type="dxa"/>
          </w:tcPr>
          <w:p w:rsidR="007F665D" w:rsidRPr="00655E8C" w:rsidRDefault="007F665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99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7F665D" w:rsidRPr="0064340B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65D" w:rsidRPr="00655E8C" w:rsidTr="00721651">
        <w:tc>
          <w:tcPr>
            <w:tcW w:w="4508" w:type="dxa"/>
          </w:tcPr>
          <w:p w:rsidR="007F665D" w:rsidRPr="00655E8C" w:rsidRDefault="007F665D" w:rsidP="0026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60,05</w:t>
            </w:r>
          </w:p>
        </w:tc>
        <w:tc>
          <w:tcPr>
            <w:tcW w:w="1100" w:type="dxa"/>
            <w:vAlign w:val="center"/>
          </w:tcPr>
          <w:p w:rsidR="007F665D" w:rsidRPr="0064340B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1100" w:type="dxa"/>
            <w:vAlign w:val="center"/>
          </w:tcPr>
          <w:p w:rsidR="007F665D" w:rsidRPr="00655E8C" w:rsidRDefault="007F665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243,7</w:t>
            </w:r>
          </w:p>
        </w:tc>
      </w:tr>
      <w:tr w:rsidR="007F665D" w:rsidRPr="00655E8C" w:rsidTr="00721651">
        <w:tc>
          <w:tcPr>
            <w:tcW w:w="4508" w:type="dxa"/>
          </w:tcPr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665D" w:rsidRPr="00655E8C" w:rsidRDefault="007F665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199" w:type="dxa"/>
            <w:vAlign w:val="center"/>
          </w:tcPr>
          <w:p w:rsidR="007F665D" w:rsidRPr="00197B1A" w:rsidRDefault="007F665D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2833,93</w:t>
            </w:r>
          </w:p>
        </w:tc>
        <w:tc>
          <w:tcPr>
            <w:tcW w:w="1100" w:type="dxa"/>
            <w:vAlign w:val="center"/>
          </w:tcPr>
          <w:p w:rsidR="007F665D" w:rsidRPr="0064340B" w:rsidRDefault="007F665D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7F665D" w:rsidRPr="00197B1A" w:rsidRDefault="007F665D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7F665D" w:rsidRPr="00197B1A" w:rsidRDefault="007F665D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2181,15</w:t>
            </w:r>
          </w:p>
        </w:tc>
        <w:tc>
          <w:tcPr>
            <w:tcW w:w="1100" w:type="dxa"/>
            <w:vAlign w:val="center"/>
          </w:tcPr>
          <w:p w:rsidR="007F665D" w:rsidRPr="00197B1A" w:rsidRDefault="007F665D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10015,51</w:t>
            </w:r>
          </w:p>
        </w:tc>
      </w:tr>
    </w:tbl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7F665D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665D" w:rsidRDefault="007F665D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7F665D" w:rsidRPr="008B0739" w:rsidRDefault="007F665D" w:rsidP="008B0739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7F665D" w:rsidRPr="00655E8C" w:rsidRDefault="007F665D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4784,73</w:t>
      </w:r>
      <w:r w:rsidRPr="00655E8C">
        <w:rPr>
          <w:rFonts w:ascii="Times New Roman" w:hAnsi="Times New Roman"/>
        </w:rPr>
        <w:t xml:space="preserve"> тыс. руб.</w:t>
      </w:r>
    </w:p>
    <w:p w:rsidR="007F665D" w:rsidRDefault="007F665D" w:rsidP="008B073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7F665D" w:rsidRPr="00655E8C" w:rsidRDefault="007F665D" w:rsidP="008B07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924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572"/>
        <w:gridCol w:w="983"/>
        <w:gridCol w:w="990"/>
        <w:gridCol w:w="880"/>
        <w:gridCol w:w="997"/>
        <w:gridCol w:w="990"/>
      </w:tblGrid>
      <w:tr w:rsidR="007F665D" w:rsidRPr="00655E8C" w:rsidTr="00721651">
        <w:trPr>
          <w:trHeight w:val="1275"/>
        </w:trPr>
        <w:tc>
          <w:tcPr>
            <w:tcW w:w="828" w:type="dxa"/>
            <w:vMerge w:val="restart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72" w:type="dxa"/>
            <w:vMerge w:val="restart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850" w:type="dxa"/>
            <w:gridSpan w:val="4"/>
            <w:tcBorders>
              <w:right w:val="single" w:sz="4" w:space="0" w:color="auto"/>
            </w:tcBorders>
            <w:vAlign w:val="center"/>
          </w:tcPr>
          <w:p w:rsidR="007F665D" w:rsidRDefault="007F665D" w:rsidP="008B0739">
            <w:pPr>
              <w:spacing w:after="0"/>
              <w:jc w:val="center"/>
            </w:pPr>
            <w:r w:rsidRPr="00655E8C">
              <w:t>По годам реализации муниципальной программы,</w:t>
            </w:r>
          </w:p>
          <w:p w:rsidR="007F665D" w:rsidRPr="00655E8C" w:rsidRDefault="007F665D" w:rsidP="008B0739">
            <w:pPr>
              <w:spacing w:after="0"/>
              <w:jc w:val="center"/>
            </w:pPr>
            <w:r w:rsidRPr="00655E8C"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7F665D" w:rsidRPr="00655E8C" w:rsidRDefault="007F665D" w:rsidP="008B0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7F665D" w:rsidRPr="00655E8C" w:rsidRDefault="007F665D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5D" w:rsidRPr="00655E8C" w:rsidTr="00721651">
        <w:tc>
          <w:tcPr>
            <w:tcW w:w="828" w:type="dxa"/>
            <w:vMerge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F665D" w:rsidRPr="00655E8C" w:rsidRDefault="007F665D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90" w:type="dxa"/>
          </w:tcPr>
          <w:p w:rsidR="007F665D" w:rsidRPr="00655E8C" w:rsidRDefault="007F665D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F665D" w:rsidRPr="00655E8C" w:rsidRDefault="007F665D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F665D" w:rsidRPr="00655E8C" w:rsidRDefault="007F665D" w:rsidP="0072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</w:t>
            </w:r>
          </w:p>
        </w:tc>
        <w:tc>
          <w:tcPr>
            <w:tcW w:w="990" w:type="dxa"/>
            <w:tcBorders>
              <w:top w:val="nil"/>
            </w:tcBorders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5D" w:rsidRPr="00655E8C" w:rsidTr="00721651">
        <w:trPr>
          <w:trHeight w:val="1508"/>
        </w:trPr>
        <w:tc>
          <w:tcPr>
            <w:tcW w:w="828" w:type="dxa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</w:tcPr>
          <w:p w:rsidR="007F665D" w:rsidRDefault="007F665D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Шараповского сельского поселения Западнодвинского района Тверской области</w:t>
            </w:r>
          </w:p>
          <w:p w:rsidR="007F665D" w:rsidRPr="00655E8C" w:rsidRDefault="007F665D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983" w:type="dxa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1385,6</w:t>
            </w:r>
          </w:p>
        </w:tc>
        <w:tc>
          <w:tcPr>
            <w:tcW w:w="990" w:type="dxa"/>
            <w:vAlign w:val="center"/>
          </w:tcPr>
          <w:p w:rsidR="007F665D" w:rsidRPr="0064340B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1160,93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1119,1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1119,1</w:t>
            </w:r>
          </w:p>
        </w:tc>
        <w:tc>
          <w:tcPr>
            <w:tcW w:w="990" w:type="dxa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4784,73</w:t>
            </w:r>
          </w:p>
        </w:tc>
      </w:tr>
      <w:tr w:rsidR="007F665D" w:rsidRPr="00655E8C" w:rsidTr="00721651">
        <w:tc>
          <w:tcPr>
            <w:tcW w:w="828" w:type="dxa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72" w:type="dxa"/>
          </w:tcPr>
          <w:p w:rsidR="007F665D" w:rsidRPr="00655E8C" w:rsidRDefault="007F665D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83" w:type="dxa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240,17</w:t>
            </w:r>
          </w:p>
        </w:tc>
        <w:tc>
          <w:tcPr>
            <w:tcW w:w="990" w:type="dxa"/>
            <w:vAlign w:val="center"/>
          </w:tcPr>
          <w:p w:rsidR="007F665D" w:rsidRPr="0064340B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589,9</w:t>
            </w:r>
          </w:p>
        </w:tc>
        <w:tc>
          <w:tcPr>
            <w:tcW w:w="990" w:type="dxa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1997,97</w:t>
            </w:r>
          </w:p>
        </w:tc>
      </w:tr>
      <w:tr w:rsidR="007F665D" w:rsidRPr="00655E8C" w:rsidTr="00721651">
        <w:tc>
          <w:tcPr>
            <w:tcW w:w="828" w:type="dxa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72" w:type="dxa"/>
          </w:tcPr>
          <w:p w:rsidR="007F665D" w:rsidRPr="00655E8C" w:rsidRDefault="007F665D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Шараповского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83" w:type="dxa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1145,43</w:t>
            </w:r>
          </w:p>
        </w:tc>
        <w:tc>
          <w:tcPr>
            <w:tcW w:w="990" w:type="dxa"/>
            <w:vAlign w:val="center"/>
          </w:tcPr>
          <w:p w:rsidR="007F665D" w:rsidRPr="0064340B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582,93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F665D" w:rsidRPr="00655E8C" w:rsidRDefault="007F665D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665D" w:rsidRPr="00655E8C" w:rsidRDefault="007F665D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990" w:type="dxa"/>
            <w:vAlign w:val="center"/>
          </w:tcPr>
          <w:p w:rsidR="007F665D" w:rsidRPr="00655E8C" w:rsidRDefault="007F665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2786,76</w:t>
            </w:r>
          </w:p>
        </w:tc>
      </w:tr>
    </w:tbl>
    <w:p w:rsidR="007F665D" w:rsidRPr="00655E8C" w:rsidRDefault="007F665D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7F665D" w:rsidRPr="00655E8C" w:rsidRDefault="007F665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655E8C">
        <w:rPr>
          <w:rFonts w:ascii="Times New Roman" w:hAnsi="Times New Roman"/>
        </w:rPr>
        <w:t>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9</w:t>
      </w:r>
      <w:r w:rsidRPr="00655E8C">
        <w:rPr>
          <w:rFonts w:ascii="Times New Roman" w:hAnsi="Times New Roman"/>
        </w:rPr>
        <w:t>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8B0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>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8</w:t>
      </w:r>
      <w:r w:rsidRPr="00655E8C">
        <w:rPr>
          <w:rFonts w:ascii="Times New Roman" w:hAnsi="Times New Roman"/>
        </w:rPr>
        <w:t xml:space="preserve">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7F665D" w:rsidRPr="00655E8C" w:rsidRDefault="007F665D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7F665D" w:rsidRPr="00655E8C" w:rsidRDefault="007F665D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65D" w:rsidRPr="00655E8C" w:rsidRDefault="007F66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9</w:t>
      </w:r>
      <w:r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7F665D" w:rsidRPr="00655E8C" w:rsidRDefault="007F6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7F665D" w:rsidRPr="00655E8C" w:rsidRDefault="007F665D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7F665D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7C8E"/>
    <w:rsid w:val="00146E76"/>
    <w:rsid w:val="00151726"/>
    <w:rsid w:val="00152A07"/>
    <w:rsid w:val="0015310A"/>
    <w:rsid w:val="00154F71"/>
    <w:rsid w:val="00154FAB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A14C7"/>
    <w:rsid w:val="001C0B2D"/>
    <w:rsid w:val="001C1C90"/>
    <w:rsid w:val="001C4708"/>
    <w:rsid w:val="001C58BD"/>
    <w:rsid w:val="001C6E09"/>
    <w:rsid w:val="001D48D1"/>
    <w:rsid w:val="001E065F"/>
    <w:rsid w:val="001E0679"/>
    <w:rsid w:val="001E5A62"/>
    <w:rsid w:val="001F0156"/>
    <w:rsid w:val="001F32CB"/>
    <w:rsid w:val="001F57AC"/>
    <w:rsid w:val="00201E22"/>
    <w:rsid w:val="00202B5E"/>
    <w:rsid w:val="002069C1"/>
    <w:rsid w:val="0021438C"/>
    <w:rsid w:val="00222517"/>
    <w:rsid w:val="002272F3"/>
    <w:rsid w:val="002379AB"/>
    <w:rsid w:val="002423B2"/>
    <w:rsid w:val="002460E9"/>
    <w:rsid w:val="00260145"/>
    <w:rsid w:val="00260F54"/>
    <w:rsid w:val="0026459A"/>
    <w:rsid w:val="00277056"/>
    <w:rsid w:val="002837FE"/>
    <w:rsid w:val="00287920"/>
    <w:rsid w:val="00290353"/>
    <w:rsid w:val="00290477"/>
    <w:rsid w:val="0029377E"/>
    <w:rsid w:val="002A0CAB"/>
    <w:rsid w:val="002B52BB"/>
    <w:rsid w:val="002C0D9A"/>
    <w:rsid w:val="002C5AD8"/>
    <w:rsid w:val="002C6D42"/>
    <w:rsid w:val="002E0CFA"/>
    <w:rsid w:val="002E4D4E"/>
    <w:rsid w:val="002F1AB9"/>
    <w:rsid w:val="002F710D"/>
    <w:rsid w:val="0032166E"/>
    <w:rsid w:val="0032615C"/>
    <w:rsid w:val="00331D55"/>
    <w:rsid w:val="0033299A"/>
    <w:rsid w:val="00347580"/>
    <w:rsid w:val="003611C1"/>
    <w:rsid w:val="00361720"/>
    <w:rsid w:val="00363531"/>
    <w:rsid w:val="00365B74"/>
    <w:rsid w:val="00366B45"/>
    <w:rsid w:val="00367385"/>
    <w:rsid w:val="003679A3"/>
    <w:rsid w:val="00371745"/>
    <w:rsid w:val="00380825"/>
    <w:rsid w:val="003973BE"/>
    <w:rsid w:val="003C659F"/>
    <w:rsid w:val="003E11C4"/>
    <w:rsid w:val="003E3C11"/>
    <w:rsid w:val="003E5877"/>
    <w:rsid w:val="003E6FCF"/>
    <w:rsid w:val="003F1EF5"/>
    <w:rsid w:val="003F2A9A"/>
    <w:rsid w:val="003F3828"/>
    <w:rsid w:val="00416B87"/>
    <w:rsid w:val="00420241"/>
    <w:rsid w:val="0042061D"/>
    <w:rsid w:val="00430177"/>
    <w:rsid w:val="004363CF"/>
    <w:rsid w:val="00437713"/>
    <w:rsid w:val="00443083"/>
    <w:rsid w:val="0044539D"/>
    <w:rsid w:val="00446905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78B"/>
    <w:rsid w:val="00480EAE"/>
    <w:rsid w:val="004816C2"/>
    <w:rsid w:val="0049091A"/>
    <w:rsid w:val="0049116A"/>
    <w:rsid w:val="004A2423"/>
    <w:rsid w:val="004A25C0"/>
    <w:rsid w:val="004A5052"/>
    <w:rsid w:val="004B034D"/>
    <w:rsid w:val="004B6756"/>
    <w:rsid w:val="004C0A79"/>
    <w:rsid w:val="004C71E3"/>
    <w:rsid w:val="004D59C7"/>
    <w:rsid w:val="004E4860"/>
    <w:rsid w:val="00501A58"/>
    <w:rsid w:val="00503B6A"/>
    <w:rsid w:val="00505D66"/>
    <w:rsid w:val="00520027"/>
    <w:rsid w:val="0056351A"/>
    <w:rsid w:val="0056360D"/>
    <w:rsid w:val="0056783E"/>
    <w:rsid w:val="005772CA"/>
    <w:rsid w:val="005851B6"/>
    <w:rsid w:val="005A0524"/>
    <w:rsid w:val="005A058A"/>
    <w:rsid w:val="005A718A"/>
    <w:rsid w:val="005C4CF0"/>
    <w:rsid w:val="005D031F"/>
    <w:rsid w:val="005D18F3"/>
    <w:rsid w:val="005D36CA"/>
    <w:rsid w:val="005E273E"/>
    <w:rsid w:val="005E2C24"/>
    <w:rsid w:val="005E2C41"/>
    <w:rsid w:val="005F458A"/>
    <w:rsid w:val="0060042F"/>
    <w:rsid w:val="00604B8E"/>
    <w:rsid w:val="00611CC2"/>
    <w:rsid w:val="0062770A"/>
    <w:rsid w:val="006343CA"/>
    <w:rsid w:val="00641574"/>
    <w:rsid w:val="00642C38"/>
    <w:rsid w:val="0064340B"/>
    <w:rsid w:val="00645F1D"/>
    <w:rsid w:val="00646B48"/>
    <w:rsid w:val="006470FF"/>
    <w:rsid w:val="00647240"/>
    <w:rsid w:val="0065360D"/>
    <w:rsid w:val="00655E8C"/>
    <w:rsid w:val="00656CF6"/>
    <w:rsid w:val="0065741C"/>
    <w:rsid w:val="006646D9"/>
    <w:rsid w:val="00665882"/>
    <w:rsid w:val="00671D27"/>
    <w:rsid w:val="006720E6"/>
    <w:rsid w:val="00674F71"/>
    <w:rsid w:val="00675CFB"/>
    <w:rsid w:val="00677E6E"/>
    <w:rsid w:val="00690273"/>
    <w:rsid w:val="006A498E"/>
    <w:rsid w:val="006B1CE5"/>
    <w:rsid w:val="006B623C"/>
    <w:rsid w:val="006B6277"/>
    <w:rsid w:val="006C01B5"/>
    <w:rsid w:val="006C3102"/>
    <w:rsid w:val="006C49DC"/>
    <w:rsid w:val="006C676F"/>
    <w:rsid w:val="006C770F"/>
    <w:rsid w:val="006D42E0"/>
    <w:rsid w:val="007070CF"/>
    <w:rsid w:val="00721651"/>
    <w:rsid w:val="00725C0A"/>
    <w:rsid w:val="00737101"/>
    <w:rsid w:val="00744C01"/>
    <w:rsid w:val="007452AF"/>
    <w:rsid w:val="007609AA"/>
    <w:rsid w:val="00761EC2"/>
    <w:rsid w:val="00761F62"/>
    <w:rsid w:val="00766E9C"/>
    <w:rsid w:val="00792B07"/>
    <w:rsid w:val="007A00E0"/>
    <w:rsid w:val="007C7111"/>
    <w:rsid w:val="007F5722"/>
    <w:rsid w:val="007F638A"/>
    <w:rsid w:val="007F665D"/>
    <w:rsid w:val="007F6966"/>
    <w:rsid w:val="00804CA0"/>
    <w:rsid w:val="0080554C"/>
    <w:rsid w:val="00811CC5"/>
    <w:rsid w:val="00812E9B"/>
    <w:rsid w:val="008200B2"/>
    <w:rsid w:val="008204AF"/>
    <w:rsid w:val="00823B6F"/>
    <w:rsid w:val="00827C9A"/>
    <w:rsid w:val="00830F4E"/>
    <w:rsid w:val="00835D35"/>
    <w:rsid w:val="00840886"/>
    <w:rsid w:val="00856172"/>
    <w:rsid w:val="0085633F"/>
    <w:rsid w:val="00862485"/>
    <w:rsid w:val="00867416"/>
    <w:rsid w:val="00872A9E"/>
    <w:rsid w:val="008911CC"/>
    <w:rsid w:val="008955D1"/>
    <w:rsid w:val="008A2D86"/>
    <w:rsid w:val="008B0739"/>
    <w:rsid w:val="008B599D"/>
    <w:rsid w:val="008B608E"/>
    <w:rsid w:val="008C1997"/>
    <w:rsid w:val="008D3491"/>
    <w:rsid w:val="008F51B8"/>
    <w:rsid w:val="008F707C"/>
    <w:rsid w:val="00900121"/>
    <w:rsid w:val="00906CE8"/>
    <w:rsid w:val="00910C78"/>
    <w:rsid w:val="0091217E"/>
    <w:rsid w:val="00923CF5"/>
    <w:rsid w:val="009315E5"/>
    <w:rsid w:val="00935383"/>
    <w:rsid w:val="00937501"/>
    <w:rsid w:val="009402CA"/>
    <w:rsid w:val="00940E6C"/>
    <w:rsid w:val="00941A30"/>
    <w:rsid w:val="00941F55"/>
    <w:rsid w:val="00952297"/>
    <w:rsid w:val="009539FD"/>
    <w:rsid w:val="0095441D"/>
    <w:rsid w:val="009565BF"/>
    <w:rsid w:val="009735F1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D5260"/>
    <w:rsid w:val="009E03EB"/>
    <w:rsid w:val="009F3ECC"/>
    <w:rsid w:val="00A00F60"/>
    <w:rsid w:val="00A05A0B"/>
    <w:rsid w:val="00A075B0"/>
    <w:rsid w:val="00A16C16"/>
    <w:rsid w:val="00A274F9"/>
    <w:rsid w:val="00A30491"/>
    <w:rsid w:val="00A3223B"/>
    <w:rsid w:val="00A453A3"/>
    <w:rsid w:val="00A461FD"/>
    <w:rsid w:val="00A51AD3"/>
    <w:rsid w:val="00A52BC3"/>
    <w:rsid w:val="00A5686B"/>
    <w:rsid w:val="00A642C0"/>
    <w:rsid w:val="00A67FC7"/>
    <w:rsid w:val="00A7036C"/>
    <w:rsid w:val="00A74247"/>
    <w:rsid w:val="00A76863"/>
    <w:rsid w:val="00A77536"/>
    <w:rsid w:val="00A83F8D"/>
    <w:rsid w:val="00A86552"/>
    <w:rsid w:val="00A91611"/>
    <w:rsid w:val="00A93871"/>
    <w:rsid w:val="00A938E3"/>
    <w:rsid w:val="00A94511"/>
    <w:rsid w:val="00A96541"/>
    <w:rsid w:val="00AB39FC"/>
    <w:rsid w:val="00AB4F1D"/>
    <w:rsid w:val="00AB5384"/>
    <w:rsid w:val="00AC34AD"/>
    <w:rsid w:val="00AD3590"/>
    <w:rsid w:val="00AD6BCB"/>
    <w:rsid w:val="00AE0536"/>
    <w:rsid w:val="00AE4878"/>
    <w:rsid w:val="00AF094B"/>
    <w:rsid w:val="00AF7FF9"/>
    <w:rsid w:val="00B04F22"/>
    <w:rsid w:val="00B0502E"/>
    <w:rsid w:val="00B133E7"/>
    <w:rsid w:val="00B13B0E"/>
    <w:rsid w:val="00B159D4"/>
    <w:rsid w:val="00B2380E"/>
    <w:rsid w:val="00B23F22"/>
    <w:rsid w:val="00B50960"/>
    <w:rsid w:val="00B56CF3"/>
    <w:rsid w:val="00B64115"/>
    <w:rsid w:val="00B64BA3"/>
    <w:rsid w:val="00B72829"/>
    <w:rsid w:val="00B72B61"/>
    <w:rsid w:val="00B77D4B"/>
    <w:rsid w:val="00B8636C"/>
    <w:rsid w:val="00BA304B"/>
    <w:rsid w:val="00BB23AB"/>
    <w:rsid w:val="00BC0848"/>
    <w:rsid w:val="00BC19A4"/>
    <w:rsid w:val="00BD7E71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0370"/>
    <w:rsid w:val="00C85E21"/>
    <w:rsid w:val="00C8771E"/>
    <w:rsid w:val="00C959ED"/>
    <w:rsid w:val="00CA1A31"/>
    <w:rsid w:val="00CA3E45"/>
    <w:rsid w:val="00CA4753"/>
    <w:rsid w:val="00CB0002"/>
    <w:rsid w:val="00CB1173"/>
    <w:rsid w:val="00CC0557"/>
    <w:rsid w:val="00CC12B0"/>
    <w:rsid w:val="00CC1F9A"/>
    <w:rsid w:val="00CE2120"/>
    <w:rsid w:val="00CE5747"/>
    <w:rsid w:val="00CE5B32"/>
    <w:rsid w:val="00CF495A"/>
    <w:rsid w:val="00CF4BC4"/>
    <w:rsid w:val="00D01FF1"/>
    <w:rsid w:val="00D12A24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85B43"/>
    <w:rsid w:val="00D92C34"/>
    <w:rsid w:val="00D97996"/>
    <w:rsid w:val="00DA0BCE"/>
    <w:rsid w:val="00DA1156"/>
    <w:rsid w:val="00DB185D"/>
    <w:rsid w:val="00DB1A38"/>
    <w:rsid w:val="00DC1DB7"/>
    <w:rsid w:val="00DC40AD"/>
    <w:rsid w:val="00DD19F7"/>
    <w:rsid w:val="00DE03B3"/>
    <w:rsid w:val="00DE5AC3"/>
    <w:rsid w:val="00DF4D3A"/>
    <w:rsid w:val="00DF566B"/>
    <w:rsid w:val="00E006F3"/>
    <w:rsid w:val="00E01E2D"/>
    <w:rsid w:val="00E0283B"/>
    <w:rsid w:val="00E028C5"/>
    <w:rsid w:val="00E0390D"/>
    <w:rsid w:val="00E170C6"/>
    <w:rsid w:val="00E25386"/>
    <w:rsid w:val="00E26025"/>
    <w:rsid w:val="00E34B57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0E96"/>
    <w:rsid w:val="00E8537D"/>
    <w:rsid w:val="00E87B99"/>
    <w:rsid w:val="00E923D8"/>
    <w:rsid w:val="00E93D6F"/>
    <w:rsid w:val="00E96A85"/>
    <w:rsid w:val="00EA2DA2"/>
    <w:rsid w:val="00EB19F9"/>
    <w:rsid w:val="00EB557B"/>
    <w:rsid w:val="00EC54F7"/>
    <w:rsid w:val="00EE681E"/>
    <w:rsid w:val="00EE6BCE"/>
    <w:rsid w:val="00EF18E0"/>
    <w:rsid w:val="00EF34CA"/>
    <w:rsid w:val="00EF3DDD"/>
    <w:rsid w:val="00F03E6E"/>
    <w:rsid w:val="00F07677"/>
    <w:rsid w:val="00F10D43"/>
    <w:rsid w:val="00F11377"/>
    <w:rsid w:val="00F138B4"/>
    <w:rsid w:val="00F162A8"/>
    <w:rsid w:val="00F16A2E"/>
    <w:rsid w:val="00F20C96"/>
    <w:rsid w:val="00F37BA5"/>
    <w:rsid w:val="00F45E08"/>
    <w:rsid w:val="00F509C6"/>
    <w:rsid w:val="00F543F6"/>
    <w:rsid w:val="00F675E8"/>
    <w:rsid w:val="00F75876"/>
    <w:rsid w:val="00F86F8D"/>
    <w:rsid w:val="00F90B18"/>
    <w:rsid w:val="00F94D90"/>
    <w:rsid w:val="00F96314"/>
    <w:rsid w:val="00FC1434"/>
    <w:rsid w:val="00FC7BA7"/>
    <w:rsid w:val="00FE140E"/>
    <w:rsid w:val="00FE1545"/>
    <w:rsid w:val="00FE27F9"/>
    <w:rsid w:val="00FF06FE"/>
    <w:rsid w:val="00FF2F89"/>
    <w:rsid w:val="00FF390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2306</TotalTime>
  <Pages>12</Pages>
  <Words>4908</Words>
  <Characters>27981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158</cp:revision>
  <cp:lastPrinted>2016-01-22T08:31:00Z</cp:lastPrinted>
  <dcterms:created xsi:type="dcterms:W3CDTF">2013-10-04T06:02:00Z</dcterms:created>
  <dcterms:modified xsi:type="dcterms:W3CDTF">2016-09-06T08:01:00Z</dcterms:modified>
</cp:coreProperties>
</file>