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5A" w:rsidRPr="00463A50" w:rsidRDefault="00F2295A" w:rsidP="001D0DAB">
      <w:pPr>
        <w:jc w:val="center"/>
        <w:rPr>
          <w:rFonts w:ascii="Times New Roman" w:hAnsi="Times New Roman"/>
          <w:b/>
          <w:sz w:val="24"/>
          <w:szCs w:val="24"/>
        </w:rPr>
      </w:pPr>
      <w:r w:rsidRPr="00463A50">
        <w:rPr>
          <w:rFonts w:ascii="Times New Roman" w:hAnsi="Times New Roman"/>
          <w:b/>
          <w:sz w:val="24"/>
          <w:szCs w:val="24"/>
        </w:rPr>
        <w:t>Предложение о внесении изменений в муниципальную программу.</w:t>
      </w:r>
    </w:p>
    <w:p w:rsidR="00F2295A" w:rsidRDefault="00F2295A" w:rsidP="001D0D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2295A" w:rsidRDefault="00F2295A" w:rsidP="001D0D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29.05.2017 г.</w:t>
      </w:r>
    </w:p>
    <w:p w:rsidR="00F2295A" w:rsidRPr="00463A50" w:rsidRDefault="00F2295A" w:rsidP="001D0DAB">
      <w:pPr>
        <w:jc w:val="center"/>
        <w:rPr>
          <w:rFonts w:ascii="Times New Roman" w:hAnsi="Times New Roman"/>
          <w:sz w:val="24"/>
          <w:szCs w:val="24"/>
        </w:rPr>
      </w:pPr>
    </w:p>
    <w:p w:rsidR="00F2295A" w:rsidRDefault="00F2295A" w:rsidP="005E53A5">
      <w:pPr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 xml:space="preserve">       Предлагаю внести изменение в муниципальную программу: "Развитие жилищно-коммунального хозяйства в </w:t>
      </w:r>
      <w:r>
        <w:rPr>
          <w:rFonts w:ascii="Times New Roman" w:hAnsi="Times New Roman"/>
          <w:sz w:val="24"/>
          <w:szCs w:val="24"/>
        </w:rPr>
        <w:t>Шараповском</w:t>
      </w:r>
      <w:r w:rsidRPr="00463A50">
        <w:rPr>
          <w:rFonts w:ascii="Times New Roman" w:hAnsi="Times New Roman"/>
          <w:sz w:val="24"/>
          <w:szCs w:val="24"/>
        </w:rPr>
        <w:t xml:space="preserve"> сельском поселении Западнодвинского района Тверской области на 2015-201</w:t>
      </w:r>
      <w:r>
        <w:rPr>
          <w:rFonts w:ascii="Times New Roman" w:hAnsi="Times New Roman"/>
          <w:sz w:val="24"/>
          <w:szCs w:val="24"/>
        </w:rPr>
        <w:t>9</w:t>
      </w:r>
      <w:r w:rsidRPr="00463A50">
        <w:rPr>
          <w:rFonts w:ascii="Times New Roman" w:hAnsi="Times New Roman"/>
          <w:sz w:val="24"/>
          <w:szCs w:val="24"/>
        </w:rPr>
        <w:t xml:space="preserve"> годы  </w:t>
      </w:r>
    </w:p>
    <w:p w:rsidR="00F2295A" w:rsidRPr="00A73439" w:rsidRDefault="00F2295A" w:rsidP="005E53A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В п</w:t>
      </w:r>
      <w:r w:rsidRPr="00A73439">
        <w:rPr>
          <w:rFonts w:ascii="Times New Roman" w:hAnsi="Times New Roman"/>
          <w:b/>
          <w:sz w:val="24"/>
          <w:szCs w:val="24"/>
        </w:rPr>
        <w:t>одпрограмм</w:t>
      </w:r>
      <w:r>
        <w:rPr>
          <w:rFonts w:ascii="Times New Roman" w:hAnsi="Times New Roman"/>
          <w:b/>
          <w:sz w:val="24"/>
          <w:szCs w:val="24"/>
        </w:rPr>
        <w:t>е</w:t>
      </w:r>
      <w:r w:rsidRPr="00A73439">
        <w:rPr>
          <w:rFonts w:ascii="Times New Roman" w:hAnsi="Times New Roman"/>
          <w:b/>
          <w:sz w:val="24"/>
          <w:szCs w:val="24"/>
        </w:rPr>
        <w:t xml:space="preserve"> 2 "Повышение надежности и эффективности функционирования объектов коммунального хозяйства Шараповского сельского поселения Западнодвинского района Тверской области."</w:t>
      </w:r>
    </w:p>
    <w:p w:rsidR="00F2295A" w:rsidRDefault="00F2295A" w:rsidP="005E53A5">
      <w:pPr>
        <w:jc w:val="both"/>
        <w:rPr>
          <w:rFonts w:ascii="Times New Roman" w:hAnsi="Times New Roman"/>
          <w:sz w:val="24"/>
          <w:szCs w:val="24"/>
        </w:rPr>
      </w:pPr>
      <w:r w:rsidRPr="003C2A58">
        <w:rPr>
          <w:rFonts w:ascii="Times New Roman" w:hAnsi="Times New Roman"/>
          <w:sz w:val="24"/>
          <w:szCs w:val="24"/>
        </w:rPr>
        <w:t>по мероприяти</w:t>
      </w:r>
      <w:r>
        <w:rPr>
          <w:rFonts w:ascii="Times New Roman" w:hAnsi="Times New Roman"/>
          <w:sz w:val="24"/>
          <w:szCs w:val="24"/>
        </w:rPr>
        <w:t>ю</w:t>
      </w:r>
      <w:r w:rsidRPr="003C2A58">
        <w:rPr>
          <w:rFonts w:ascii="Times New Roman" w:hAnsi="Times New Roman"/>
          <w:sz w:val="24"/>
          <w:szCs w:val="24"/>
        </w:rPr>
        <w:t xml:space="preserve"> 1.004 "Содержание и пр</w:t>
      </w:r>
      <w:r>
        <w:rPr>
          <w:rFonts w:ascii="Times New Roman" w:hAnsi="Times New Roman"/>
          <w:sz w:val="24"/>
          <w:szCs w:val="24"/>
        </w:rPr>
        <w:t>о</w:t>
      </w:r>
      <w:r w:rsidRPr="003C2A58">
        <w:rPr>
          <w:rFonts w:ascii="Times New Roman" w:hAnsi="Times New Roman"/>
          <w:sz w:val="24"/>
          <w:szCs w:val="24"/>
        </w:rPr>
        <w:t xml:space="preserve">ведение ремонта сетей водопотребления и водоотведения в поселении." в сумме </w:t>
      </w:r>
      <w:r>
        <w:rPr>
          <w:rFonts w:ascii="Times New Roman" w:hAnsi="Times New Roman"/>
          <w:sz w:val="24"/>
          <w:szCs w:val="24"/>
        </w:rPr>
        <w:t>98,04</w:t>
      </w:r>
      <w:r w:rsidRPr="003C2A58">
        <w:rPr>
          <w:rFonts w:ascii="Times New Roman" w:hAnsi="Times New Roman"/>
          <w:sz w:val="24"/>
          <w:szCs w:val="24"/>
        </w:rPr>
        <w:t xml:space="preserve"> тыс.руб.,  </w:t>
      </w:r>
    </w:p>
    <w:p w:rsidR="00F2295A" w:rsidRPr="003C2A58" w:rsidRDefault="00F2295A" w:rsidP="005E53A5">
      <w:pPr>
        <w:jc w:val="both"/>
        <w:rPr>
          <w:rFonts w:ascii="Times New Roman" w:hAnsi="Times New Roman"/>
          <w:sz w:val="24"/>
          <w:szCs w:val="24"/>
        </w:rPr>
      </w:pPr>
      <w:r w:rsidRPr="003C2A58">
        <w:rPr>
          <w:rFonts w:ascii="Times New Roman" w:hAnsi="Times New Roman"/>
          <w:sz w:val="24"/>
          <w:szCs w:val="24"/>
        </w:rPr>
        <w:t xml:space="preserve">по мероприятию 1.008 "Финансовое обеспечение мероприятий по приобретению оборудования, механизмов для обслуживания сетей водоснабжения и водоотведения в сумме </w:t>
      </w:r>
      <w:r>
        <w:rPr>
          <w:rFonts w:ascii="Times New Roman" w:hAnsi="Times New Roman"/>
          <w:sz w:val="24"/>
          <w:szCs w:val="24"/>
        </w:rPr>
        <w:t>49</w:t>
      </w:r>
      <w:r w:rsidRPr="003C2A58">
        <w:rPr>
          <w:rFonts w:ascii="Times New Roman" w:hAnsi="Times New Roman"/>
          <w:sz w:val="24"/>
          <w:szCs w:val="24"/>
        </w:rPr>
        <w:t>,0 тыс.руб.,</w:t>
      </w:r>
    </w:p>
    <w:p w:rsidR="00F2295A" w:rsidRDefault="00F2295A" w:rsidP="005E53A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31C0B">
        <w:rPr>
          <w:rFonts w:ascii="Times New Roman" w:hAnsi="Times New Roman"/>
          <w:b/>
          <w:sz w:val="24"/>
          <w:szCs w:val="24"/>
        </w:rPr>
        <w:t xml:space="preserve"> В подпрограмме  3 "Организация благоустройства территории Шараповского сельского поселения Западнодвинского рай</w:t>
      </w:r>
      <w:r>
        <w:rPr>
          <w:rFonts w:ascii="Times New Roman" w:hAnsi="Times New Roman"/>
          <w:b/>
          <w:sz w:val="24"/>
          <w:szCs w:val="24"/>
        </w:rPr>
        <w:t>она Тверской области "</w:t>
      </w:r>
      <w:r w:rsidRPr="00531C0B">
        <w:rPr>
          <w:rFonts w:ascii="Times New Roman" w:hAnsi="Times New Roman"/>
          <w:b/>
          <w:sz w:val="24"/>
          <w:szCs w:val="24"/>
        </w:rPr>
        <w:t xml:space="preserve"> бюджетные ассигнования </w:t>
      </w:r>
    </w:p>
    <w:p w:rsidR="00F2295A" w:rsidRDefault="00F2295A" w:rsidP="005E53A5">
      <w:pPr>
        <w:jc w:val="both"/>
        <w:rPr>
          <w:rFonts w:ascii="Times New Roman" w:hAnsi="Times New Roman"/>
          <w:sz w:val="24"/>
          <w:szCs w:val="24"/>
        </w:rPr>
      </w:pPr>
      <w:r w:rsidRPr="003C2A58">
        <w:rPr>
          <w:rFonts w:ascii="Times New Roman" w:hAnsi="Times New Roman"/>
          <w:sz w:val="24"/>
          <w:szCs w:val="24"/>
        </w:rPr>
        <w:t xml:space="preserve">по мероприятию 1.002 "Развитие и содержание сетей уличного освещения в границах поселения" в сумме </w:t>
      </w:r>
      <w:r>
        <w:rPr>
          <w:rFonts w:ascii="Times New Roman" w:hAnsi="Times New Roman"/>
          <w:sz w:val="24"/>
          <w:szCs w:val="24"/>
        </w:rPr>
        <w:t>4</w:t>
      </w:r>
      <w:r w:rsidRPr="003C2A58">
        <w:rPr>
          <w:rFonts w:ascii="Times New Roman" w:hAnsi="Times New Roman"/>
          <w:sz w:val="24"/>
          <w:szCs w:val="24"/>
        </w:rPr>
        <w:t xml:space="preserve">5,0 тыс. руб.; </w:t>
      </w:r>
    </w:p>
    <w:p w:rsidR="00F2295A" w:rsidRDefault="00F2295A" w:rsidP="005E53A5">
      <w:pPr>
        <w:jc w:val="both"/>
        <w:rPr>
          <w:rFonts w:ascii="Times New Roman" w:hAnsi="Times New Roman"/>
          <w:sz w:val="24"/>
          <w:szCs w:val="24"/>
        </w:rPr>
      </w:pPr>
      <w:r w:rsidRPr="003C2A58">
        <w:rPr>
          <w:rFonts w:ascii="Times New Roman" w:hAnsi="Times New Roman"/>
          <w:sz w:val="24"/>
          <w:szCs w:val="24"/>
        </w:rPr>
        <w:t>по мероприятию 1.003 " Проведение мероприятий по благоустройству территории посе</w:t>
      </w:r>
      <w:r>
        <w:rPr>
          <w:rFonts w:ascii="Times New Roman" w:hAnsi="Times New Roman"/>
          <w:sz w:val="24"/>
          <w:szCs w:val="24"/>
        </w:rPr>
        <w:t xml:space="preserve">ления." в сумме 179,18 тыс.руб. </w:t>
      </w:r>
    </w:p>
    <w:p w:rsidR="00F2295A" w:rsidRDefault="00F2295A" w:rsidP="005E53A5">
      <w:pPr>
        <w:jc w:val="both"/>
        <w:rPr>
          <w:rFonts w:ascii="Times New Roman" w:hAnsi="Times New Roman"/>
          <w:sz w:val="24"/>
          <w:szCs w:val="24"/>
        </w:rPr>
      </w:pPr>
      <w:r w:rsidRPr="003C2A58">
        <w:rPr>
          <w:rFonts w:ascii="Times New Roman" w:hAnsi="Times New Roman"/>
          <w:sz w:val="24"/>
          <w:szCs w:val="24"/>
        </w:rPr>
        <w:t>по мероприятию 1.004 "Проведение мероприятий по содержанию мест гражданских з</w:t>
      </w:r>
      <w:r>
        <w:rPr>
          <w:rFonts w:ascii="Times New Roman" w:hAnsi="Times New Roman"/>
          <w:sz w:val="24"/>
          <w:szCs w:val="24"/>
        </w:rPr>
        <w:t>ахоронений" в сумме 35,0 тыс.руб.</w:t>
      </w:r>
    </w:p>
    <w:p w:rsidR="00F2295A" w:rsidRDefault="00F2295A" w:rsidP="005E53A5">
      <w:pPr>
        <w:jc w:val="both"/>
        <w:rPr>
          <w:rFonts w:ascii="Times New Roman" w:hAnsi="Times New Roman"/>
          <w:sz w:val="24"/>
          <w:szCs w:val="24"/>
        </w:rPr>
      </w:pPr>
      <w:r w:rsidRPr="003C2A58">
        <w:rPr>
          <w:rFonts w:ascii="Times New Roman" w:hAnsi="Times New Roman"/>
          <w:sz w:val="24"/>
          <w:szCs w:val="24"/>
        </w:rPr>
        <w:t>по мероприяти</w:t>
      </w:r>
      <w:r>
        <w:rPr>
          <w:rFonts w:ascii="Times New Roman" w:hAnsi="Times New Roman"/>
          <w:sz w:val="24"/>
          <w:szCs w:val="24"/>
        </w:rPr>
        <w:t>ю</w:t>
      </w:r>
      <w:r w:rsidRPr="003C2A58">
        <w:rPr>
          <w:rFonts w:ascii="Times New Roman" w:hAnsi="Times New Roman"/>
          <w:sz w:val="24"/>
          <w:szCs w:val="24"/>
        </w:rPr>
        <w:t xml:space="preserve"> 1.005 "Проведение мероприятий по восстановлению воинских зах</w:t>
      </w:r>
      <w:r>
        <w:rPr>
          <w:rFonts w:ascii="Times New Roman" w:hAnsi="Times New Roman"/>
          <w:sz w:val="24"/>
          <w:szCs w:val="24"/>
        </w:rPr>
        <w:t>оронений".в сумме 19,43 тыс.руб,</w:t>
      </w:r>
    </w:p>
    <w:p w:rsidR="00F2295A" w:rsidRDefault="00F2295A" w:rsidP="005E53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</w:t>
      </w:r>
      <w:r w:rsidRPr="00502CEB">
        <w:rPr>
          <w:rFonts w:ascii="Times New Roman" w:hAnsi="Times New Roman"/>
          <w:sz w:val="24"/>
          <w:szCs w:val="24"/>
        </w:rPr>
        <w:t>ероприяти</w:t>
      </w:r>
      <w:r>
        <w:rPr>
          <w:rFonts w:ascii="Times New Roman" w:hAnsi="Times New Roman"/>
          <w:sz w:val="24"/>
          <w:szCs w:val="24"/>
        </w:rPr>
        <w:t>ю</w:t>
      </w:r>
      <w:r w:rsidRPr="00502CEB">
        <w:rPr>
          <w:rFonts w:ascii="Times New Roman" w:hAnsi="Times New Roman"/>
          <w:sz w:val="24"/>
          <w:szCs w:val="24"/>
        </w:rPr>
        <w:t xml:space="preserve"> 2.001 "Вывоз мусора и ТБО от домов частного сектора с дальнейшей улилизацией."</w:t>
      </w:r>
      <w:r>
        <w:rPr>
          <w:rFonts w:ascii="Times New Roman" w:hAnsi="Times New Roman"/>
          <w:sz w:val="24"/>
          <w:szCs w:val="24"/>
        </w:rPr>
        <w:t xml:space="preserve">  в сумме -3,21 руб.,</w:t>
      </w:r>
    </w:p>
    <w:p w:rsidR="00F2295A" w:rsidRDefault="00F2295A" w:rsidP="005E53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</w:t>
      </w:r>
      <w:r w:rsidRPr="00502CEB">
        <w:rPr>
          <w:rFonts w:ascii="Times New Roman" w:hAnsi="Times New Roman"/>
          <w:sz w:val="24"/>
          <w:szCs w:val="24"/>
        </w:rPr>
        <w:t>ероприяти</w:t>
      </w:r>
      <w:r>
        <w:rPr>
          <w:rFonts w:ascii="Times New Roman" w:hAnsi="Times New Roman"/>
          <w:sz w:val="24"/>
          <w:szCs w:val="24"/>
        </w:rPr>
        <w:t>ю</w:t>
      </w:r>
      <w:r w:rsidRPr="00502CEB">
        <w:rPr>
          <w:rFonts w:ascii="Times New Roman" w:hAnsi="Times New Roman"/>
          <w:sz w:val="24"/>
          <w:szCs w:val="24"/>
        </w:rPr>
        <w:t xml:space="preserve"> 2.004 "Расходы по разработке и составлению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CEB">
        <w:rPr>
          <w:rFonts w:ascii="Times New Roman" w:hAnsi="Times New Roman"/>
          <w:sz w:val="24"/>
          <w:szCs w:val="24"/>
        </w:rPr>
        <w:t>генеральных планов по</w:t>
      </w:r>
      <w:r>
        <w:rPr>
          <w:rFonts w:ascii="Times New Roman" w:hAnsi="Times New Roman"/>
          <w:sz w:val="24"/>
          <w:szCs w:val="24"/>
        </w:rPr>
        <w:t>селения» в сумме 43,3 тыс. руб.</w:t>
      </w:r>
    </w:p>
    <w:p w:rsidR="00F2295A" w:rsidRPr="00502CEB" w:rsidRDefault="00F2295A" w:rsidP="005E53A5">
      <w:pPr>
        <w:jc w:val="both"/>
        <w:rPr>
          <w:rFonts w:ascii="Times New Roman" w:hAnsi="Times New Roman"/>
          <w:sz w:val="24"/>
          <w:szCs w:val="24"/>
        </w:rPr>
      </w:pPr>
    </w:p>
    <w:p w:rsidR="00F2295A" w:rsidRPr="00463A50" w:rsidRDefault="00F2295A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3A50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В.Е. Иванов</w:t>
      </w:r>
    </w:p>
    <w:p w:rsidR="00F2295A" w:rsidRPr="00463A50" w:rsidRDefault="00F2295A" w:rsidP="001D0DAB">
      <w:pPr>
        <w:rPr>
          <w:rFonts w:ascii="Times New Roman" w:hAnsi="Times New Roman"/>
          <w:sz w:val="24"/>
          <w:szCs w:val="24"/>
        </w:rPr>
      </w:pPr>
    </w:p>
    <w:sectPr w:rsidR="00F2295A" w:rsidRPr="00463A50" w:rsidSect="00F5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04307"/>
    <w:rsid w:val="00052991"/>
    <w:rsid w:val="000B0CA4"/>
    <w:rsid w:val="000C6A63"/>
    <w:rsid w:val="000D4C83"/>
    <w:rsid w:val="000E4913"/>
    <w:rsid w:val="000E4D62"/>
    <w:rsid w:val="000E7598"/>
    <w:rsid w:val="000F10B1"/>
    <w:rsid w:val="00110BFF"/>
    <w:rsid w:val="00123711"/>
    <w:rsid w:val="00126FB7"/>
    <w:rsid w:val="0015357D"/>
    <w:rsid w:val="00175DB3"/>
    <w:rsid w:val="00183122"/>
    <w:rsid w:val="001A5807"/>
    <w:rsid w:val="001B7796"/>
    <w:rsid w:val="001D0DAB"/>
    <w:rsid w:val="001D0DF0"/>
    <w:rsid w:val="001D5748"/>
    <w:rsid w:val="001E75DD"/>
    <w:rsid w:val="0022095D"/>
    <w:rsid w:val="00231A77"/>
    <w:rsid w:val="00282278"/>
    <w:rsid w:val="002D0222"/>
    <w:rsid w:val="002F4B1B"/>
    <w:rsid w:val="0030426E"/>
    <w:rsid w:val="00317763"/>
    <w:rsid w:val="00330DC7"/>
    <w:rsid w:val="00394E62"/>
    <w:rsid w:val="003A78B4"/>
    <w:rsid w:val="003C2A58"/>
    <w:rsid w:val="003C5956"/>
    <w:rsid w:val="00417675"/>
    <w:rsid w:val="00421D77"/>
    <w:rsid w:val="004401A4"/>
    <w:rsid w:val="00444D2F"/>
    <w:rsid w:val="00463A50"/>
    <w:rsid w:val="00495814"/>
    <w:rsid w:val="00502CEB"/>
    <w:rsid w:val="005174ED"/>
    <w:rsid w:val="00531C0B"/>
    <w:rsid w:val="005854A6"/>
    <w:rsid w:val="005A2882"/>
    <w:rsid w:val="005C44DB"/>
    <w:rsid w:val="005D2BCF"/>
    <w:rsid w:val="005D5B6C"/>
    <w:rsid w:val="005E53A5"/>
    <w:rsid w:val="0061257C"/>
    <w:rsid w:val="00647E1E"/>
    <w:rsid w:val="006703EA"/>
    <w:rsid w:val="006717E9"/>
    <w:rsid w:val="00677FCF"/>
    <w:rsid w:val="00690C2E"/>
    <w:rsid w:val="006C38F2"/>
    <w:rsid w:val="006D0060"/>
    <w:rsid w:val="006E4D71"/>
    <w:rsid w:val="007061D7"/>
    <w:rsid w:val="00710DB1"/>
    <w:rsid w:val="007248E5"/>
    <w:rsid w:val="007A45C5"/>
    <w:rsid w:val="0080740D"/>
    <w:rsid w:val="00831C7C"/>
    <w:rsid w:val="008454D4"/>
    <w:rsid w:val="00875E6A"/>
    <w:rsid w:val="00877718"/>
    <w:rsid w:val="008A5CC5"/>
    <w:rsid w:val="008F45AD"/>
    <w:rsid w:val="009126A6"/>
    <w:rsid w:val="009470F5"/>
    <w:rsid w:val="00955C11"/>
    <w:rsid w:val="009C6ACB"/>
    <w:rsid w:val="009C7CF3"/>
    <w:rsid w:val="00A10BF2"/>
    <w:rsid w:val="00A4548F"/>
    <w:rsid w:val="00A73439"/>
    <w:rsid w:val="00A93438"/>
    <w:rsid w:val="00AA4DD1"/>
    <w:rsid w:val="00B2658F"/>
    <w:rsid w:val="00B30621"/>
    <w:rsid w:val="00B73276"/>
    <w:rsid w:val="00B80E89"/>
    <w:rsid w:val="00BC1013"/>
    <w:rsid w:val="00C05360"/>
    <w:rsid w:val="00C126FC"/>
    <w:rsid w:val="00C260A3"/>
    <w:rsid w:val="00C4404E"/>
    <w:rsid w:val="00C46B3A"/>
    <w:rsid w:val="00CA4628"/>
    <w:rsid w:val="00CC3341"/>
    <w:rsid w:val="00D030F6"/>
    <w:rsid w:val="00D16AE5"/>
    <w:rsid w:val="00D26EEB"/>
    <w:rsid w:val="00D44D61"/>
    <w:rsid w:val="00D471CB"/>
    <w:rsid w:val="00D502FB"/>
    <w:rsid w:val="00D52D0A"/>
    <w:rsid w:val="00D81B1C"/>
    <w:rsid w:val="00DC1C6C"/>
    <w:rsid w:val="00DF0B05"/>
    <w:rsid w:val="00E00756"/>
    <w:rsid w:val="00E00B31"/>
    <w:rsid w:val="00E014F9"/>
    <w:rsid w:val="00E272BC"/>
    <w:rsid w:val="00E658A5"/>
    <w:rsid w:val="00E724E2"/>
    <w:rsid w:val="00EE7E59"/>
    <w:rsid w:val="00F13B87"/>
    <w:rsid w:val="00F14959"/>
    <w:rsid w:val="00F2295A"/>
    <w:rsid w:val="00F301BE"/>
    <w:rsid w:val="00F57F23"/>
    <w:rsid w:val="00F969F5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A45C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463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61D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9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1</Pages>
  <Words>270</Words>
  <Characters>1541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 о внесении изменений в муниципальную программу</dc:title>
  <dc:subject/>
  <dc:creator>1</dc:creator>
  <cp:keywords/>
  <dc:description/>
  <cp:lastModifiedBy>1</cp:lastModifiedBy>
  <cp:revision>19</cp:revision>
  <cp:lastPrinted>2017-05-31T09:32:00Z</cp:lastPrinted>
  <dcterms:created xsi:type="dcterms:W3CDTF">2016-06-30T09:42:00Z</dcterms:created>
  <dcterms:modified xsi:type="dcterms:W3CDTF">2017-05-31T09:35:00Z</dcterms:modified>
</cp:coreProperties>
</file>