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97" w:rsidRDefault="00D73697" w:rsidP="005C0328"/>
    <w:p w:rsidR="00D73697" w:rsidRDefault="00D73697" w:rsidP="005C0328"/>
    <w:p w:rsidR="00D73697" w:rsidRDefault="00D73697" w:rsidP="005C0328"/>
    <w:p w:rsidR="00D73697" w:rsidRDefault="00D73697" w:rsidP="005C0328"/>
    <w:p w:rsidR="00D73697" w:rsidRDefault="00D73697" w:rsidP="005C0328"/>
    <w:p w:rsidR="00D73697" w:rsidRDefault="00D73697" w:rsidP="005C0328"/>
    <w:p w:rsidR="00D73697" w:rsidRDefault="00D73697" w:rsidP="005C0328"/>
    <w:p w:rsidR="00D73697" w:rsidRDefault="00D73697" w:rsidP="005C0328"/>
    <w:p w:rsidR="00D73697" w:rsidRDefault="00D73697" w:rsidP="005C0328"/>
    <w:p w:rsidR="00D73697" w:rsidRDefault="00D73697" w:rsidP="005C0328"/>
    <w:p w:rsidR="00D73697" w:rsidRDefault="00D73697" w:rsidP="00E34380">
      <w:pPr>
        <w:pStyle w:val="NoSpacing"/>
        <w:jc w:val="center"/>
        <w:rPr>
          <w:rFonts w:ascii="Times New Roman" w:hAnsi="Times New Roman"/>
          <w:b/>
          <w:sz w:val="32"/>
          <w:szCs w:val="32"/>
        </w:rPr>
      </w:pPr>
      <w:r w:rsidRPr="008D69D3">
        <w:rPr>
          <w:rFonts w:ascii="Times New Roman" w:hAnsi="Times New Roman"/>
          <w:b/>
          <w:sz w:val="32"/>
          <w:szCs w:val="32"/>
        </w:rPr>
        <w:t>Муниципальная программа</w:t>
      </w:r>
    </w:p>
    <w:p w:rsidR="00D73697" w:rsidRPr="00E70F63" w:rsidRDefault="00D73697" w:rsidP="00E70F63">
      <w:pPr>
        <w:pStyle w:val="NoSpacing"/>
        <w:jc w:val="center"/>
        <w:rPr>
          <w:rFonts w:ascii="Times New Roman" w:hAnsi="Times New Roman"/>
          <w:b/>
          <w:sz w:val="32"/>
          <w:szCs w:val="32"/>
        </w:rPr>
      </w:pPr>
      <w:r w:rsidRPr="008D69D3">
        <w:rPr>
          <w:rFonts w:ascii="Times New Roman" w:hAnsi="Times New Roman"/>
          <w:b/>
          <w:sz w:val="32"/>
          <w:szCs w:val="32"/>
        </w:rPr>
        <w:t xml:space="preserve"> Шараповского сельского поселения Западнодвинского района Тверской области</w:t>
      </w:r>
    </w:p>
    <w:p w:rsidR="00D73697" w:rsidRPr="008D69D3" w:rsidRDefault="00D73697" w:rsidP="00E34380">
      <w:pPr>
        <w:pStyle w:val="NoSpacing"/>
        <w:jc w:val="center"/>
        <w:rPr>
          <w:rFonts w:ascii="Times New Roman" w:hAnsi="Times New Roman"/>
          <w:sz w:val="32"/>
          <w:szCs w:val="32"/>
        </w:rPr>
      </w:pPr>
    </w:p>
    <w:p w:rsidR="00D73697" w:rsidRPr="008D69D3" w:rsidRDefault="00D73697" w:rsidP="00E34380">
      <w:pPr>
        <w:pStyle w:val="NoSpacing"/>
        <w:jc w:val="center"/>
        <w:rPr>
          <w:rFonts w:ascii="Times New Roman" w:hAnsi="Times New Roman"/>
          <w:b/>
          <w:sz w:val="32"/>
          <w:szCs w:val="32"/>
        </w:rPr>
      </w:pPr>
      <w:r w:rsidRPr="008D69D3">
        <w:rPr>
          <w:rFonts w:ascii="Times New Roman" w:hAnsi="Times New Roman"/>
          <w:b/>
          <w:sz w:val="32"/>
          <w:szCs w:val="32"/>
        </w:rPr>
        <w:t>«Развитие жилищно-коммунального хозяйства в Шараповского сельском поселении Западнодвинского района Тверской области»</w:t>
      </w:r>
    </w:p>
    <w:p w:rsidR="00D73697" w:rsidRPr="008D69D3" w:rsidRDefault="00D73697" w:rsidP="00E34380">
      <w:pPr>
        <w:pStyle w:val="NoSpacing"/>
        <w:jc w:val="center"/>
        <w:rPr>
          <w:rFonts w:ascii="Times New Roman" w:hAnsi="Times New Roman"/>
          <w:b/>
          <w:sz w:val="32"/>
          <w:szCs w:val="32"/>
        </w:rPr>
      </w:pPr>
      <w:r w:rsidRPr="008D69D3">
        <w:rPr>
          <w:rFonts w:ascii="Times New Roman" w:hAnsi="Times New Roman"/>
          <w:b/>
          <w:sz w:val="32"/>
          <w:szCs w:val="32"/>
        </w:rPr>
        <w:t>на 2015-201</w:t>
      </w:r>
      <w:r>
        <w:rPr>
          <w:rFonts w:ascii="Times New Roman" w:hAnsi="Times New Roman"/>
          <w:b/>
          <w:sz w:val="32"/>
          <w:szCs w:val="32"/>
        </w:rPr>
        <w:t>9</w:t>
      </w:r>
      <w:r w:rsidRPr="008D69D3">
        <w:rPr>
          <w:rFonts w:ascii="Times New Roman" w:hAnsi="Times New Roman"/>
          <w:b/>
          <w:sz w:val="32"/>
          <w:szCs w:val="32"/>
        </w:rPr>
        <w:t xml:space="preserve"> годы.</w:t>
      </w:r>
    </w:p>
    <w:p w:rsidR="00D73697" w:rsidRPr="008D69D3" w:rsidRDefault="00D73697" w:rsidP="00E34380">
      <w:pPr>
        <w:jc w:val="center"/>
        <w:rPr>
          <w:rFonts w:ascii="Times New Roman" w:hAnsi="Times New Roman"/>
          <w:sz w:val="32"/>
          <w:szCs w:val="32"/>
        </w:rPr>
      </w:pPr>
    </w:p>
    <w:p w:rsidR="00D73697" w:rsidRDefault="00D73697" w:rsidP="005C0328"/>
    <w:p w:rsidR="00D73697" w:rsidRDefault="00D73697" w:rsidP="005C0328"/>
    <w:p w:rsidR="00D73697" w:rsidRDefault="00D73697" w:rsidP="005C0328"/>
    <w:p w:rsidR="00D73697" w:rsidRDefault="00D73697" w:rsidP="005C0328"/>
    <w:p w:rsidR="00D73697" w:rsidRDefault="00D73697" w:rsidP="005C0328"/>
    <w:p w:rsidR="00D73697" w:rsidRDefault="00D73697" w:rsidP="005C0328"/>
    <w:p w:rsidR="00D73697" w:rsidRDefault="00D73697" w:rsidP="005C0328"/>
    <w:p w:rsidR="00D73697" w:rsidRDefault="00D73697" w:rsidP="005C0328"/>
    <w:p w:rsidR="00D73697" w:rsidRDefault="00D73697" w:rsidP="005C0328"/>
    <w:p w:rsidR="00D73697" w:rsidRPr="00E34380" w:rsidRDefault="00D73697" w:rsidP="0082480C">
      <w:pPr>
        <w:jc w:val="center"/>
        <w:rPr>
          <w:rFonts w:ascii="Times New Roman" w:hAnsi="Times New Roman"/>
          <w:u w:val="single"/>
        </w:rPr>
      </w:pPr>
      <w:r>
        <w:rPr>
          <w:rFonts w:ascii="Times New Roman" w:hAnsi="Times New Roman"/>
          <w:u w:val="single"/>
        </w:rPr>
        <w:t>д.</w:t>
      </w:r>
      <w:r w:rsidRPr="00E34380">
        <w:rPr>
          <w:rFonts w:ascii="Times New Roman" w:hAnsi="Times New Roman"/>
          <w:u w:val="single"/>
        </w:rPr>
        <w:t>Шарапово</w:t>
      </w:r>
    </w:p>
    <w:p w:rsidR="00D73697" w:rsidRPr="0082480C" w:rsidRDefault="00D73697" w:rsidP="00E34380">
      <w:pPr>
        <w:jc w:val="center"/>
        <w:rPr>
          <w:rFonts w:ascii="Times New Roman" w:hAnsi="Times New Roman"/>
        </w:rPr>
      </w:pPr>
      <w:r w:rsidRPr="0082480C">
        <w:rPr>
          <w:rFonts w:ascii="Times New Roman" w:hAnsi="Times New Roman"/>
        </w:rPr>
        <w:t>2014 год</w:t>
      </w:r>
    </w:p>
    <w:p w:rsidR="00D73697" w:rsidRDefault="00D73697" w:rsidP="007611E6">
      <w:pPr>
        <w:widowControl w:val="0"/>
        <w:autoSpaceDE w:val="0"/>
        <w:autoSpaceDN w:val="0"/>
        <w:adjustRightInd w:val="0"/>
        <w:spacing w:after="0" w:line="240" w:lineRule="auto"/>
        <w:jc w:val="center"/>
        <w:outlineLvl w:val="0"/>
        <w:rPr>
          <w:rFonts w:ascii="Times New Roman" w:hAnsi="Times New Roman"/>
        </w:rPr>
      </w:pPr>
      <w:r>
        <w:rPr>
          <w:rFonts w:ascii="Times New Roman" w:hAnsi="Times New Roman"/>
        </w:rPr>
        <w:t>Паспорт</w:t>
      </w:r>
    </w:p>
    <w:p w:rsidR="00D73697" w:rsidRDefault="00D73697" w:rsidP="007611E6">
      <w:pPr>
        <w:widowControl w:val="0"/>
        <w:autoSpaceDE w:val="0"/>
        <w:autoSpaceDN w:val="0"/>
        <w:adjustRightInd w:val="0"/>
        <w:spacing w:after="0" w:line="240" w:lineRule="auto"/>
        <w:jc w:val="center"/>
        <w:rPr>
          <w:rFonts w:ascii="Times New Roman" w:hAnsi="Times New Roman"/>
        </w:rPr>
      </w:pPr>
      <w:r>
        <w:rPr>
          <w:rFonts w:ascii="Times New Roman" w:hAnsi="Times New Roman"/>
        </w:rPr>
        <w:t>муниципальной программы Шараповского сельского поселения</w:t>
      </w:r>
    </w:p>
    <w:p w:rsidR="00D73697" w:rsidRDefault="00D73697" w:rsidP="007611E6">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Западнодвинского района Тверской области </w:t>
      </w:r>
    </w:p>
    <w:p w:rsidR="00D73697" w:rsidRDefault="00D73697" w:rsidP="007611E6">
      <w:pPr>
        <w:widowControl w:val="0"/>
        <w:autoSpaceDE w:val="0"/>
        <w:autoSpaceDN w:val="0"/>
        <w:adjustRightInd w:val="0"/>
        <w:spacing w:after="0" w:line="240" w:lineRule="auto"/>
        <w:jc w:val="both"/>
        <w:rPr>
          <w:rFonts w:ascii="Times New Roman" w:hAnsi="Times New Roman"/>
        </w:rPr>
      </w:pPr>
    </w:p>
    <w:tbl>
      <w:tblPr>
        <w:tblW w:w="0" w:type="auto"/>
        <w:tblInd w:w="102" w:type="dxa"/>
        <w:tblLayout w:type="fixed"/>
        <w:tblCellMar>
          <w:top w:w="75" w:type="dxa"/>
          <w:left w:w="0" w:type="dxa"/>
          <w:bottom w:w="75" w:type="dxa"/>
          <w:right w:w="0" w:type="dxa"/>
        </w:tblCellMar>
        <w:tblLook w:val="0000"/>
      </w:tblPr>
      <w:tblGrid>
        <w:gridCol w:w="3750"/>
        <w:gridCol w:w="44"/>
        <w:gridCol w:w="5783"/>
      </w:tblGrid>
      <w:tr w:rsidR="00D73697" w:rsidTr="007611E6">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697" w:rsidRDefault="00D73697">
            <w:pPr>
              <w:widowControl w:val="0"/>
              <w:autoSpaceDE w:val="0"/>
              <w:autoSpaceDN w:val="0"/>
              <w:adjustRightInd w:val="0"/>
              <w:spacing w:after="0" w:line="240" w:lineRule="auto"/>
              <w:rPr>
                <w:rFonts w:ascii="Times New Roman" w:hAnsi="Times New Roman"/>
              </w:rPr>
            </w:pPr>
            <w:r>
              <w:rPr>
                <w:rFonts w:ascii="Times New Roman" w:hAnsi="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"Развитие жилищно-коммунального хозяйства  Шараповского сельского поселения Западнодвинского района Тверской области" на 2015-2019 годы (далее - муниципальная программа)</w:t>
            </w:r>
          </w:p>
        </w:tc>
      </w:tr>
      <w:tr w:rsidR="00D73697" w:rsidTr="007611E6">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697" w:rsidRDefault="00D73697">
            <w:pPr>
              <w:widowControl w:val="0"/>
              <w:autoSpaceDE w:val="0"/>
              <w:autoSpaceDN w:val="0"/>
              <w:adjustRightInd w:val="0"/>
              <w:spacing w:after="0" w:line="240" w:lineRule="auto"/>
              <w:rPr>
                <w:rFonts w:ascii="Times New Roman" w:hAnsi="Times New Roman"/>
              </w:rPr>
            </w:pPr>
            <w:r>
              <w:rPr>
                <w:rFonts w:ascii="Times New Roman" w:hAnsi="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отсутствует</w:t>
            </w:r>
          </w:p>
        </w:tc>
      </w:tr>
      <w:tr w:rsidR="00D73697" w:rsidTr="007611E6">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697" w:rsidRDefault="00D73697">
            <w:pPr>
              <w:widowControl w:val="0"/>
              <w:autoSpaceDE w:val="0"/>
              <w:autoSpaceDN w:val="0"/>
              <w:adjustRightInd w:val="0"/>
              <w:spacing w:after="0" w:line="240" w:lineRule="auto"/>
              <w:rPr>
                <w:rFonts w:ascii="Times New Roman" w:hAnsi="Times New Roman"/>
              </w:rPr>
            </w:pPr>
            <w:r>
              <w:rPr>
                <w:rFonts w:ascii="Times New Roman" w:hAnsi="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Администрация Шараповского сельского поселения Западнодвинского района Тверской области</w:t>
            </w:r>
          </w:p>
        </w:tc>
      </w:tr>
      <w:tr w:rsidR="00D73697" w:rsidTr="007611E6">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697" w:rsidRDefault="00D73697">
            <w:pPr>
              <w:widowControl w:val="0"/>
              <w:autoSpaceDE w:val="0"/>
              <w:autoSpaceDN w:val="0"/>
              <w:adjustRightInd w:val="0"/>
              <w:spacing w:after="0" w:line="240" w:lineRule="auto"/>
              <w:rPr>
                <w:rFonts w:ascii="Times New Roman" w:hAnsi="Times New Roman"/>
              </w:rPr>
            </w:pPr>
            <w:r>
              <w:rPr>
                <w:rFonts w:ascii="Times New Roman" w:hAnsi="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Администрация Шараповского сельского поселения Западнодвинского района Тверской области</w:t>
            </w:r>
          </w:p>
        </w:tc>
      </w:tr>
      <w:tr w:rsidR="00D73697" w:rsidTr="007611E6">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697" w:rsidRDefault="00D73697">
            <w:pPr>
              <w:widowControl w:val="0"/>
              <w:autoSpaceDE w:val="0"/>
              <w:autoSpaceDN w:val="0"/>
              <w:adjustRightInd w:val="0"/>
              <w:spacing w:after="0" w:line="240" w:lineRule="auto"/>
              <w:rPr>
                <w:rFonts w:ascii="Times New Roman" w:hAnsi="Times New Roman"/>
              </w:rPr>
            </w:pPr>
            <w:r>
              <w:rPr>
                <w:rFonts w:ascii="Times New Roman" w:hAnsi="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697" w:rsidRDefault="00D73697">
            <w:pPr>
              <w:widowControl w:val="0"/>
              <w:autoSpaceDE w:val="0"/>
              <w:autoSpaceDN w:val="0"/>
              <w:adjustRightInd w:val="0"/>
              <w:spacing w:after="0" w:line="240" w:lineRule="auto"/>
              <w:rPr>
                <w:rFonts w:ascii="Times New Roman" w:hAnsi="Times New Roman"/>
              </w:rPr>
            </w:pPr>
            <w:r>
              <w:rPr>
                <w:rFonts w:ascii="Times New Roman" w:hAnsi="Times New Roman"/>
              </w:rPr>
              <w:t>2015 - 2019 годы</w:t>
            </w:r>
          </w:p>
        </w:tc>
      </w:tr>
      <w:tr w:rsidR="00D73697" w:rsidTr="007611E6">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697" w:rsidRDefault="00D73697">
            <w:pPr>
              <w:widowControl w:val="0"/>
              <w:autoSpaceDE w:val="0"/>
              <w:autoSpaceDN w:val="0"/>
              <w:adjustRightInd w:val="0"/>
              <w:spacing w:after="0" w:line="240" w:lineRule="auto"/>
              <w:rPr>
                <w:rFonts w:ascii="Times New Roman" w:hAnsi="Times New Roman"/>
              </w:rPr>
            </w:pPr>
            <w:r>
              <w:rPr>
                <w:rFonts w:ascii="Times New Roman" w:hAnsi="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Улучшение состояния жилищного фонда, повышение качества и надежности жилищно-коммунальных услуг, представляемых населению на территории поселения.</w:t>
            </w:r>
          </w:p>
        </w:tc>
      </w:tr>
      <w:tr w:rsidR="00D73697" w:rsidTr="007611E6">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697" w:rsidRDefault="00D73697">
            <w:pPr>
              <w:widowControl w:val="0"/>
              <w:autoSpaceDE w:val="0"/>
              <w:autoSpaceDN w:val="0"/>
              <w:adjustRightInd w:val="0"/>
              <w:spacing w:after="0" w:line="240" w:lineRule="auto"/>
              <w:rPr>
                <w:rFonts w:ascii="Times New Roman" w:hAnsi="Times New Roman"/>
              </w:rPr>
            </w:pPr>
            <w:r>
              <w:rPr>
                <w:rFonts w:ascii="Times New Roman" w:hAnsi="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Подпрограмма 1 "Улучшение условий проживания граждан Шараповского сельского поселения Западнодвинского района Тверской области  в существующем жилищном фонде"; (далее подпрограмма 1)</w:t>
            </w:r>
          </w:p>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Подпрограмма 2 "Повышение надежности и эффективности функционирования объектов коммунального хозяйства Шараповского сельского поселения Западнодвинского района Тверской области». (далее подпрограмма 2)</w:t>
            </w:r>
          </w:p>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Подпрограмма 3 "Организация благоустройства территории Шараповского сельского поселения Западнодвинского района Тверской области» (далее подпрограмма 3).</w:t>
            </w:r>
          </w:p>
        </w:tc>
      </w:tr>
      <w:tr w:rsidR="00D73697" w:rsidTr="007611E6">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697" w:rsidRDefault="00D73697">
            <w:pPr>
              <w:widowControl w:val="0"/>
              <w:autoSpaceDE w:val="0"/>
              <w:autoSpaceDN w:val="0"/>
              <w:adjustRightInd w:val="0"/>
              <w:spacing w:after="0" w:line="240" w:lineRule="auto"/>
              <w:rPr>
                <w:rFonts w:ascii="Times New Roman" w:hAnsi="Times New Roman"/>
              </w:rPr>
            </w:pPr>
            <w:r>
              <w:rPr>
                <w:rFonts w:ascii="Times New Roman" w:hAnsi="Times New Roman"/>
              </w:rPr>
              <w:t>Ожидаемые результаты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 Улучшение жилищных условий населения с 18% до 21% к 2019 году;</w:t>
            </w:r>
          </w:p>
          <w:p w:rsidR="00D73697" w:rsidRDefault="00D73697">
            <w:pPr>
              <w:rPr>
                <w:rFonts w:ascii="Times New Roman" w:hAnsi="Times New Roman"/>
              </w:rPr>
            </w:pPr>
            <w:r>
              <w:rPr>
                <w:rFonts w:ascii="Times New Roman" w:hAnsi="Times New Roman"/>
              </w:rPr>
              <w:t>- Повышение надежности работы систем коммунальной инфраструктуры с 51% до 56% к 2019 году.</w:t>
            </w:r>
          </w:p>
          <w:p w:rsidR="00D73697" w:rsidRDefault="00D73697">
            <w:pPr>
              <w:rPr>
                <w:rFonts w:ascii="Times New Roman" w:hAnsi="Times New Roman"/>
              </w:rPr>
            </w:pPr>
            <w:r>
              <w:rPr>
                <w:rFonts w:ascii="Times New Roman" w:hAnsi="Times New Roman"/>
              </w:rPr>
              <w:t>-Повышение удовлетворенности населения деятельностью органов местного самоуправления по благоустройству территории поселения с 54% до 66% в 2019 году</w:t>
            </w:r>
          </w:p>
        </w:tc>
      </w:tr>
      <w:tr w:rsidR="00D73697" w:rsidTr="007611E6">
        <w:tc>
          <w:tcPr>
            <w:tcW w:w="3794"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tcPr>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Объемы и источники финансирования муниципальной программы по годам ее реализации в разрезе подпрограмм</w:t>
            </w:r>
          </w:p>
        </w:tc>
        <w:tc>
          <w:tcPr>
            <w:tcW w:w="578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Общий объем финансирования муниципальной программы на 2015 - 2019 годы составляет 4257,80 тыс. руб., из них средства местного бюджета – 4257,80 тыс. руб., средства областного бюджета Тверской области – 0,0 тыс. руб., в том числе по годам ее реализации в разрезе подпрограмм;</w:t>
            </w:r>
          </w:p>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 по годам:</w:t>
            </w:r>
          </w:p>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2015 год 1440,82 тыс. руб., в т.ч.</w:t>
            </w:r>
          </w:p>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1              0,0 тыс. руб.</w:t>
            </w:r>
          </w:p>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2            970,03 тыс. руб.</w:t>
            </w:r>
          </w:p>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3            470,79 тыс. руб.</w:t>
            </w:r>
          </w:p>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2016 год 1574,24 тыс. руб., в т. ч.</w:t>
            </w:r>
          </w:p>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1              0,0 тыс. руб.</w:t>
            </w:r>
          </w:p>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2            399,8 тыс. руб.</w:t>
            </w:r>
          </w:p>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3            1174,44 тыс. руб.</w:t>
            </w:r>
          </w:p>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2017 год  624,74 тыс. руб., в т.ч.</w:t>
            </w:r>
          </w:p>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1                 0,0 тыс. руб.</w:t>
            </w:r>
          </w:p>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2               112,04 тыс. руб.</w:t>
            </w:r>
          </w:p>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3               512,70 тыс. руб.</w:t>
            </w:r>
          </w:p>
        </w:tc>
      </w:tr>
      <w:tr w:rsidR="00D73697" w:rsidTr="007611E6">
        <w:tc>
          <w:tcPr>
            <w:tcW w:w="375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3697" w:rsidRDefault="00D73697">
            <w:pPr>
              <w:widowControl w:val="0"/>
              <w:autoSpaceDE w:val="0"/>
              <w:autoSpaceDN w:val="0"/>
              <w:adjustRightInd w:val="0"/>
              <w:spacing w:after="0" w:line="240" w:lineRule="auto"/>
              <w:jc w:val="right"/>
              <w:rPr>
                <w:rFonts w:ascii="Times New Roman" w:hAnsi="Times New Roman"/>
              </w:rPr>
            </w:pPr>
          </w:p>
          <w:p w:rsidR="00D73697" w:rsidRDefault="00D73697">
            <w:pPr>
              <w:widowControl w:val="0"/>
              <w:autoSpaceDE w:val="0"/>
              <w:autoSpaceDN w:val="0"/>
              <w:adjustRightInd w:val="0"/>
              <w:spacing w:after="0" w:line="240" w:lineRule="auto"/>
              <w:jc w:val="right"/>
              <w:rPr>
                <w:rFonts w:ascii="Times New Roman" w:hAnsi="Times New Roman"/>
              </w:rPr>
            </w:pPr>
          </w:p>
          <w:p w:rsidR="00D73697" w:rsidRDefault="00D73697">
            <w:pPr>
              <w:widowControl w:val="0"/>
              <w:autoSpaceDE w:val="0"/>
              <w:autoSpaceDN w:val="0"/>
              <w:adjustRightInd w:val="0"/>
              <w:spacing w:after="0" w:line="240" w:lineRule="auto"/>
              <w:jc w:val="right"/>
              <w:rPr>
                <w:rFonts w:ascii="Times New Roman" w:hAnsi="Times New Roman"/>
              </w:rPr>
            </w:pPr>
          </w:p>
          <w:p w:rsidR="00D73697" w:rsidRDefault="00D73697">
            <w:pPr>
              <w:widowControl w:val="0"/>
              <w:autoSpaceDE w:val="0"/>
              <w:autoSpaceDN w:val="0"/>
              <w:adjustRightInd w:val="0"/>
              <w:spacing w:after="0" w:line="240" w:lineRule="auto"/>
              <w:jc w:val="right"/>
              <w:rPr>
                <w:rFonts w:ascii="Times New Roman" w:hAnsi="Times New Roman"/>
              </w:rPr>
            </w:pPr>
          </w:p>
          <w:p w:rsidR="00D73697" w:rsidRDefault="00D73697">
            <w:pPr>
              <w:widowControl w:val="0"/>
              <w:autoSpaceDE w:val="0"/>
              <w:autoSpaceDN w:val="0"/>
              <w:adjustRightInd w:val="0"/>
              <w:spacing w:after="0" w:line="240" w:lineRule="auto"/>
              <w:jc w:val="right"/>
              <w:rPr>
                <w:rFonts w:ascii="Times New Roman" w:hAnsi="Times New Roman"/>
              </w:rPr>
            </w:pPr>
          </w:p>
        </w:tc>
        <w:tc>
          <w:tcPr>
            <w:tcW w:w="5827" w:type="dxa"/>
            <w:gridSpan w:val="2"/>
            <w:tcBorders>
              <w:top w:val="nil"/>
              <w:left w:val="single" w:sz="4" w:space="0" w:color="auto"/>
              <w:bottom w:val="single" w:sz="4" w:space="0" w:color="auto"/>
              <w:right w:val="single" w:sz="4" w:space="0" w:color="auto"/>
            </w:tcBorders>
          </w:tcPr>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2018 год  309,0 тыс. руб., в т.ч.</w:t>
            </w:r>
          </w:p>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 подпрограмма 1                 0,0 тыс. руб.</w:t>
            </w:r>
          </w:p>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 подпрограмма 2               0,0 тыс. руб.</w:t>
            </w:r>
          </w:p>
          <w:p w:rsidR="00D73697" w:rsidRDefault="00D73697">
            <w:pPr>
              <w:widowControl w:val="0"/>
              <w:autoSpaceDE w:val="0"/>
              <w:autoSpaceDN w:val="0"/>
              <w:adjustRightInd w:val="0"/>
              <w:rPr>
                <w:rFonts w:ascii="Times New Roman" w:hAnsi="Times New Roman"/>
              </w:rPr>
            </w:pPr>
            <w:r>
              <w:rPr>
                <w:rFonts w:ascii="Times New Roman" w:hAnsi="Times New Roman"/>
              </w:rPr>
              <w:t xml:space="preserve"> - подпрограмма 3             309,0 тыс. руб.</w:t>
            </w:r>
          </w:p>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2019 год  309,0 тыс. руб., в т.ч.</w:t>
            </w:r>
          </w:p>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 подпрограмма 1                 0,0 тыс. руб.</w:t>
            </w:r>
          </w:p>
          <w:p w:rsidR="00D73697" w:rsidRDefault="00D73697">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 подпрограмма 2               0,0 тыс. руб.</w:t>
            </w:r>
          </w:p>
          <w:p w:rsidR="00D73697" w:rsidRDefault="00D73697">
            <w:pPr>
              <w:widowControl w:val="0"/>
              <w:autoSpaceDE w:val="0"/>
              <w:autoSpaceDN w:val="0"/>
              <w:adjustRightInd w:val="0"/>
              <w:rPr>
                <w:rFonts w:ascii="Times New Roman" w:hAnsi="Times New Roman"/>
              </w:rPr>
            </w:pPr>
            <w:r>
              <w:rPr>
                <w:rFonts w:ascii="Times New Roman" w:hAnsi="Times New Roman"/>
              </w:rPr>
              <w:t xml:space="preserve"> - подпрограмма 3             309,0 тыс. руб.</w:t>
            </w:r>
          </w:p>
        </w:tc>
      </w:tr>
    </w:tbl>
    <w:p w:rsidR="00D73697" w:rsidRPr="0082480C" w:rsidRDefault="00D73697">
      <w:pPr>
        <w:widowControl w:val="0"/>
        <w:autoSpaceDE w:val="0"/>
        <w:autoSpaceDN w:val="0"/>
        <w:adjustRightInd w:val="0"/>
        <w:spacing w:after="0" w:line="240" w:lineRule="auto"/>
        <w:jc w:val="both"/>
        <w:rPr>
          <w:rFonts w:ascii="Times New Roman" w:hAnsi="Times New Roman"/>
        </w:rPr>
        <w:sectPr w:rsidR="00D73697" w:rsidRPr="0082480C" w:rsidSect="0033208E">
          <w:type w:val="continuous"/>
          <w:pgSz w:w="11906" w:h="16838"/>
          <w:pgMar w:top="1134" w:right="850" w:bottom="1134" w:left="1701" w:header="708" w:footer="708" w:gutter="0"/>
          <w:cols w:space="708"/>
          <w:docGrid w:linePitch="360"/>
        </w:sectPr>
      </w:pPr>
    </w:p>
    <w:p w:rsidR="00D73697" w:rsidRPr="0082480C" w:rsidRDefault="00D73697">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w:t>
      </w:r>
    </w:p>
    <w:p w:rsidR="00D73697" w:rsidRPr="0082480C" w:rsidRDefault="00D73697">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Общая характеристика сферы реализации</w:t>
      </w:r>
    </w:p>
    <w:p w:rsidR="00D73697" w:rsidRPr="0082480C" w:rsidRDefault="00D73697">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муниципальной программы</w:t>
      </w:r>
    </w:p>
    <w:p w:rsidR="00D73697" w:rsidRPr="0082480C" w:rsidRDefault="00D73697">
      <w:pPr>
        <w:widowControl w:val="0"/>
        <w:autoSpaceDE w:val="0"/>
        <w:autoSpaceDN w:val="0"/>
        <w:adjustRightInd w:val="0"/>
        <w:spacing w:after="0" w:line="240" w:lineRule="auto"/>
        <w:jc w:val="both"/>
        <w:rPr>
          <w:rFonts w:ascii="Times New Roman" w:hAnsi="Times New Roman"/>
        </w:rPr>
      </w:pP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 Жилищно-коммунальное хозяйство </w:t>
      </w:r>
      <w:r>
        <w:rPr>
          <w:rFonts w:ascii="Times New Roman" w:hAnsi="Times New Roman"/>
        </w:rPr>
        <w:t>Шараповского сельского поселения</w:t>
      </w:r>
      <w:r w:rsidRPr="0082480C">
        <w:rPr>
          <w:rFonts w:ascii="Times New Roman" w:hAnsi="Times New Roman"/>
        </w:rPr>
        <w:t xml:space="preserve"> Западнодвинского района Тверской области</w:t>
      </w:r>
      <w:r>
        <w:rPr>
          <w:rFonts w:ascii="Times New Roman" w:hAnsi="Times New Roman"/>
        </w:rPr>
        <w:t xml:space="preserve"> (далее – поселение)</w:t>
      </w:r>
      <w:r w:rsidRPr="0082480C">
        <w:rPr>
          <w:rFonts w:ascii="Times New Roman" w:hAnsi="Times New Roman"/>
        </w:rPr>
        <w:t xml:space="preserve"> представляет собой комплекс систем жизнеобеспечения поселения. Отрасль ЖКХ в настоящее время находится в кризисном состоянии из-за убыточности предприятий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 Техническое состояние жилищного фонда </w:t>
      </w:r>
      <w:r>
        <w:rPr>
          <w:rFonts w:ascii="Times New Roman" w:hAnsi="Times New Roman"/>
        </w:rPr>
        <w:t>поселения</w:t>
      </w:r>
      <w:r w:rsidRPr="0082480C">
        <w:rPr>
          <w:rFonts w:ascii="Times New Roman" w:hAnsi="Times New Roman"/>
        </w:rPr>
        <w:t xml:space="preserve"> неоднородно. Часть фонда имеет значительный физический износ, часть не пригодна для постоянного проживания граждан и относится к ветхому и аварийному и подлежит сносу, часть нуждается в капитальном ремонте и реконструкции. В целях реализации положений Жилищного </w:t>
      </w:r>
      <w:hyperlink r:id="rId4" w:history="1">
        <w:r w:rsidRPr="0082480C">
          <w:rPr>
            <w:rFonts w:ascii="Times New Roman" w:hAnsi="Times New Roman"/>
            <w:color w:val="0000FF"/>
          </w:rPr>
          <w:t>кодекса</w:t>
        </w:r>
      </w:hyperlink>
      <w:r w:rsidRPr="0082480C">
        <w:rPr>
          <w:rFonts w:ascii="Times New Roman" w:hAnsi="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Pr>
          <w:rFonts w:ascii="Times New Roman" w:hAnsi="Times New Roman"/>
        </w:rPr>
        <w:t>поселения</w:t>
      </w:r>
      <w:r w:rsidRPr="0082480C">
        <w:rPr>
          <w:rFonts w:ascii="Times New Roman" w:hAnsi="Times New Roman"/>
        </w:rPr>
        <w:t>, должны быть созданы условия для управления многоквартирными домами.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средств граждан - собственников помещений в многоквартирных домах.</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 На сегодняшний день расчеты между поставщиками и потребителями коммунальных ресурсов ведутся не за фактически потребленные, а за определяемые расчетным путем объемы предоставляемых услуг. Отсутствие коллективных приборов учета неизбежно влечет за собой возникновение спорных ситуаций. При отсутствии приборов учета невозможно объективно оценить величину потерь коммунальных ресурсов в наружных инженерных сетях и внутридомовых потерь. Как следствие, не предпринимаются меры по поиску и устранению причин потерь воды и тепловой энергии. Непроизводительный расход ресурсов приводит к отрицательным социально-экономическим и экологическим последствиям. Большие затраты на приобретение, доставку и хранение годового запаса топлива определяют высокую стоимость коммунальных услуг, в первую очередь, связанных с энергоснабжением. Рациональное использование ресурсов позволит снизить финансовые затраты населения и иных потребителей в многоквартирных домах на оплату коммунальных услуг. Помимо этого сокращение потерь способствует уменьшению антропогенного воздействия на окружающую среду. Использование коллективных приборов учета позволит решить задачу учета ресурсов, направленных на содержание общего имущества собственников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 Основной проблемой в сфере жилищно-коммунального хозяйства </w:t>
      </w:r>
      <w:r>
        <w:rPr>
          <w:rFonts w:ascii="Times New Roman" w:hAnsi="Times New Roman"/>
        </w:rPr>
        <w:t>поселения</w:t>
      </w:r>
      <w:r w:rsidRPr="0082480C">
        <w:rPr>
          <w:rFonts w:ascii="Times New Roman" w:hAnsi="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5. На основании </w:t>
      </w:r>
      <w:hyperlink r:id="rId5" w:history="1">
        <w:r w:rsidRPr="0082480C">
          <w:rPr>
            <w:rFonts w:ascii="Times New Roman" w:hAnsi="Times New Roman"/>
            <w:color w:val="0000FF"/>
          </w:rPr>
          <w:t>пункта 25 части 1 статьи 16</w:t>
        </w:r>
      </w:hyperlink>
      <w:r w:rsidRPr="0082480C">
        <w:rPr>
          <w:rFonts w:ascii="Times New Roman" w:hAnsi="Times New Roman"/>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относятся вопросы организации благоустройства территории </w:t>
      </w:r>
      <w:r>
        <w:rPr>
          <w:rFonts w:ascii="Times New Roman" w:hAnsi="Times New Roman"/>
        </w:rPr>
        <w:t>поселения</w:t>
      </w:r>
      <w:r w:rsidRPr="0082480C">
        <w:rPr>
          <w:rFonts w:ascii="Times New Roman" w:hAnsi="Times New Roman"/>
        </w:rPr>
        <w:t xml:space="preserve"> включая освещение улиц, озеленение территории, содержание мест воинских захоронений и гражданских кладбищ.</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6. К мероприятиям в сфере благоустройства и охраны окружающей среды относятся:</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обеспечение уличного освещения города в темное время суток;</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Pr>
          <w:rFonts w:ascii="Times New Roman" w:hAnsi="Times New Roman"/>
        </w:rPr>
        <w:t>поселения,</w:t>
      </w:r>
      <w:r w:rsidRPr="0082480C">
        <w:rPr>
          <w:rFonts w:ascii="Times New Roman" w:hAnsi="Times New Roman"/>
        </w:rPr>
        <w:t xml:space="preserve"> в том числе посадка и уход за зелеными насаждениями, ликвидация аварийных деревьев;</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привлечение жителей города к благоустройству территорий посредством организаций акций, конкурсов;</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воспитание у жителей </w:t>
      </w:r>
      <w:r>
        <w:rPr>
          <w:rFonts w:ascii="Times New Roman" w:hAnsi="Times New Roman"/>
        </w:rPr>
        <w:t>поселения</w:t>
      </w:r>
      <w:r w:rsidRPr="0082480C">
        <w:rPr>
          <w:rFonts w:ascii="Times New Roman" w:hAnsi="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города и вовлечения в решение различных экологических проблем;</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разработка Генеральной схемы очистки территории </w:t>
      </w:r>
      <w:r>
        <w:rPr>
          <w:rFonts w:ascii="Times New Roman" w:hAnsi="Times New Roman"/>
        </w:rPr>
        <w:t>поселения</w:t>
      </w:r>
      <w:r w:rsidRPr="0082480C">
        <w:rPr>
          <w:rFonts w:ascii="Times New Roman" w:hAnsi="Times New Roman"/>
        </w:rPr>
        <w:t xml:space="preserve">  ;</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ликвидация несанкционированных свалок;</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отлов и временная передержка, вакцинация и освидетельствование ветеринарным учреждением безнадзорных животных.</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7. Улицы и дороги городов, а также искусственные сооружения на них должны быть оборудованы стационарными наружными осветительными установками.</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К обслуживанию сетей уличного освещения относятся:</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8.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rPr>
        <w:t>поселения</w:t>
      </w:r>
      <w:r w:rsidRPr="0082480C">
        <w:rPr>
          <w:rFonts w:ascii="Times New Roman" w:hAnsi="Times New Roman"/>
        </w:rPr>
        <w:t xml:space="preserve">  </w:t>
      </w:r>
      <w:r>
        <w:rPr>
          <w:rFonts w:ascii="Times New Roman" w:hAnsi="Times New Roman"/>
        </w:rPr>
        <w:t>благоустройство</w:t>
      </w:r>
      <w:r w:rsidRPr="0082480C">
        <w:rPr>
          <w:rFonts w:ascii="Times New Roman" w:hAnsi="Times New Roman"/>
        </w:rPr>
        <w:t xml:space="preserve"> территории - посадка деревьев и кустарников, разбивка клумб, выкашивание газонов.</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9. Большую опасность в </w:t>
      </w:r>
      <w:r>
        <w:rPr>
          <w:rFonts w:ascii="Times New Roman" w:hAnsi="Times New Roman"/>
        </w:rPr>
        <w:t>поселения</w:t>
      </w:r>
      <w:r w:rsidRPr="0082480C">
        <w:rPr>
          <w:rFonts w:ascii="Times New Roman" w:hAnsi="Times New Roman"/>
        </w:rPr>
        <w:t xml:space="preserve"> может представлять накопление ядовитых веществ в местах несанкционированных свалок. 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Необходимо вести постоянную работу по ликвидации несанкционированных свалок на территории </w:t>
      </w:r>
      <w:r>
        <w:rPr>
          <w:rFonts w:ascii="Times New Roman" w:hAnsi="Times New Roman"/>
        </w:rPr>
        <w:t>поселения</w:t>
      </w:r>
      <w:r w:rsidRPr="0082480C">
        <w:rPr>
          <w:rFonts w:ascii="Times New Roman" w:hAnsi="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
    <w:p w:rsidR="00D73697" w:rsidRPr="0082480C" w:rsidRDefault="00D73697">
      <w:pPr>
        <w:widowControl w:val="0"/>
        <w:autoSpaceDE w:val="0"/>
        <w:autoSpaceDN w:val="0"/>
        <w:adjustRightInd w:val="0"/>
        <w:spacing w:after="0" w:line="240" w:lineRule="auto"/>
        <w:jc w:val="both"/>
        <w:rPr>
          <w:rFonts w:ascii="Times New Roman" w:hAnsi="Times New Roman"/>
        </w:rPr>
      </w:pPr>
    </w:p>
    <w:p w:rsidR="00D73697" w:rsidRPr="0082480C" w:rsidRDefault="00D73697">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w:t>
      </w:r>
    </w:p>
    <w:p w:rsidR="00D73697" w:rsidRPr="0082480C" w:rsidRDefault="00D73697">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Цель муниципальной программы</w:t>
      </w:r>
    </w:p>
    <w:p w:rsidR="00D73697" w:rsidRPr="0082480C" w:rsidRDefault="00D73697">
      <w:pPr>
        <w:widowControl w:val="0"/>
        <w:autoSpaceDE w:val="0"/>
        <w:autoSpaceDN w:val="0"/>
        <w:adjustRightInd w:val="0"/>
        <w:spacing w:after="0" w:line="240" w:lineRule="auto"/>
        <w:jc w:val="both"/>
        <w:rPr>
          <w:rFonts w:ascii="Times New Roman" w:hAnsi="Times New Roman"/>
        </w:rPr>
      </w:pP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10. Муниципальная программа направлена на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11. Показателями, характеризующими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r w:rsidRPr="0082480C">
        <w:rPr>
          <w:rFonts w:ascii="Times New Roman" w:hAnsi="Times New Roman"/>
        </w:rPr>
        <w:t>", являются:</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а)снижение доли населения, проживающего в многоквартирных жилых домах, признанных в установленном порядке аварийными;</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рост удовлетворенности населения жилищно-коммунальными услугами;</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удовлетворенность населения деятельностью органов местного самоуправления по благоустройству территории поселения.</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12. Значения показателей цели муниципальной программы по годам ее реализации приведены в </w:t>
      </w:r>
      <w:hyperlink w:anchor="Par442"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D73697" w:rsidRPr="0082480C" w:rsidRDefault="00D73697" w:rsidP="00922E5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13. Описание характеристик  и методика расчета показателей целей муниципальной программы приведено в </w:t>
      </w:r>
      <w:hyperlink w:anchor="Par1031" w:history="1">
        <w:r w:rsidRPr="0082480C">
          <w:rPr>
            <w:rFonts w:ascii="Times New Roman" w:hAnsi="Times New Roman"/>
            <w:color w:val="0000FF"/>
          </w:rPr>
          <w:t>приложении 2</w:t>
        </w:r>
      </w:hyperlink>
      <w:r w:rsidRPr="0082480C">
        <w:rPr>
          <w:rFonts w:ascii="Times New Roman" w:hAnsi="Times New Roman"/>
        </w:rPr>
        <w:t xml:space="preserve"> к на</w:t>
      </w:r>
      <w:r>
        <w:rPr>
          <w:rFonts w:ascii="Times New Roman" w:hAnsi="Times New Roman"/>
        </w:rPr>
        <w:t>стоящей муниципальной программе.</w:t>
      </w:r>
    </w:p>
    <w:p w:rsidR="00D73697" w:rsidRPr="0082480C" w:rsidRDefault="00D73697">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III</w:t>
      </w:r>
    </w:p>
    <w:p w:rsidR="00D73697" w:rsidRPr="0082480C" w:rsidRDefault="00D73697">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Подпрограммы</w:t>
      </w:r>
    </w:p>
    <w:p w:rsidR="00D73697" w:rsidRPr="0082480C" w:rsidRDefault="00D73697">
      <w:pPr>
        <w:widowControl w:val="0"/>
        <w:autoSpaceDE w:val="0"/>
        <w:autoSpaceDN w:val="0"/>
        <w:adjustRightInd w:val="0"/>
        <w:spacing w:after="0" w:line="240" w:lineRule="auto"/>
        <w:jc w:val="both"/>
        <w:rPr>
          <w:rFonts w:ascii="Times New Roman" w:hAnsi="Times New Roman"/>
        </w:rPr>
      </w:pP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14. Реализация муниципальной программы связана с выполнением следующих подпрограмм:</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подпрограмма 1 "Улучшение условий проживания граждан </w:t>
      </w:r>
      <w:r>
        <w:rPr>
          <w:rFonts w:ascii="Times New Roman" w:hAnsi="Times New Roman"/>
        </w:rPr>
        <w:t>Шараповского сельского поселения</w:t>
      </w:r>
      <w:r w:rsidRPr="0082480C">
        <w:rPr>
          <w:rFonts w:ascii="Times New Roman" w:hAnsi="Times New Roman"/>
        </w:rPr>
        <w:t xml:space="preserve">  </w:t>
      </w:r>
      <w:r>
        <w:rPr>
          <w:rFonts w:ascii="Times New Roman" w:hAnsi="Times New Roman"/>
        </w:rPr>
        <w:t xml:space="preserve">Западнодвинского района Тверской области </w:t>
      </w:r>
      <w:r w:rsidRPr="0082480C">
        <w:rPr>
          <w:rFonts w:ascii="Times New Roman" w:hAnsi="Times New Roman"/>
        </w:rPr>
        <w:t>в существующем жилищном фонде";</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подпрограмма 2 "Повышение надежности и эффективности функционирования объектов коммунального хозяйства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в) подпрограмма </w:t>
      </w:r>
      <w:r>
        <w:rPr>
          <w:rFonts w:ascii="Times New Roman" w:hAnsi="Times New Roman"/>
        </w:rPr>
        <w:t>3</w:t>
      </w:r>
      <w:r w:rsidRPr="0082480C">
        <w:rPr>
          <w:rFonts w:ascii="Times New Roman" w:hAnsi="Times New Roman"/>
        </w:rPr>
        <w:t xml:space="preserve"> "Организация благоустройства территории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w:t>
      </w:r>
    </w:p>
    <w:p w:rsidR="00D73697" w:rsidRPr="0082480C" w:rsidRDefault="00D73697">
      <w:pPr>
        <w:widowControl w:val="0"/>
        <w:autoSpaceDE w:val="0"/>
        <w:autoSpaceDN w:val="0"/>
        <w:adjustRightInd w:val="0"/>
        <w:spacing w:after="0" w:line="240" w:lineRule="auto"/>
        <w:jc w:val="both"/>
        <w:rPr>
          <w:rFonts w:ascii="Times New Roman" w:hAnsi="Times New Roman"/>
        </w:rPr>
      </w:pPr>
    </w:p>
    <w:p w:rsidR="00D73697" w:rsidRPr="0082480C" w:rsidRDefault="00D73697">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1 "Улучшение условий проживания граждан</w:t>
      </w:r>
    </w:p>
    <w:p w:rsidR="00D73697" w:rsidRPr="0082480C" w:rsidRDefault="00D73697">
      <w:pPr>
        <w:widowControl w:val="0"/>
        <w:autoSpaceDE w:val="0"/>
        <w:autoSpaceDN w:val="0"/>
        <w:adjustRightInd w:val="0"/>
        <w:spacing w:after="0" w:line="240" w:lineRule="auto"/>
        <w:jc w:val="center"/>
        <w:rPr>
          <w:rFonts w:ascii="Times New Roman" w:hAnsi="Times New Roman"/>
        </w:rPr>
      </w:pPr>
      <w:r>
        <w:rPr>
          <w:rFonts w:ascii="Times New Roman" w:hAnsi="Times New Roman"/>
        </w:rPr>
        <w:t>Шараповского  сельского поселения</w:t>
      </w:r>
      <w:r w:rsidRPr="0082480C">
        <w:rPr>
          <w:rFonts w:ascii="Times New Roman" w:hAnsi="Times New Roman"/>
        </w:rPr>
        <w:t xml:space="preserve"> </w:t>
      </w:r>
      <w:r>
        <w:rPr>
          <w:rFonts w:ascii="Times New Roman" w:hAnsi="Times New Roman"/>
        </w:rPr>
        <w:t xml:space="preserve">Западнодвинского района Тверской области </w:t>
      </w:r>
      <w:r w:rsidRPr="0082480C">
        <w:rPr>
          <w:rFonts w:ascii="Times New Roman" w:hAnsi="Times New Roman"/>
        </w:rPr>
        <w:t xml:space="preserve"> в существующем жилищном фонде"</w:t>
      </w:r>
    </w:p>
    <w:p w:rsidR="00D73697" w:rsidRPr="0082480C" w:rsidRDefault="00D73697">
      <w:pPr>
        <w:widowControl w:val="0"/>
        <w:autoSpaceDE w:val="0"/>
        <w:autoSpaceDN w:val="0"/>
        <w:adjustRightInd w:val="0"/>
        <w:spacing w:after="0" w:line="240" w:lineRule="auto"/>
        <w:jc w:val="both"/>
        <w:rPr>
          <w:rFonts w:ascii="Times New Roman" w:hAnsi="Times New Roman"/>
        </w:rPr>
      </w:pPr>
    </w:p>
    <w:p w:rsidR="00D73697" w:rsidRPr="0082480C" w:rsidRDefault="00D73697">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D73697" w:rsidRPr="0082480C" w:rsidRDefault="00D73697">
      <w:pPr>
        <w:widowControl w:val="0"/>
        <w:autoSpaceDE w:val="0"/>
        <w:autoSpaceDN w:val="0"/>
        <w:adjustRightInd w:val="0"/>
        <w:spacing w:after="0" w:line="240" w:lineRule="auto"/>
        <w:jc w:val="both"/>
        <w:rPr>
          <w:rFonts w:ascii="Times New Roman" w:hAnsi="Times New Roman"/>
        </w:rPr>
      </w:pP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15. Реализация подпрограммы 1 "Улучшение условий проживания граждан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существующем жилищном фонде" связана с решением следующих задач:</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 софинансирование</w:t>
      </w:r>
      <w:r w:rsidRPr="0082480C">
        <w:rPr>
          <w:rFonts w:ascii="Times New Roman" w:hAnsi="Times New Roman"/>
        </w:rPr>
        <w:t>»;</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задача 3 "Выявление аварийного жилищного фонда на территории</w:t>
      </w:r>
      <w:r>
        <w:rPr>
          <w:rFonts w:ascii="Times New Roman" w:hAnsi="Times New Roman"/>
        </w:rPr>
        <w:t xml:space="preserve"> поселения;</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г) задача 4 "</w:t>
      </w:r>
      <w:r>
        <w:rPr>
          <w:rFonts w:ascii="Times New Roman" w:hAnsi="Times New Roman"/>
        </w:rPr>
        <w:t>Переселение граждан из аварийного жилищного фонда с учетом малоэтажного строительства, л</w:t>
      </w:r>
      <w:r w:rsidRPr="0082480C">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82480C">
        <w:rPr>
          <w:rFonts w:ascii="Times New Roman" w:hAnsi="Times New Roman"/>
        </w:rPr>
        <w:t>;</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д) задача 5 "Обеспечение условий для внедрения ресурсосберегающих технологий на объектах жилищного фонда и оснащения многоквартирных домов приборами учета".</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16. Решение задачи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 оценивается следующими показателями:</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жилых помещений и общего имущества, где проведен текущий ремонт  в общем объеме муниципального жилищного фонда;</w:t>
      </w:r>
    </w:p>
    <w:p w:rsidR="00D73697" w:rsidRPr="0082480C" w:rsidRDefault="00D73697" w:rsidP="00D466A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17. Решение задачи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w:t>
      </w:r>
      <w:r w:rsidRPr="0082480C">
        <w:rPr>
          <w:rFonts w:ascii="Times New Roman" w:hAnsi="Times New Roman"/>
        </w:rPr>
        <w:t>» оценивается следующими показателями:</w:t>
      </w:r>
    </w:p>
    <w:p w:rsidR="00D73697" w:rsidRPr="0082480C" w:rsidRDefault="00D73697" w:rsidP="00556A7D">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площадь многоквартирных жилых домов, где проведен капитальный ремонт.</w:t>
      </w:r>
    </w:p>
    <w:p w:rsidR="00D73697" w:rsidRPr="0082480C" w:rsidRDefault="00D73697" w:rsidP="00A02F8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18. Решение задачи 3 "Выявление аварийного жилищного фонда на территории </w:t>
      </w:r>
      <w:r>
        <w:rPr>
          <w:rFonts w:ascii="Times New Roman" w:hAnsi="Times New Roman"/>
        </w:rPr>
        <w:t>поселения</w:t>
      </w:r>
      <w:r w:rsidRPr="0082480C">
        <w:rPr>
          <w:rFonts w:ascii="Times New Roman" w:hAnsi="Times New Roman"/>
        </w:rPr>
        <w:t>" оценивается с помощью следующих показателей:</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выявленных аварийных домов.</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19. Решение задачи 4 "</w:t>
      </w:r>
      <w:r>
        <w:rPr>
          <w:rFonts w:ascii="Times New Roman" w:hAnsi="Times New Roman"/>
        </w:rPr>
        <w:t>Переселение граждан из аварийного жилищного фонда с учетом малоэтажного строительства, л</w:t>
      </w:r>
      <w:r w:rsidRPr="0082480C">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82480C">
        <w:rPr>
          <w:rFonts w:ascii="Times New Roman" w:hAnsi="Times New Roman"/>
        </w:rPr>
        <w:t xml:space="preserve"> оценивается с помощью следующих показателей:</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доля ветхого и аварийного жилищного фонда в общем объеме жилищного фонда </w:t>
      </w:r>
      <w:r>
        <w:rPr>
          <w:rFonts w:ascii="Times New Roman" w:hAnsi="Times New Roman"/>
        </w:rPr>
        <w:t>поселения</w:t>
      </w:r>
      <w:r w:rsidRPr="0082480C">
        <w:rPr>
          <w:rFonts w:ascii="Times New Roman" w:hAnsi="Times New Roman"/>
        </w:rPr>
        <w:t>».</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20. Решение задачи 5 "Обеспечение условий для внедрения ресурсосберегающих технологий на объектах жилищного фонда и оснащения многоквартирных домов приборами учета" оценивается с помощью следующих показателей:</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многоквартирных жилых домов, где установлены приборы учета тепловой энергии по отношению к общему количеству многоквартирных жилых домов, находящихся в муниципальной собственности;</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доля многоквартирных жилых домов, оснащенных  приборами учета электрическую энергии по отношению к общему количеству многоквартирных жилых домов, находящихся в муниципальной собственности;</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доля многоквартирных жилых домов, где установлены приборы учета потребления воды по отношению к общему количеству многоквартирных жилых домов, находящихся в муниципальной собственности;</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21. Значения показателей задач подпрограммы 1 по годам реализации муниципальной программы приведены в </w:t>
      </w:r>
      <w:hyperlink w:anchor="Par498"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22. Описание характеристик показателей задач подпрограммы 1 приведено в </w:t>
      </w:r>
      <w:hyperlink w:anchor="Par1067" w:history="1">
        <w:r w:rsidRPr="0082480C">
          <w:rPr>
            <w:rFonts w:ascii="Times New Roman" w:hAnsi="Times New Roman"/>
            <w:color w:val="0000FF"/>
          </w:rPr>
          <w:t>приложении 2</w:t>
        </w:r>
      </w:hyperlink>
      <w:r w:rsidRPr="0082480C">
        <w:rPr>
          <w:rFonts w:ascii="Times New Roman" w:hAnsi="Times New Roman"/>
        </w:rPr>
        <w:t xml:space="preserve"> к настоящей муниципальной программе.</w:t>
      </w:r>
    </w:p>
    <w:p w:rsidR="00D73697" w:rsidRPr="0082480C" w:rsidRDefault="00D73697">
      <w:pPr>
        <w:widowControl w:val="0"/>
        <w:autoSpaceDE w:val="0"/>
        <w:autoSpaceDN w:val="0"/>
        <w:adjustRightInd w:val="0"/>
        <w:spacing w:after="0" w:line="240" w:lineRule="auto"/>
        <w:jc w:val="both"/>
        <w:rPr>
          <w:rFonts w:ascii="Times New Roman" w:hAnsi="Times New Roman"/>
        </w:rPr>
      </w:pPr>
    </w:p>
    <w:p w:rsidR="00D73697" w:rsidRDefault="00D73697">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2. Мероприятия подпрограммы</w:t>
      </w:r>
    </w:p>
    <w:p w:rsidR="00D73697" w:rsidRDefault="00D73697">
      <w:pPr>
        <w:widowControl w:val="0"/>
        <w:autoSpaceDE w:val="0"/>
        <w:autoSpaceDN w:val="0"/>
        <w:adjustRightInd w:val="0"/>
        <w:spacing w:after="0" w:line="240" w:lineRule="auto"/>
        <w:jc w:val="center"/>
        <w:outlineLvl w:val="2"/>
        <w:rPr>
          <w:rFonts w:ascii="Times New Roman" w:hAnsi="Times New Roman"/>
        </w:rPr>
      </w:pPr>
    </w:p>
    <w:p w:rsidR="00D73697" w:rsidRPr="00CA6A23" w:rsidRDefault="00D7369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23. Решение задачи 1 "Содержание в надлежащем состоянии и проведение текущего ремонта жилых помещений и общественного имущества, находящихся в муниципальной собственности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w:t>
      </w:r>
    </w:p>
    <w:p w:rsidR="00D73697" w:rsidRDefault="00D7369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D73697" w:rsidRPr="00CA6A23" w:rsidRDefault="00D73697"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наличие</w:t>
      </w:r>
      <w:r w:rsidRPr="00453858">
        <w:rPr>
          <w:rFonts w:ascii="Times New Roman" w:hAnsi="Times New Roman"/>
        </w:rPr>
        <w:t xml:space="preserve">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rPr>
        <w:t>;</w:t>
      </w:r>
    </w:p>
    <w:p w:rsidR="00D73697" w:rsidRDefault="00D7369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 Содержание в надлежащем состоянии многоквартирных жилых домов, находящихся в муниципальной собственности";</w:t>
      </w:r>
    </w:p>
    <w:p w:rsidR="00D73697" w:rsidRPr="00CA6A23" w:rsidRDefault="00D73697"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53858">
        <w:t xml:space="preserve"> </w:t>
      </w:r>
      <w:r>
        <w:rPr>
          <w:rFonts w:ascii="Times New Roman" w:hAnsi="Times New Roman"/>
        </w:rPr>
        <w:t>д</w:t>
      </w:r>
      <w:r w:rsidRPr="00453858">
        <w:rPr>
          <w:rFonts w:ascii="Times New Roman" w:hAnsi="Times New Roman"/>
        </w:rPr>
        <w:t>оля многоквартирных домов, где проведен текущий(косметический)  ремонт.</w:t>
      </w:r>
    </w:p>
    <w:p w:rsidR="00D73697" w:rsidRPr="00CA6A23" w:rsidRDefault="00D7369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24. Решение задачи 2 "Проведение капитального ремонта в многоквартирных жилых домах на территории </w:t>
      </w:r>
      <w:r>
        <w:rPr>
          <w:rFonts w:ascii="Times New Roman" w:hAnsi="Times New Roman"/>
        </w:rPr>
        <w:t xml:space="preserve">поселения </w:t>
      </w:r>
      <w:r w:rsidRPr="00CA6A23">
        <w:rPr>
          <w:rFonts w:ascii="Times New Roman" w:hAnsi="Times New Roman"/>
        </w:rPr>
        <w:t>софинансирование» осуществляются посредством выполнения следующих мероприятий:</w:t>
      </w:r>
    </w:p>
    <w:p w:rsidR="00D73697" w:rsidRDefault="00D7369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D73697" w:rsidRPr="00CA6A23" w:rsidRDefault="00D73697"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д</w:t>
      </w:r>
      <w:r w:rsidRPr="00453858">
        <w:rPr>
          <w:rFonts w:ascii="Times New Roman" w:hAnsi="Times New Roman"/>
        </w:rPr>
        <w:t>оля многоквартирных жилых домов признанных для проведения капитального ремонта</w:t>
      </w:r>
    </w:p>
    <w:p w:rsidR="00D73697" w:rsidRPr="00CA6A23" w:rsidRDefault="00D7369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25. Решение задачи 3 "Выявление аварийного жилищного фонда на территории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 :</w:t>
      </w:r>
    </w:p>
    <w:p w:rsidR="00D73697" w:rsidRDefault="00D7369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аварийными и подлежащими сносу";</w:t>
      </w:r>
    </w:p>
    <w:p w:rsidR="00D73697" w:rsidRPr="00CA6A23" w:rsidRDefault="00D73697"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9B4F03">
        <w:rPr>
          <w:rFonts w:ascii="Times New Roman" w:hAnsi="Times New Roman"/>
        </w:rPr>
        <w:t>оличество многоквартирных жилых домов, признанных межведомственной комиссией аварийными</w:t>
      </w:r>
      <w:r>
        <w:rPr>
          <w:rFonts w:ascii="Times New Roman" w:hAnsi="Times New Roman"/>
        </w:rPr>
        <w:t>.</w:t>
      </w:r>
    </w:p>
    <w:p w:rsidR="00D73697" w:rsidRPr="00CA6A23" w:rsidRDefault="00D7369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26. Решение задачи 4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CA6A23">
        <w:rPr>
          <w:rFonts w:ascii="Times New Roman" w:hAnsi="Times New Roman"/>
        </w:rPr>
        <w:t>» осуществляются посредством осуществляются следующих мероприятий:</w:t>
      </w:r>
    </w:p>
    <w:p w:rsidR="00D73697" w:rsidRDefault="00D7369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заявки 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p>
    <w:p w:rsidR="00D73697" w:rsidRPr="00CA6A23" w:rsidRDefault="00D73697"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показатель: наличие подготовленных заявок </w:t>
      </w:r>
      <w:r w:rsidRPr="00CA6A23">
        <w:rPr>
          <w:rFonts w:ascii="Times New Roman" w:hAnsi="Times New Roman"/>
        </w:rPr>
        <w:t>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r>
        <w:rPr>
          <w:rFonts w:ascii="Times New Roman" w:hAnsi="Times New Roman"/>
        </w:rPr>
        <w:t>;</w:t>
      </w:r>
    </w:p>
    <w:p w:rsidR="00D73697" w:rsidRDefault="00D7369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«Подготовка заявки для получения средств из областного бюджета для обеспечения мероприятий по переселению из аварийного жилищного фонда с учетом развития малоэтажного строительства»;</w:t>
      </w:r>
    </w:p>
    <w:p w:rsidR="00D73697" w:rsidRPr="00CA6A23" w:rsidRDefault="00D73697"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 н</w:t>
      </w:r>
      <w:r w:rsidRPr="00B623FE">
        <w:rPr>
          <w:rFonts w:ascii="Times New Roman" w:hAnsi="Times New Roman"/>
        </w:rPr>
        <w:t>аличие заявки для получения средств из областного бюджета для обеспечения мероприятий по переселению из аварийного жилищного фонда с учетом разв</w:t>
      </w:r>
      <w:r>
        <w:rPr>
          <w:rFonts w:ascii="Times New Roman" w:hAnsi="Times New Roman"/>
        </w:rPr>
        <w:t>ития малоэтажного строительства;</w:t>
      </w:r>
    </w:p>
    <w:p w:rsidR="00D73697" w:rsidRDefault="00D7369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«Переселение граждан из аварийного жилищного фонда с учетом разви</w:t>
      </w:r>
      <w:r>
        <w:rPr>
          <w:rFonts w:ascii="Times New Roman" w:hAnsi="Times New Roman"/>
        </w:rPr>
        <w:t>тия малоэтажного строительства (местный бюджет)»;</w:t>
      </w:r>
    </w:p>
    <w:p w:rsidR="00D73697" w:rsidRDefault="00D73697"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B623FE">
        <w:rPr>
          <w:rFonts w:ascii="Times New Roman" w:hAnsi="Times New Roman"/>
        </w:rPr>
        <w:t>оличество граждан переселенных из аварийного жилищного фонда с учетом развит</w:t>
      </w:r>
      <w:r>
        <w:rPr>
          <w:rFonts w:ascii="Times New Roman" w:hAnsi="Times New Roman"/>
        </w:rPr>
        <w:t>ия малоэтажного строительства;</w:t>
      </w:r>
    </w:p>
    <w:p w:rsidR="00D73697" w:rsidRDefault="00D7369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 Снос аварийного жилищного фонда и хозяйственных построек на территории поселения»;</w:t>
      </w:r>
    </w:p>
    <w:p w:rsidR="00D73697" w:rsidRPr="00CA6A23" w:rsidRDefault="00D73697"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4816F2">
        <w:rPr>
          <w:rFonts w:ascii="Times New Roman" w:hAnsi="Times New Roman"/>
        </w:rPr>
        <w:t>оличество снесенных аварийных домов и хозяйственных построек после переселения гражда</w:t>
      </w:r>
      <w:r>
        <w:rPr>
          <w:rFonts w:ascii="Times New Roman" w:hAnsi="Times New Roman"/>
        </w:rPr>
        <w:t>н из аварийного жилищного фонда;</w:t>
      </w:r>
    </w:p>
    <w:p w:rsidR="00D73697" w:rsidRPr="00CA6A23" w:rsidRDefault="00D7369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27. Решение задачи 5 «Обеспечение условий для внедрения ресурсосберегающих технологий на объектах жилищного фонда и оснащение многоквартирных домов приборами учета» осуществляются следующими </w:t>
      </w:r>
      <w:r>
        <w:rPr>
          <w:rFonts w:ascii="Times New Roman" w:hAnsi="Times New Roman"/>
        </w:rPr>
        <w:t>мероприятиями</w:t>
      </w:r>
      <w:r w:rsidRPr="00CA6A23">
        <w:rPr>
          <w:rFonts w:ascii="Times New Roman" w:hAnsi="Times New Roman"/>
        </w:rPr>
        <w:t>:</w:t>
      </w:r>
    </w:p>
    <w:p w:rsidR="00D73697" w:rsidRDefault="00D7369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«Мониторинг представления качества услуг электро-, тепло- и водоснабжения»;</w:t>
      </w:r>
    </w:p>
    <w:p w:rsidR="00D73697" w:rsidRPr="00CA6A23" w:rsidRDefault="00D73697"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р</w:t>
      </w:r>
      <w:r w:rsidRPr="004816F2">
        <w:rPr>
          <w:rFonts w:ascii="Times New Roman" w:hAnsi="Times New Roman"/>
        </w:rPr>
        <w:t>ост удовлетворенности граждан по предоставлению качества услуг электро-, тепло- и водоснабжения</w:t>
      </w:r>
      <w:r>
        <w:rPr>
          <w:rFonts w:ascii="Times New Roman" w:hAnsi="Times New Roman"/>
        </w:rPr>
        <w:t>;</w:t>
      </w:r>
    </w:p>
    <w:p w:rsidR="00D73697" w:rsidRDefault="00D7369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«Мониторинг аварийности и потерь в тепловых, электрических и водопроводных сетях»;</w:t>
      </w:r>
    </w:p>
    <w:p w:rsidR="00D73697" w:rsidRPr="00CA6A23" w:rsidRDefault="00D73697"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с</w:t>
      </w:r>
      <w:r w:rsidRPr="004816F2">
        <w:rPr>
          <w:rFonts w:ascii="Times New Roman" w:hAnsi="Times New Roman"/>
        </w:rPr>
        <w:t>нижение доли аварийности и потерь в тепловых, электрических и водопроводных сетях.</w:t>
      </w:r>
    </w:p>
    <w:p w:rsidR="00D73697" w:rsidRDefault="00D7369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Установка приборов учета коммунальных ресурсов</w:t>
      </w:r>
      <w:r>
        <w:rPr>
          <w:rFonts w:ascii="Times New Roman" w:hAnsi="Times New Roman"/>
        </w:rPr>
        <w:t xml:space="preserve"> в многоквартирных жилых домах;</w:t>
      </w:r>
    </w:p>
    <w:p w:rsidR="00D73697" w:rsidRPr="00CA6A23" w:rsidRDefault="00D73697"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к</w:t>
      </w:r>
      <w:r w:rsidRPr="004816F2">
        <w:rPr>
          <w:rFonts w:ascii="Times New Roman" w:hAnsi="Times New Roman"/>
        </w:rPr>
        <w:t>оличество установленных приборов коммунальных ресурсов</w:t>
      </w:r>
      <w:r>
        <w:rPr>
          <w:rFonts w:ascii="Times New Roman" w:hAnsi="Times New Roman"/>
        </w:rPr>
        <w:t xml:space="preserve"> в многоквартирных жилых домах.</w:t>
      </w:r>
    </w:p>
    <w:p w:rsidR="00D73697" w:rsidRPr="0082480C" w:rsidRDefault="00D73697" w:rsidP="00D333D9">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 xml:space="preserve">28 Выполнение каждого административного мероприятия и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1</w:t>
        </w:r>
      </w:hyperlink>
      <w:r w:rsidRPr="00CA6A23">
        <w:rPr>
          <w:rFonts w:ascii="Times New Roman" w:hAnsi="Times New Roman"/>
        </w:rPr>
        <w:t xml:space="preserve"> к настоящей муниципальной программе</w:t>
      </w:r>
    </w:p>
    <w:p w:rsidR="00D73697" w:rsidRPr="0082480C" w:rsidRDefault="00D73697">
      <w:pPr>
        <w:widowControl w:val="0"/>
        <w:autoSpaceDE w:val="0"/>
        <w:autoSpaceDN w:val="0"/>
        <w:adjustRightInd w:val="0"/>
        <w:spacing w:after="0" w:line="240" w:lineRule="auto"/>
        <w:jc w:val="both"/>
        <w:rPr>
          <w:rFonts w:ascii="Times New Roman" w:hAnsi="Times New Roman"/>
        </w:rPr>
      </w:pPr>
    </w:p>
    <w:p w:rsidR="00D73697" w:rsidRPr="0082480C" w:rsidRDefault="00D73697" w:rsidP="00080767">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1</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33"/>
        <w:gridCol w:w="1149"/>
        <w:gridCol w:w="902"/>
        <w:gridCol w:w="998"/>
        <w:gridCol w:w="958"/>
        <w:gridCol w:w="866"/>
        <w:gridCol w:w="20"/>
        <w:gridCol w:w="1021"/>
        <w:gridCol w:w="23"/>
      </w:tblGrid>
      <w:tr w:rsidR="00D73697" w:rsidRPr="00674AA6" w:rsidTr="00440039">
        <w:trPr>
          <w:trHeight w:val="966"/>
        </w:trPr>
        <w:tc>
          <w:tcPr>
            <w:tcW w:w="3633" w:type="dxa"/>
            <w:vMerge w:val="restart"/>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Задачи подпрограммы 1</w:t>
            </w:r>
          </w:p>
        </w:tc>
        <w:tc>
          <w:tcPr>
            <w:tcW w:w="4893" w:type="dxa"/>
            <w:gridSpan w:val="6"/>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044" w:type="dxa"/>
            <w:gridSpan w:val="2"/>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Итого</w:t>
            </w:r>
          </w:p>
        </w:tc>
      </w:tr>
      <w:tr w:rsidR="00D73697" w:rsidRPr="00674AA6" w:rsidTr="00F512D0">
        <w:trPr>
          <w:gridAfter w:val="1"/>
          <w:wAfter w:w="23" w:type="dxa"/>
        </w:trPr>
        <w:tc>
          <w:tcPr>
            <w:tcW w:w="3633" w:type="dxa"/>
            <w:vMerge/>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p>
        </w:tc>
        <w:tc>
          <w:tcPr>
            <w:tcW w:w="1149" w:type="dxa"/>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902" w:type="dxa"/>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998" w:type="dxa"/>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958" w:type="dxa"/>
            <w:tcBorders>
              <w:right w:val="single" w:sz="4" w:space="0" w:color="auto"/>
            </w:tcBorders>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866" w:type="dxa"/>
            <w:tcBorders>
              <w:left w:val="single" w:sz="4" w:space="0" w:color="auto"/>
            </w:tcBorders>
          </w:tcPr>
          <w:p w:rsidR="00D73697" w:rsidRPr="00674AA6" w:rsidRDefault="00D7369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041" w:type="dxa"/>
            <w:gridSpan w:val="2"/>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p>
        </w:tc>
      </w:tr>
      <w:tr w:rsidR="00D73697" w:rsidRPr="00674AA6" w:rsidTr="00780FC6">
        <w:trPr>
          <w:gridAfter w:val="1"/>
          <w:wAfter w:w="23" w:type="dxa"/>
        </w:trPr>
        <w:tc>
          <w:tcPr>
            <w:tcW w:w="3633" w:type="dxa"/>
          </w:tcPr>
          <w:p w:rsidR="00D73697" w:rsidRPr="00674AA6" w:rsidRDefault="00D73697"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1</w:t>
            </w:r>
            <w:r w:rsidRPr="00674AA6">
              <w:rPr>
                <w:rFonts w:ascii="Times New Roman" w:hAnsi="Times New Roman"/>
              </w:rPr>
              <w:t xml:space="preserve">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tc>
        <w:tc>
          <w:tcPr>
            <w:tcW w:w="1149" w:type="dxa"/>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02" w:type="dxa"/>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98" w:type="dxa"/>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58" w:type="dxa"/>
            <w:tcBorders>
              <w:right w:val="single" w:sz="4" w:space="0" w:color="auto"/>
            </w:tcBorders>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866" w:type="dxa"/>
            <w:tcBorders>
              <w:left w:val="single" w:sz="4" w:space="0" w:color="auto"/>
            </w:tcBorders>
            <w:vAlign w:val="center"/>
          </w:tcPr>
          <w:p w:rsidR="00D73697" w:rsidRPr="00674AA6" w:rsidRDefault="00D73697" w:rsidP="00B701E3">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1041" w:type="dxa"/>
            <w:gridSpan w:val="2"/>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r>
      <w:tr w:rsidR="00D73697" w:rsidRPr="00674AA6" w:rsidTr="00780FC6">
        <w:trPr>
          <w:gridAfter w:val="1"/>
          <w:wAfter w:w="23" w:type="dxa"/>
        </w:trPr>
        <w:tc>
          <w:tcPr>
            <w:tcW w:w="3633" w:type="dxa"/>
          </w:tcPr>
          <w:p w:rsidR="00D73697" w:rsidRPr="00674AA6" w:rsidRDefault="00D73697"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2</w:t>
            </w:r>
            <w:r w:rsidRPr="00674AA6">
              <w:rPr>
                <w:rFonts w:ascii="Times New Roman" w:hAnsi="Times New Roman"/>
              </w:rPr>
              <w:t xml:space="preserve"> Проведение капитального ремонта в многоквартирных жилых домах на территории поселения</w:t>
            </w:r>
          </w:p>
        </w:tc>
        <w:tc>
          <w:tcPr>
            <w:tcW w:w="1149" w:type="dxa"/>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02" w:type="dxa"/>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98" w:type="dxa"/>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58" w:type="dxa"/>
            <w:tcBorders>
              <w:right w:val="single" w:sz="4" w:space="0" w:color="auto"/>
            </w:tcBorders>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866" w:type="dxa"/>
            <w:tcBorders>
              <w:left w:val="single" w:sz="4" w:space="0" w:color="auto"/>
            </w:tcBorders>
            <w:vAlign w:val="center"/>
          </w:tcPr>
          <w:p w:rsidR="00D73697" w:rsidRPr="00674AA6" w:rsidRDefault="00D73697" w:rsidP="00B701E3">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041" w:type="dxa"/>
            <w:gridSpan w:val="2"/>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r>
      <w:tr w:rsidR="00D73697" w:rsidRPr="00674AA6" w:rsidTr="00780FC6">
        <w:trPr>
          <w:gridAfter w:val="1"/>
          <w:wAfter w:w="23" w:type="dxa"/>
        </w:trPr>
        <w:tc>
          <w:tcPr>
            <w:tcW w:w="3633" w:type="dxa"/>
          </w:tcPr>
          <w:p w:rsidR="00D73697" w:rsidRPr="00674AA6" w:rsidRDefault="00D73697"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3</w:t>
            </w:r>
            <w:r w:rsidRPr="00674AA6">
              <w:rPr>
                <w:rFonts w:ascii="Times New Roman" w:hAnsi="Times New Roman"/>
              </w:rPr>
              <w:t xml:space="preserve"> Выявление аварийного жилищного фонда на территории поселения</w:t>
            </w:r>
          </w:p>
        </w:tc>
        <w:tc>
          <w:tcPr>
            <w:tcW w:w="1149" w:type="dxa"/>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02" w:type="dxa"/>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98" w:type="dxa"/>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58" w:type="dxa"/>
            <w:tcBorders>
              <w:right w:val="single" w:sz="4" w:space="0" w:color="auto"/>
            </w:tcBorders>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866" w:type="dxa"/>
            <w:tcBorders>
              <w:left w:val="single" w:sz="4" w:space="0" w:color="auto"/>
            </w:tcBorders>
            <w:vAlign w:val="center"/>
          </w:tcPr>
          <w:p w:rsidR="00D73697" w:rsidRPr="00674AA6" w:rsidRDefault="00D73697" w:rsidP="00B701E3">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041" w:type="dxa"/>
            <w:gridSpan w:val="2"/>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r>
      <w:tr w:rsidR="00D73697" w:rsidRPr="00674AA6" w:rsidTr="00780FC6">
        <w:trPr>
          <w:gridAfter w:val="1"/>
          <w:wAfter w:w="23" w:type="dxa"/>
        </w:trPr>
        <w:tc>
          <w:tcPr>
            <w:tcW w:w="3633" w:type="dxa"/>
          </w:tcPr>
          <w:p w:rsidR="00D73697" w:rsidRPr="00674AA6" w:rsidRDefault="00D73697"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4</w:t>
            </w:r>
            <w:r w:rsidRPr="00674AA6">
              <w:rPr>
                <w:rFonts w:ascii="Times New Roman" w:hAnsi="Times New Roman"/>
              </w:rPr>
              <w:t xml:space="preserve"> Переселение граждан из аварийного жилищного фонда с учетом малоэтажного строительства, ликвидация аварийного жилищного фонда и хозяйственных построек на территории поселения</w:t>
            </w:r>
          </w:p>
        </w:tc>
        <w:tc>
          <w:tcPr>
            <w:tcW w:w="1149" w:type="dxa"/>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02" w:type="dxa"/>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98" w:type="dxa"/>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58" w:type="dxa"/>
            <w:tcBorders>
              <w:right w:val="single" w:sz="4" w:space="0" w:color="auto"/>
            </w:tcBorders>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866" w:type="dxa"/>
            <w:tcBorders>
              <w:left w:val="single" w:sz="4" w:space="0" w:color="auto"/>
            </w:tcBorders>
            <w:vAlign w:val="center"/>
          </w:tcPr>
          <w:p w:rsidR="00D73697" w:rsidRPr="00674AA6" w:rsidRDefault="00D73697" w:rsidP="00B701E3">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041" w:type="dxa"/>
            <w:gridSpan w:val="2"/>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r>
      <w:tr w:rsidR="00D73697" w:rsidRPr="00674AA6" w:rsidTr="00780FC6">
        <w:trPr>
          <w:gridAfter w:val="1"/>
          <w:wAfter w:w="23" w:type="dxa"/>
        </w:trPr>
        <w:tc>
          <w:tcPr>
            <w:tcW w:w="3633" w:type="dxa"/>
          </w:tcPr>
          <w:p w:rsidR="00D73697" w:rsidRPr="00674AA6" w:rsidRDefault="00D73697"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 xml:space="preserve">Задача 5 </w:t>
            </w:r>
            <w:r w:rsidRPr="00674AA6">
              <w:rPr>
                <w:rFonts w:ascii="Times New Roman" w:hAnsi="Times New Roman"/>
              </w:rPr>
              <w:t>Обеспечение условий для внедрения ресурсосберегающих технологий на объектах жилищного фонда и оснащения многоквартирных домов приборами учета</w:t>
            </w:r>
          </w:p>
        </w:tc>
        <w:tc>
          <w:tcPr>
            <w:tcW w:w="1149" w:type="dxa"/>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02" w:type="dxa"/>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98" w:type="dxa"/>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58" w:type="dxa"/>
            <w:tcBorders>
              <w:right w:val="single" w:sz="4" w:space="0" w:color="auto"/>
            </w:tcBorders>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866" w:type="dxa"/>
            <w:tcBorders>
              <w:left w:val="single" w:sz="4" w:space="0" w:color="auto"/>
            </w:tcBorders>
            <w:vAlign w:val="center"/>
          </w:tcPr>
          <w:p w:rsidR="00D73697" w:rsidRPr="00674AA6" w:rsidRDefault="00D73697" w:rsidP="00B701E3">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041" w:type="dxa"/>
            <w:gridSpan w:val="2"/>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r>
    </w:tbl>
    <w:p w:rsidR="00D73697" w:rsidRDefault="00D73697">
      <w:pPr>
        <w:widowControl w:val="0"/>
        <w:autoSpaceDE w:val="0"/>
        <w:autoSpaceDN w:val="0"/>
        <w:adjustRightInd w:val="0"/>
        <w:spacing w:after="0" w:line="240" w:lineRule="auto"/>
        <w:jc w:val="both"/>
        <w:rPr>
          <w:rFonts w:ascii="Times New Roman" w:hAnsi="Times New Roman"/>
        </w:rPr>
      </w:pPr>
    </w:p>
    <w:p w:rsidR="00D73697" w:rsidRPr="0082480C" w:rsidRDefault="00D73697">
      <w:pPr>
        <w:widowControl w:val="0"/>
        <w:autoSpaceDE w:val="0"/>
        <w:autoSpaceDN w:val="0"/>
        <w:adjustRightInd w:val="0"/>
        <w:spacing w:after="0" w:line="240" w:lineRule="auto"/>
        <w:jc w:val="both"/>
        <w:rPr>
          <w:rFonts w:ascii="Times New Roman" w:hAnsi="Times New Roman"/>
        </w:rPr>
      </w:pPr>
    </w:p>
    <w:p w:rsidR="00D73697" w:rsidRPr="0082480C" w:rsidRDefault="00D73697">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Подраздел 3. Объем финансовых ресурсов,</w:t>
      </w:r>
    </w:p>
    <w:p w:rsidR="00D73697" w:rsidRPr="0082480C" w:rsidRDefault="00D73697" w:rsidP="00F6506F">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D73697" w:rsidRPr="0082480C" w:rsidRDefault="00D73697" w:rsidP="0051599D">
      <w:pPr>
        <w:rPr>
          <w:rFonts w:ascii="Times New Roman" w:hAnsi="Times New Roman"/>
          <w:sz w:val="2"/>
          <w:szCs w:val="2"/>
        </w:rPr>
      </w:pP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29. Общий объем бюджетных ассигнований, выделенный на реализацию подпрограммы 1 "Улучшение условий проживания граждан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существующем жилищном фонде" за счет средств местного бюджета составляет </w:t>
      </w:r>
      <w:r>
        <w:rPr>
          <w:rFonts w:ascii="Times New Roman" w:hAnsi="Times New Roman"/>
        </w:rPr>
        <w:t>0,0</w:t>
      </w:r>
      <w:r w:rsidRPr="0082480C">
        <w:rPr>
          <w:rFonts w:ascii="Times New Roman" w:hAnsi="Times New Roman"/>
        </w:rPr>
        <w:t xml:space="preserve"> тыс. рублей.</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30. Объем бюджетных ассигнований, выделенный на реализацию подпрограммы 1 "Улучшение условий проживания граждан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существующем жилищном фонде", по годам реализации муниципальной программы в разрезе задач приведен в </w:t>
      </w:r>
      <w:hyperlink w:anchor="Par149" w:history="1">
        <w:r w:rsidRPr="0082480C">
          <w:rPr>
            <w:rFonts w:ascii="Times New Roman" w:hAnsi="Times New Roman"/>
            <w:color w:val="0000FF"/>
          </w:rPr>
          <w:t>таблице 2</w:t>
        </w:r>
      </w:hyperlink>
      <w:r w:rsidRPr="0082480C">
        <w:rPr>
          <w:rFonts w:ascii="Times New Roman" w:hAnsi="Times New Roman"/>
        </w:rPr>
        <w:t>.</w:t>
      </w:r>
    </w:p>
    <w:p w:rsidR="00D73697" w:rsidRPr="0082480C" w:rsidRDefault="00D73697" w:rsidP="00F6506F">
      <w:pPr>
        <w:widowControl w:val="0"/>
        <w:autoSpaceDE w:val="0"/>
        <w:autoSpaceDN w:val="0"/>
        <w:adjustRightInd w:val="0"/>
        <w:spacing w:after="0" w:line="240" w:lineRule="auto"/>
        <w:ind w:firstLine="540"/>
        <w:jc w:val="right"/>
        <w:rPr>
          <w:rFonts w:ascii="Times New Roman" w:hAnsi="Times New Roman"/>
        </w:rPr>
      </w:pPr>
    </w:p>
    <w:p w:rsidR="00D73697" w:rsidRPr="0082480C" w:rsidRDefault="00D73697" w:rsidP="00F6506F">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2</w:t>
      </w: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3377"/>
        <w:gridCol w:w="1229"/>
        <w:gridCol w:w="770"/>
        <w:gridCol w:w="880"/>
        <w:gridCol w:w="880"/>
        <w:gridCol w:w="880"/>
        <w:gridCol w:w="943"/>
        <w:gridCol w:w="47"/>
      </w:tblGrid>
      <w:tr w:rsidR="00D73697" w:rsidRPr="00674AA6" w:rsidTr="00303B1E">
        <w:trPr>
          <w:gridAfter w:val="1"/>
          <w:wAfter w:w="47" w:type="dxa"/>
        </w:trPr>
        <w:tc>
          <w:tcPr>
            <w:tcW w:w="562" w:type="dxa"/>
            <w:vMerge w:val="restart"/>
          </w:tcPr>
          <w:p w:rsidR="00D73697" w:rsidRPr="00674AA6" w:rsidRDefault="00D7369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п.п.</w:t>
            </w:r>
          </w:p>
        </w:tc>
        <w:tc>
          <w:tcPr>
            <w:tcW w:w="3377" w:type="dxa"/>
            <w:vMerge w:val="restart"/>
          </w:tcPr>
          <w:p w:rsidR="00D73697" w:rsidRPr="00674AA6" w:rsidRDefault="00D7369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w:t>
            </w:r>
          </w:p>
        </w:tc>
        <w:tc>
          <w:tcPr>
            <w:tcW w:w="4639" w:type="dxa"/>
            <w:gridSpan w:val="5"/>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По годам реализации муниципальной программы</w:t>
            </w:r>
          </w:p>
        </w:tc>
        <w:tc>
          <w:tcPr>
            <w:tcW w:w="943" w:type="dxa"/>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Всего, тыс. руб.</w:t>
            </w:r>
          </w:p>
        </w:tc>
      </w:tr>
      <w:tr w:rsidR="00D73697" w:rsidRPr="00674AA6" w:rsidTr="00F512D0">
        <w:tc>
          <w:tcPr>
            <w:tcW w:w="562" w:type="dxa"/>
            <w:vMerge/>
          </w:tcPr>
          <w:p w:rsidR="00D73697" w:rsidRPr="00674AA6" w:rsidRDefault="00D73697" w:rsidP="00674AA6">
            <w:pPr>
              <w:widowControl w:val="0"/>
              <w:autoSpaceDE w:val="0"/>
              <w:autoSpaceDN w:val="0"/>
              <w:adjustRightInd w:val="0"/>
              <w:spacing w:after="0" w:line="240" w:lineRule="auto"/>
              <w:jc w:val="both"/>
              <w:rPr>
                <w:rFonts w:ascii="Times New Roman" w:hAnsi="Times New Roman"/>
              </w:rPr>
            </w:pPr>
          </w:p>
        </w:tc>
        <w:tc>
          <w:tcPr>
            <w:tcW w:w="3377" w:type="dxa"/>
            <w:vMerge/>
          </w:tcPr>
          <w:p w:rsidR="00D73697" w:rsidRPr="00674AA6" w:rsidRDefault="00D73697" w:rsidP="00674AA6">
            <w:pPr>
              <w:widowControl w:val="0"/>
              <w:autoSpaceDE w:val="0"/>
              <w:autoSpaceDN w:val="0"/>
              <w:adjustRightInd w:val="0"/>
              <w:spacing w:after="0" w:line="240" w:lineRule="auto"/>
              <w:jc w:val="both"/>
              <w:rPr>
                <w:rFonts w:ascii="Times New Roman" w:hAnsi="Times New Roman"/>
              </w:rPr>
            </w:pPr>
          </w:p>
        </w:tc>
        <w:tc>
          <w:tcPr>
            <w:tcW w:w="1229" w:type="dxa"/>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770" w:type="dxa"/>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880" w:type="dxa"/>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880" w:type="dxa"/>
            <w:tcBorders>
              <w:right w:val="single" w:sz="4" w:space="0" w:color="auto"/>
            </w:tcBorders>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880" w:type="dxa"/>
            <w:tcBorders>
              <w:left w:val="single" w:sz="4" w:space="0" w:color="auto"/>
            </w:tcBorders>
          </w:tcPr>
          <w:p w:rsidR="00D73697" w:rsidRPr="00674AA6" w:rsidRDefault="00D7369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990" w:type="dxa"/>
            <w:gridSpan w:val="2"/>
          </w:tcPr>
          <w:p w:rsidR="00D73697" w:rsidRPr="00674AA6" w:rsidRDefault="00D73697" w:rsidP="00674AA6">
            <w:pPr>
              <w:widowControl w:val="0"/>
              <w:autoSpaceDE w:val="0"/>
              <w:autoSpaceDN w:val="0"/>
              <w:adjustRightInd w:val="0"/>
              <w:spacing w:after="0" w:line="240" w:lineRule="auto"/>
              <w:jc w:val="both"/>
              <w:rPr>
                <w:rFonts w:ascii="Times New Roman" w:hAnsi="Times New Roman"/>
              </w:rPr>
            </w:pPr>
          </w:p>
        </w:tc>
      </w:tr>
      <w:tr w:rsidR="00D73697" w:rsidRPr="00674AA6" w:rsidTr="00246AF8">
        <w:tc>
          <w:tcPr>
            <w:tcW w:w="562" w:type="dxa"/>
          </w:tcPr>
          <w:p w:rsidR="00D73697" w:rsidRPr="00674AA6" w:rsidRDefault="00D7369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1.</w:t>
            </w:r>
          </w:p>
        </w:tc>
        <w:tc>
          <w:tcPr>
            <w:tcW w:w="3377" w:type="dxa"/>
          </w:tcPr>
          <w:p w:rsidR="00D73697" w:rsidRPr="00674AA6" w:rsidRDefault="00D7369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Улучшение условий проживания граждан  в существующем жилищном фонде поселения</w:t>
            </w:r>
          </w:p>
        </w:tc>
        <w:tc>
          <w:tcPr>
            <w:tcW w:w="1229" w:type="dxa"/>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770" w:type="dxa"/>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880" w:type="dxa"/>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880" w:type="dxa"/>
            <w:tcBorders>
              <w:right w:val="single" w:sz="4" w:space="0" w:color="auto"/>
            </w:tcBorders>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80" w:type="dxa"/>
            <w:tcBorders>
              <w:left w:val="single" w:sz="4" w:space="0" w:color="auto"/>
            </w:tcBorders>
            <w:vAlign w:val="center"/>
          </w:tcPr>
          <w:p w:rsidR="00D73697" w:rsidRPr="00674AA6" w:rsidRDefault="00D7369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0" w:type="dxa"/>
            <w:gridSpan w:val="2"/>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r>
      <w:tr w:rsidR="00D73697" w:rsidRPr="00674AA6" w:rsidTr="00246AF8">
        <w:tc>
          <w:tcPr>
            <w:tcW w:w="562" w:type="dxa"/>
          </w:tcPr>
          <w:p w:rsidR="00D73697" w:rsidRPr="00674AA6" w:rsidRDefault="00D73697" w:rsidP="00674AA6">
            <w:pPr>
              <w:widowControl w:val="0"/>
              <w:autoSpaceDE w:val="0"/>
              <w:autoSpaceDN w:val="0"/>
              <w:adjustRightInd w:val="0"/>
              <w:spacing w:after="0" w:line="240" w:lineRule="auto"/>
              <w:jc w:val="both"/>
              <w:rPr>
                <w:rFonts w:ascii="Times New Roman" w:hAnsi="Times New Roman"/>
              </w:rPr>
            </w:pPr>
          </w:p>
        </w:tc>
        <w:tc>
          <w:tcPr>
            <w:tcW w:w="3377" w:type="dxa"/>
          </w:tcPr>
          <w:p w:rsidR="00D73697" w:rsidRPr="00674AA6" w:rsidRDefault="00D7369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Итого</w:t>
            </w:r>
          </w:p>
        </w:tc>
        <w:tc>
          <w:tcPr>
            <w:tcW w:w="1229" w:type="dxa"/>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770" w:type="dxa"/>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880" w:type="dxa"/>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880" w:type="dxa"/>
            <w:tcBorders>
              <w:right w:val="single" w:sz="4" w:space="0" w:color="auto"/>
            </w:tcBorders>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80" w:type="dxa"/>
            <w:tcBorders>
              <w:left w:val="single" w:sz="4" w:space="0" w:color="auto"/>
            </w:tcBorders>
            <w:vAlign w:val="center"/>
          </w:tcPr>
          <w:p w:rsidR="00D73697" w:rsidRPr="00674AA6" w:rsidRDefault="00D7369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0" w:type="dxa"/>
            <w:gridSpan w:val="2"/>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r>
    </w:tbl>
    <w:p w:rsidR="00D73697" w:rsidRPr="0082480C" w:rsidRDefault="00D73697" w:rsidP="00206DD0">
      <w:pPr>
        <w:widowControl w:val="0"/>
        <w:autoSpaceDE w:val="0"/>
        <w:autoSpaceDN w:val="0"/>
        <w:adjustRightInd w:val="0"/>
        <w:spacing w:after="0" w:line="240" w:lineRule="auto"/>
        <w:outlineLvl w:val="1"/>
        <w:rPr>
          <w:rFonts w:ascii="Times New Roman" w:hAnsi="Times New Roman"/>
        </w:rPr>
      </w:pPr>
    </w:p>
    <w:p w:rsidR="00D73697" w:rsidRPr="0082480C" w:rsidRDefault="00D73697">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2 "Повышение надежности и эффективности</w:t>
      </w:r>
    </w:p>
    <w:p w:rsidR="00D73697" w:rsidRPr="0082480C" w:rsidRDefault="00D73697">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функционирования объектов коммунального хозяйства</w:t>
      </w:r>
    </w:p>
    <w:p w:rsidR="00D73697" w:rsidRPr="0082480C" w:rsidRDefault="00D73697">
      <w:pPr>
        <w:widowControl w:val="0"/>
        <w:autoSpaceDE w:val="0"/>
        <w:autoSpaceDN w:val="0"/>
        <w:adjustRightInd w:val="0"/>
        <w:spacing w:after="0" w:line="240" w:lineRule="auto"/>
        <w:jc w:val="center"/>
        <w:rPr>
          <w:rFonts w:ascii="Times New Roman" w:hAnsi="Times New Roman"/>
        </w:rPr>
      </w:pP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w:t>
      </w:r>
      <w:r>
        <w:rPr>
          <w:rFonts w:ascii="Times New Roman" w:hAnsi="Times New Roman"/>
        </w:rPr>
        <w:t>.</w:t>
      </w:r>
    </w:p>
    <w:p w:rsidR="00D73697" w:rsidRPr="0082480C" w:rsidRDefault="00D73697">
      <w:pPr>
        <w:widowControl w:val="0"/>
        <w:autoSpaceDE w:val="0"/>
        <w:autoSpaceDN w:val="0"/>
        <w:adjustRightInd w:val="0"/>
        <w:spacing w:after="0" w:line="240" w:lineRule="auto"/>
        <w:jc w:val="both"/>
        <w:rPr>
          <w:rFonts w:ascii="Times New Roman" w:hAnsi="Times New Roman"/>
        </w:rPr>
      </w:pPr>
    </w:p>
    <w:p w:rsidR="00D73697" w:rsidRPr="0082480C" w:rsidRDefault="00D73697">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D73697" w:rsidRPr="0082480C" w:rsidRDefault="00D73697">
      <w:pPr>
        <w:widowControl w:val="0"/>
        <w:autoSpaceDE w:val="0"/>
        <w:autoSpaceDN w:val="0"/>
        <w:adjustRightInd w:val="0"/>
        <w:spacing w:after="0" w:line="240" w:lineRule="auto"/>
        <w:jc w:val="both"/>
        <w:rPr>
          <w:rFonts w:ascii="Times New Roman" w:hAnsi="Times New Roman"/>
        </w:rPr>
      </w:pP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31. Реализация подпрограммы 2 "Повышение надежности и эффективности функционирования объектов коммунального хозяйства </w:t>
      </w:r>
      <w:r>
        <w:rPr>
          <w:rFonts w:ascii="Times New Roman" w:hAnsi="Times New Roman"/>
        </w:rPr>
        <w:t xml:space="preserve">Шараповского сельского поселения Западнодвинского района Тверской области </w:t>
      </w:r>
      <w:r w:rsidRPr="0082480C">
        <w:rPr>
          <w:rFonts w:ascii="Times New Roman" w:hAnsi="Times New Roman"/>
        </w:rPr>
        <w:t>" связана с решением следующих задач:</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задача 1 "Обеспечение надежности функционирования объектов коммунального хозяйства";</w:t>
      </w:r>
    </w:p>
    <w:p w:rsidR="00D73697" w:rsidRPr="0082480C" w:rsidRDefault="00D73697" w:rsidP="00063E3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«Повышение качества питьевой воды в системе централизованного водоснабжения поселения».</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32.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аварийных ситуаций на объектах коммунального хозяйства.</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количество обращений граждан по вопросам предоставления коммунальных услуг.</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33. Решение задачи 2 " Повышение качества питьевой воды в системе централизованного водоснабжения поселения" оценивается с помощью следующих показателей:</w:t>
      </w:r>
    </w:p>
    <w:p w:rsidR="00D73697" w:rsidRPr="0082480C" w:rsidRDefault="00D73697" w:rsidP="00812B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соответствие питьевой воды предоставляемой жителям поселения требованиям безопасности и нормам СанПиНа.</w:t>
      </w:r>
    </w:p>
    <w:p w:rsidR="00D73697" w:rsidRPr="0082480C" w:rsidRDefault="00D73697">
      <w:pPr>
        <w:widowControl w:val="0"/>
        <w:autoSpaceDE w:val="0"/>
        <w:autoSpaceDN w:val="0"/>
        <w:adjustRightInd w:val="0"/>
        <w:spacing w:after="0" w:line="240" w:lineRule="auto"/>
        <w:jc w:val="both"/>
        <w:rPr>
          <w:rFonts w:ascii="Times New Roman" w:hAnsi="Times New Roman"/>
        </w:rPr>
      </w:pPr>
    </w:p>
    <w:p w:rsidR="00D73697" w:rsidRDefault="00D73697">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2. Мероприятия подпрограммы</w:t>
      </w:r>
    </w:p>
    <w:p w:rsidR="00D73697" w:rsidRDefault="00D73697">
      <w:pPr>
        <w:widowControl w:val="0"/>
        <w:autoSpaceDE w:val="0"/>
        <w:autoSpaceDN w:val="0"/>
        <w:adjustRightInd w:val="0"/>
        <w:spacing w:after="0" w:line="240" w:lineRule="auto"/>
        <w:jc w:val="center"/>
        <w:outlineLvl w:val="2"/>
        <w:rPr>
          <w:rFonts w:ascii="Times New Roman" w:hAnsi="Times New Roman"/>
        </w:rPr>
      </w:pPr>
    </w:p>
    <w:p w:rsidR="00D73697" w:rsidRPr="00CA6A23" w:rsidRDefault="00D73697"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34. Решение задачи 1 "Обеспечение надежности функционирования объектов коммунального хозяйства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2:</w:t>
      </w:r>
    </w:p>
    <w:p w:rsidR="00D73697" w:rsidRDefault="00D73697"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«Составление проектно-сметной документации на проведение ремонтных работ на объектах коммунального хозяйства»;</w:t>
      </w:r>
    </w:p>
    <w:p w:rsidR="00D73697" w:rsidRPr="00CA6A23" w:rsidRDefault="00D73697"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н</w:t>
      </w:r>
      <w:r w:rsidRPr="004816F2">
        <w:rPr>
          <w:rFonts w:ascii="Times New Roman" w:hAnsi="Times New Roman"/>
        </w:rPr>
        <w:t>аличие проектно-сметной документации на проведение ремонтных работ на о</w:t>
      </w:r>
      <w:r>
        <w:rPr>
          <w:rFonts w:ascii="Times New Roman" w:hAnsi="Times New Roman"/>
        </w:rPr>
        <w:t>бъектах коммунального хозяйства;</w:t>
      </w:r>
    </w:p>
    <w:p w:rsidR="00D73697" w:rsidRDefault="00D73697"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"Содержание и проведение ремонта  тепловых сетей в </w:t>
      </w:r>
      <w:r>
        <w:rPr>
          <w:rFonts w:ascii="Times New Roman" w:hAnsi="Times New Roman"/>
        </w:rPr>
        <w:t>поселении</w:t>
      </w:r>
      <w:r w:rsidRPr="00CA6A23">
        <w:rPr>
          <w:rFonts w:ascii="Times New Roman" w:hAnsi="Times New Roman"/>
        </w:rPr>
        <w:t>";</w:t>
      </w:r>
    </w:p>
    <w:p w:rsidR="00D73697" w:rsidRPr="00CA6A23" w:rsidRDefault="00D73697"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п</w:t>
      </w:r>
      <w:r w:rsidRPr="00133740">
        <w:rPr>
          <w:rFonts w:ascii="Times New Roman" w:hAnsi="Times New Roman"/>
        </w:rPr>
        <w:t>ротяженность тепловых</w:t>
      </w:r>
      <w:r>
        <w:rPr>
          <w:rFonts w:ascii="Times New Roman" w:hAnsi="Times New Roman"/>
        </w:rPr>
        <w:t xml:space="preserve"> сетей;</w:t>
      </w:r>
    </w:p>
    <w:p w:rsidR="00D73697" w:rsidRDefault="00D73697"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мероприятие «Расходы на проведение капитального ремонта теплоэнергетических комплексов в поселении в рамках софинансирование»;</w:t>
      </w:r>
    </w:p>
    <w:p w:rsidR="00D73697" w:rsidRPr="00CA6A23" w:rsidRDefault="00D73697"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о</w:t>
      </w:r>
      <w:r w:rsidRPr="00133740">
        <w:rPr>
          <w:rFonts w:ascii="Times New Roman" w:hAnsi="Times New Roman"/>
        </w:rPr>
        <w:t>бъекты, где проведен капитальный ремонт</w:t>
      </w:r>
      <w:r>
        <w:rPr>
          <w:rFonts w:ascii="Times New Roman" w:hAnsi="Times New Roman"/>
        </w:rPr>
        <w:t>;</w:t>
      </w:r>
    </w:p>
    <w:p w:rsidR="00D73697" w:rsidRDefault="00D73697"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"Содержание и проведение ремонта сетей водопотребления и водоотведения  в </w:t>
      </w:r>
      <w:r>
        <w:rPr>
          <w:rFonts w:ascii="Times New Roman" w:hAnsi="Times New Roman"/>
        </w:rPr>
        <w:t>поселении</w:t>
      </w:r>
      <w:r w:rsidRPr="00CA6A23">
        <w:rPr>
          <w:rFonts w:ascii="Times New Roman" w:hAnsi="Times New Roman"/>
        </w:rPr>
        <w:t>»;</w:t>
      </w:r>
    </w:p>
    <w:p w:rsidR="00D73697" w:rsidRPr="00CA6A23" w:rsidRDefault="00D73697"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п</w:t>
      </w:r>
      <w:r w:rsidRPr="00133740">
        <w:rPr>
          <w:rFonts w:ascii="Times New Roman" w:hAnsi="Times New Roman"/>
        </w:rPr>
        <w:t>ротяженность сетей  водопотребле</w:t>
      </w:r>
      <w:r>
        <w:rPr>
          <w:rFonts w:ascii="Times New Roman" w:hAnsi="Times New Roman"/>
        </w:rPr>
        <w:t>ния и водоотведения в поселении;</w:t>
      </w:r>
    </w:p>
    <w:p w:rsidR="00D73697" w:rsidRDefault="00D73697"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«Расходы на организацию водоснабжения в сельской местности по софинансированию – местные</w:t>
      </w:r>
      <w:r>
        <w:rPr>
          <w:rFonts w:ascii="Times New Roman" w:hAnsi="Times New Roman"/>
        </w:rPr>
        <w:t xml:space="preserve"> инициативы»;</w:t>
      </w:r>
    </w:p>
    <w:p w:rsidR="00D73697" w:rsidRPr="00CA6A23" w:rsidRDefault="00D73697"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д</w:t>
      </w:r>
      <w:r w:rsidRPr="00133740">
        <w:rPr>
          <w:rFonts w:ascii="Times New Roman" w:hAnsi="Times New Roman"/>
        </w:rPr>
        <w:t>оля сетей водоснабжения, где проведен рем</w:t>
      </w:r>
      <w:r>
        <w:rPr>
          <w:rFonts w:ascii="Times New Roman" w:hAnsi="Times New Roman"/>
        </w:rPr>
        <w:t>онт по ФАИП  местные инициативы;</w:t>
      </w:r>
    </w:p>
    <w:p w:rsidR="00D73697" w:rsidRDefault="00D73697"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д) мероприятие "Строительство новых и содержание в надлежащем состоянии колодцев в </w:t>
      </w:r>
      <w:r>
        <w:rPr>
          <w:rFonts w:ascii="Times New Roman" w:hAnsi="Times New Roman"/>
        </w:rPr>
        <w:t>поселении</w:t>
      </w:r>
      <w:r w:rsidRPr="00CA6A23">
        <w:rPr>
          <w:rFonts w:ascii="Times New Roman" w:hAnsi="Times New Roman"/>
        </w:rPr>
        <w:t>»;</w:t>
      </w:r>
    </w:p>
    <w:p w:rsidR="00D73697" w:rsidRPr="00CA6A23" w:rsidRDefault="00D73697"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к</w:t>
      </w:r>
      <w:r w:rsidRPr="00133740">
        <w:rPr>
          <w:rFonts w:ascii="Times New Roman" w:hAnsi="Times New Roman"/>
        </w:rPr>
        <w:t>оличество построенных новых колодцев в населенных пунктах</w:t>
      </w:r>
      <w:r>
        <w:rPr>
          <w:rFonts w:ascii="Times New Roman" w:hAnsi="Times New Roman"/>
        </w:rPr>
        <w:t>;</w:t>
      </w:r>
    </w:p>
    <w:p w:rsidR="00D73697" w:rsidRPr="00CA6A23" w:rsidRDefault="00D73697"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35.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подпрограммы 2:</w:t>
      </w:r>
    </w:p>
    <w:p w:rsidR="00D73697" w:rsidRDefault="00D73697"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w:t>
      </w:r>
      <w:r>
        <w:rPr>
          <w:rFonts w:ascii="Times New Roman" w:hAnsi="Times New Roman"/>
        </w:rPr>
        <w:t>Расходы на п</w:t>
      </w:r>
      <w:r w:rsidRPr="00CA6A23">
        <w:rPr>
          <w:rFonts w:ascii="Times New Roman" w:hAnsi="Times New Roman"/>
        </w:rPr>
        <w:t>риобретение оборудования, механизмов для обслуживания сетей</w:t>
      </w:r>
      <w:r>
        <w:rPr>
          <w:rFonts w:ascii="Times New Roman" w:hAnsi="Times New Roman"/>
        </w:rPr>
        <w:t xml:space="preserve"> водоснабжения и водоотведения»;</w:t>
      </w:r>
    </w:p>
    <w:p w:rsidR="00D73697" w:rsidRPr="00CA6A23" w:rsidRDefault="00D73697"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приобретенных оборудования, механизмов для обслуживания сетей</w:t>
      </w:r>
      <w:r>
        <w:rPr>
          <w:rFonts w:ascii="Times New Roman" w:hAnsi="Times New Roman"/>
        </w:rPr>
        <w:t xml:space="preserve"> водоснабжения и водоотведения.</w:t>
      </w:r>
    </w:p>
    <w:p w:rsidR="00D73697" w:rsidRPr="00CA6A23" w:rsidRDefault="00D73697"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36. Выполнение мероприятий, указанных в </w:t>
      </w:r>
      <w:hyperlink w:anchor="Par217" w:history="1">
        <w:r w:rsidRPr="00CA6A23">
          <w:rPr>
            <w:rFonts w:ascii="Times New Roman" w:hAnsi="Times New Roman"/>
            <w:color w:val="0000FF"/>
          </w:rPr>
          <w:t>подпунктах "а"</w:t>
        </w:r>
      </w:hyperlink>
      <w:r w:rsidRPr="00CA6A23">
        <w:rPr>
          <w:rFonts w:ascii="Times New Roman" w:hAnsi="Times New Roman"/>
        </w:rPr>
        <w:t xml:space="preserve"> - </w:t>
      </w:r>
      <w:hyperlink w:anchor="Par225" w:history="1">
        <w:r w:rsidRPr="00CA6A23">
          <w:rPr>
            <w:rFonts w:ascii="Times New Roman" w:hAnsi="Times New Roman"/>
            <w:color w:val="0000FF"/>
          </w:rPr>
          <w:t>"д" пункта 3</w:t>
        </w:r>
      </w:hyperlink>
      <w:r w:rsidRPr="00CA6A23">
        <w:rPr>
          <w:rFonts w:ascii="Times New Roman" w:hAnsi="Times New Roman"/>
        </w:rPr>
        <w:t xml:space="preserve">4  осуществляется в соответствии с действующим законодательством и иными нормативными правовыми актами Тверской области, а также с нормативными правовыми актами </w:t>
      </w:r>
      <w:r>
        <w:rPr>
          <w:rFonts w:ascii="Times New Roman" w:hAnsi="Times New Roman"/>
        </w:rPr>
        <w:t>городского поселения город Западная Двина Западнодвинского района Тверской области.</w:t>
      </w:r>
    </w:p>
    <w:p w:rsidR="00D73697" w:rsidRPr="00CA6A23" w:rsidRDefault="00D73697"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37. Выполнение каждого административного мероприятия и мероприятия подпрограммы 2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3</w:t>
        </w:r>
      </w:hyperlink>
      <w:r w:rsidRPr="00CA6A23">
        <w:rPr>
          <w:rFonts w:ascii="Times New Roman" w:hAnsi="Times New Roman"/>
        </w:rPr>
        <w:t xml:space="preserve"> к настоящей муниципальной программе. </w:t>
      </w:r>
    </w:p>
    <w:p w:rsidR="00D73697" w:rsidRDefault="00D73697" w:rsidP="001628B5">
      <w:pPr>
        <w:widowControl w:val="0"/>
        <w:autoSpaceDE w:val="0"/>
        <w:autoSpaceDN w:val="0"/>
        <w:adjustRightInd w:val="0"/>
        <w:spacing w:after="0" w:line="240" w:lineRule="auto"/>
        <w:rPr>
          <w:rFonts w:ascii="Times New Roman" w:hAnsi="Times New Roman"/>
        </w:rPr>
      </w:pPr>
    </w:p>
    <w:p w:rsidR="00D73697" w:rsidRPr="0082480C" w:rsidRDefault="00D73697" w:rsidP="001628B5">
      <w:pPr>
        <w:widowControl w:val="0"/>
        <w:autoSpaceDE w:val="0"/>
        <w:autoSpaceDN w:val="0"/>
        <w:adjustRightInd w:val="0"/>
        <w:spacing w:after="0" w:line="240" w:lineRule="auto"/>
        <w:jc w:val="right"/>
        <w:rPr>
          <w:rFonts w:ascii="Times New Roman" w:hAnsi="Times New Roman"/>
        </w:rPr>
      </w:pPr>
      <w:r>
        <w:rPr>
          <w:rFonts w:ascii="Times New Roman" w:hAnsi="Times New Roman"/>
        </w:rPr>
        <w:t>т</w:t>
      </w:r>
      <w:r w:rsidRPr="0082480C">
        <w:rPr>
          <w:rFonts w:ascii="Times New Roman" w:hAnsi="Times New Roman"/>
        </w:rPr>
        <w:t>аблица 3</w:t>
      </w:r>
    </w:p>
    <w:tbl>
      <w:tblPr>
        <w:tblW w:w="9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9"/>
        <w:gridCol w:w="1109"/>
        <w:gridCol w:w="970"/>
        <w:gridCol w:w="1070"/>
        <w:gridCol w:w="967"/>
        <w:gridCol w:w="906"/>
        <w:gridCol w:w="858"/>
        <w:gridCol w:w="73"/>
      </w:tblGrid>
      <w:tr w:rsidR="00D73697" w:rsidRPr="00674AA6" w:rsidTr="00D919E7">
        <w:trPr>
          <w:gridAfter w:val="1"/>
          <w:wAfter w:w="73" w:type="dxa"/>
        </w:trPr>
        <w:tc>
          <w:tcPr>
            <w:tcW w:w="3549" w:type="dxa"/>
            <w:vMerge w:val="restart"/>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Задачи подпрограммы 2</w:t>
            </w:r>
          </w:p>
        </w:tc>
        <w:tc>
          <w:tcPr>
            <w:tcW w:w="5022" w:type="dxa"/>
            <w:gridSpan w:val="5"/>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Объем финансовых ресурсов, необходимых для реализации подпрограммы 2, в разрезе задач по годам реализации программы</w:t>
            </w:r>
          </w:p>
        </w:tc>
        <w:tc>
          <w:tcPr>
            <w:tcW w:w="858" w:type="dxa"/>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Итого</w:t>
            </w:r>
          </w:p>
        </w:tc>
      </w:tr>
      <w:tr w:rsidR="00D73697" w:rsidRPr="00674AA6" w:rsidTr="00F512D0">
        <w:tc>
          <w:tcPr>
            <w:tcW w:w="3549" w:type="dxa"/>
            <w:vMerge/>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p>
        </w:tc>
        <w:tc>
          <w:tcPr>
            <w:tcW w:w="1109" w:type="dxa"/>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970" w:type="dxa"/>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1070" w:type="dxa"/>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967" w:type="dxa"/>
            <w:tcBorders>
              <w:right w:val="single" w:sz="4" w:space="0" w:color="auto"/>
            </w:tcBorders>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906" w:type="dxa"/>
            <w:tcBorders>
              <w:left w:val="single" w:sz="4" w:space="0" w:color="auto"/>
            </w:tcBorders>
          </w:tcPr>
          <w:p w:rsidR="00D73697" w:rsidRPr="00674AA6" w:rsidRDefault="00D7369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931" w:type="dxa"/>
            <w:gridSpan w:val="2"/>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p>
        </w:tc>
      </w:tr>
      <w:tr w:rsidR="00D73697" w:rsidRPr="00674AA6" w:rsidTr="00C406A6">
        <w:tc>
          <w:tcPr>
            <w:tcW w:w="3549" w:type="dxa"/>
          </w:tcPr>
          <w:p w:rsidR="00D73697" w:rsidRPr="00674AA6" w:rsidRDefault="00D73697"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1</w:t>
            </w:r>
            <w:r w:rsidRPr="00674AA6">
              <w:rPr>
                <w:rFonts w:ascii="Times New Roman" w:hAnsi="Times New Roman"/>
              </w:rPr>
              <w:t xml:space="preserve"> Обеспечение надежности функционирования объектов коммунального хозяйства поселения</w:t>
            </w:r>
          </w:p>
        </w:tc>
        <w:tc>
          <w:tcPr>
            <w:tcW w:w="1109" w:type="dxa"/>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970,03</w:t>
            </w:r>
          </w:p>
        </w:tc>
        <w:tc>
          <w:tcPr>
            <w:tcW w:w="970" w:type="dxa"/>
            <w:vAlign w:val="center"/>
          </w:tcPr>
          <w:p w:rsidR="00D73697" w:rsidRPr="00DF3ADE" w:rsidRDefault="00D73697"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399,8</w:t>
            </w:r>
          </w:p>
        </w:tc>
        <w:tc>
          <w:tcPr>
            <w:tcW w:w="1070" w:type="dxa"/>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112,04</w:t>
            </w:r>
          </w:p>
        </w:tc>
        <w:tc>
          <w:tcPr>
            <w:tcW w:w="967" w:type="dxa"/>
            <w:tcBorders>
              <w:right w:val="single" w:sz="4" w:space="0" w:color="auto"/>
            </w:tcBorders>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p>
        </w:tc>
        <w:tc>
          <w:tcPr>
            <w:tcW w:w="906" w:type="dxa"/>
            <w:tcBorders>
              <w:left w:val="single" w:sz="4" w:space="0" w:color="auto"/>
            </w:tcBorders>
            <w:vAlign w:val="center"/>
          </w:tcPr>
          <w:p w:rsidR="00D73697" w:rsidRPr="00674AA6" w:rsidRDefault="00D73697" w:rsidP="00812B6A">
            <w:pPr>
              <w:widowControl w:val="0"/>
              <w:autoSpaceDE w:val="0"/>
              <w:autoSpaceDN w:val="0"/>
              <w:adjustRightInd w:val="0"/>
              <w:spacing w:after="0" w:line="240" w:lineRule="auto"/>
              <w:jc w:val="center"/>
              <w:rPr>
                <w:rFonts w:ascii="Times New Roman" w:hAnsi="Times New Roman"/>
              </w:rPr>
            </w:pPr>
          </w:p>
        </w:tc>
        <w:tc>
          <w:tcPr>
            <w:tcW w:w="931" w:type="dxa"/>
            <w:gridSpan w:val="2"/>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1481,87</w:t>
            </w:r>
          </w:p>
        </w:tc>
      </w:tr>
      <w:tr w:rsidR="00D73697" w:rsidRPr="00674AA6" w:rsidTr="00C406A6">
        <w:tc>
          <w:tcPr>
            <w:tcW w:w="3549" w:type="dxa"/>
          </w:tcPr>
          <w:p w:rsidR="00D73697" w:rsidRPr="00674AA6" w:rsidRDefault="00D73697"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2</w:t>
            </w:r>
            <w:r w:rsidRPr="00674AA6">
              <w:rPr>
                <w:rFonts w:ascii="Times New Roman" w:hAnsi="Times New Roman"/>
              </w:rPr>
              <w:t xml:space="preserve"> Повышение качества питьевой воды в системе централизованного водоснабжения поселения</w:t>
            </w:r>
          </w:p>
        </w:tc>
        <w:tc>
          <w:tcPr>
            <w:tcW w:w="1109" w:type="dxa"/>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70" w:type="dxa"/>
            <w:vAlign w:val="center"/>
          </w:tcPr>
          <w:p w:rsidR="00D73697" w:rsidRPr="00DF3ADE" w:rsidRDefault="00D73697" w:rsidP="00B2054B">
            <w:pPr>
              <w:widowControl w:val="0"/>
              <w:autoSpaceDE w:val="0"/>
              <w:autoSpaceDN w:val="0"/>
              <w:adjustRightInd w:val="0"/>
              <w:spacing w:after="0" w:line="240" w:lineRule="auto"/>
              <w:jc w:val="center"/>
              <w:rPr>
                <w:rFonts w:ascii="Times New Roman" w:hAnsi="Times New Roman"/>
              </w:rPr>
            </w:pPr>
            <w:r w:rsidRPr="00DF3ADE">
              <w:rPr>
                <w:rFonts w:ascii="Times New Roman" w:hAnsi="Times New Roman"/>
              </w:rPr>
              <w:t>0</w:t>
            </w:r>
          </w:p>
        </w:tc>
        <w:tc>
          <w:tcPr>
            <w:tcW w:w="1070" w:type="dxa"/>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67" w:type="dxa"/>
            <w:tcBorders>
              <w:right w:val="single" w:sz="4" w:space="0" w:color="auto"/>
            </w:tcBorders>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06" w:type="dxa"/>
            <w:tcBorders>
              <w:left w:val="single" w:sz="4" w:space="0" w:color="auto"/>
            </w:tcBorders>
            <w:vAlign w:val="center"/>
          </w:tcPr>
          <w:p w:rsidR="00D73697" w:rsidRPr="00674AA6" w:rsidRDefault="00D7369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31" w:type="dxa"/>
            <w:gridSpan w:val="2"/>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r>
    </w:tbl>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p>
    <w:p w:rsidR="00D73697" w:rsidRPr="0082480C" w:rsidRDefault="00D73697">
      <w:pPr>
        <w:widowControl w:val="0"/>
        <w:autoSpaceDE w:val="0"/>
        <w:autoSpaceDN w:val="0"/>
        <w:adjustRightInd w:val="0"/>
        <w:spacing w:after="0" w:line="240" w:lineRule="auto"/>
        <w:jc w:val="both"/>
        <w:rPr>
          <w:rFonts w:ascii="Times New Roman" w:hAnsi="Times New Roman"/>
        </w:rPr>
      </w:pPr>
    </w:p>
    <w:p w:rsidR="00D73697" w:rsidRPr="0082480C" w:rsidRDefault="00D73697">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D73697" w:rsidRPr="0082480C" w:rsidRDefault="00D73697" w:rsidP="00812B6A">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38. 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составляет </w:t>
      </w:r>
      <w:r>
        <w:rPr>
          <w:rFonts w:ascii="Times New Roman" w:hAnsi="Times New Roman"/>
        </w:rPr>
        <w:t>1481,87</w:t>
      </w:r>
      <w:r w:rsidRPr="0082480C">
        <w:rPr>
          <w:rFonts w:ascii="Times New Roman" w:hAnsi="Times New Roman"/>
        </w:rPr>
        <w:t xml:space="preserve"> тыс. рублей, из них средства местного бюджета </w:t>
      </w:r>
      <w:r>
        <w:rPr>
          <w:rFonts w:ascii="Times New Roman" w:hAnsi="Times New Roman"/>
        </w:rPr>
        <w:t>–</w:t>
      </w:r>
      <w:r w:rsidRPr="0082480C">
        <w:rPr>
          <w:rFonts w:ascii="Times New Roman" w:hAnsi="Times New Roman"/>
        </w:rPr>
        <w:t xml:space="preserve"> </w:t>
      </w:r>
      <w:r>
        <w:rPr>
          <w:rFonts w:ascii="Times New Roman" w:hAnsi="Times New Roman"/>
        </w:rPr>
        <w:t>1481,87</w:t>
      </w:r>
      <w:r w:rsidRPr="0082480C">
        <w:rPr>
          <w:rFonts w:ascii="Times New Roman" w:hAnsi="Times New Roman"/>
        </w:rPr>
        <w:t xml:space="preserve"> тыс. руб.</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39. Объем бюджетных ассигнований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244" w:history="1">
        <w:r w:rsidRPr="0082480C">
          <w:rPr>
            <w:rFonts w:ascii="Times New Roman" w:hAnsi="Times New Roman"/>
            <w:color w:val="0000FF"/>
          </w:rPr>
          <w:t>таблице 4</w:t>
        </w:r>
      </w:hyperlink>
      <w:r w:rsidRPr="0082480C">
        <w:rPr>
          <w:rFonts w:ascii="Times New Roman" w:hAnsi="Times New Roman"/>
        </w:rPr>
        <w:t>.</w:t>
      </w:r>
    </w:p>
    <w:p w:rsidR="00D73697" w:rsidRPr="0082480C" w:rsidRDefault="00D73697">
      <w:pPr>
        <w:widowControl w:val="0"/>
        <w:autoSpaceDE w:val="0"/>
        <w:autoSpaceDN w:val="0"/>
        <w:adjustRightInd w:val="0"/>
        <w:spacing w:after="0" w:line="240" w:lineRule="auto"/>
        <w:jc w:val="both"/>
        <w:rPr>
          <w:rFonts w:ascii="Times New Roman" w:hAnsi="Times New Roman"/>
        </w:rPr>
      </w:pPr>
    </w:p>
    <w:p w:rsidR="00D73697" w:rsidRPr="0082480C" w:rsidRDefault="00D73697" w:rsidP="005115B3">
      <w:pPr>
        <w:widowControl w:val="0"/>
        <w:autoSpaceDE w:val="0"/>
        <w:autoSpaceDN w:val="0"/>
        <w:adjustRightInd w:val="0"/>
        <w:spacing w:after="0" w:line="240" w:lineRule="auto"/>
        <w:jc w:val="right"/>
        <w:rPr>
          <w:rFonts w:ascii="Times New Roman" w:hAnsi="Times New Roman"/>
        </w:rPr>
      </w:pPr>
      <w:bookmarkStart w:id="0" w:name="Par244"/>
      <w:bookmarkEnd w:id="0"/>
      <w:r w:rsidRPr="0082480C">
        <w:rPr>
          <w:rFonts w:ascii="Times New Roman" w:hAnsi="Times New Roman"/>
        </w:rPr>
        <w:t>Таблица 4</w:t>
      </w:r>
    </w:p>
    <w:tbl>
      <w:tblP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3507"/>
        <w:gridCol w:w="1037"/>
        <w:gridCol w:w="1161"/>
        <w:gridCol w:w="1124"/>
        <w:gridCol w:w="772"/>
        <w:gridCol w:w="854"/>
        <w:gridCol w:w="1057"/>
        <w:gridCol w:w="45"/>
      </w:tblGrid>
      <w:tr w:rsidR="00D73697" w:rsidRPr="00674AA6" w:rsidTr="00D919E7">
        <w:tc>
          <w:tcPr>
            <w:tcW w:w="563" w:type="dxa"/>
            <w:vMerge w:val="restart"/>
          </w:tcPr>
          <w:p w:rsidR="00D73697" w:rsidRPr="00674AA6" w:rsidRDefault="00D7369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п.п.</w:t>
            </w:r>
          </w:p>
        </w:tc>
        <w:tc>
          <w:tcPr>
            <w:tcW w:w="3507" w:type="dxa"/>
            <w:vMerge w:val="restart"/>
          </w:tcPr>
          <w:p w:rsidR="00D73697" w:rsidRPr="00674AA6" w:rsidRDefault="00D7369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w:t>
            </w:r>
          </w:p>
        </w:tc>
        <w:tc>
          <w:tcPr>
            <w:tcW w:w="4948" w:type="dxa"/>
            <w:gridSpan w:val="5"/>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По годам реализации муниципальной программы</w:t>
            </w:r>
          </w:p>
        </w:tc>
        <w:tc>
          <w:tcPr>
            <w:tcW w:w="1102" w:type="dxa"/>
            <w:gridSpan w:val="2"/>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Всего, тыс. руб.</w:t>
            </w:r>
          </w:p>
        </w:tc>
      </w:tr>
      <w:tr w:rsidR="00D73697" w:rsidRPr="00674AA6" w:rsidTr="00D919E7">
        <w:trPr>
          <w:gridAfter w:val="1"/>
          <w:wAfter w:w="45" w:type="dxa"/>
        </w:trPr>
        <w:tc>
          <w:tcPr>
            <w:tcW w:w="563" w:type="dxa"/>
            <w:vMerge/>
          </w:tcPr>
          <w:p w:rsidR="00D73697" w:rsidRPr="00674AA6" w:rsidRDefault="00D73697" w:rsidP="00674AA6">
            <w:pPr>
              <w:widowControl w:val="0"/>
              <w:autoSpaceDE w:val="0"/>
              <w:autoSpaceDN w:val="0"/>
              <w:adjustRightInd w:val="0"/>
              <w:spacing w:after="0" w:line="240" w:lineRule="auto"/>
              <w:jc w:val="both"/>
              <w:rPr>
                <w:rFonts w:ascii="Times New Roman" w:hAnsi="Times New Roman"/>
              </w:rPr>
            </w:pPr>
          </w:p>
        </w:tc>
        <w:tc>
          <w:tcPr>
            <w:tcW w:w="3507" w:type="dxa"/>
            <w:vMerge/>
          </w:tcPr>
          <w:p w:rsidR="00D73697" w:rsidRPr="00674AA6" w:rsidRDefault="00D73697" w:rsidP="00674AA6">
            <w:pPr>
              <w:widowControl w:val="0"/>
              <w:autoSpaceDE w:val="0"/>
              <w:autoSpaceDN w:val="0"/>
              <w:adjustRightInd w:val="0"/>
              <w:spacing w:after="0" w:line="240" w:lineRule="auto"/>
              <w:jc w:val="both"/>
              <w:rPr>
                <w:rFonts w:ascii="Times New Roman" w:hAnsi="Times New Roman"/>
              </w:rPr>
            </w:pPr>
          </w:p>
        </w:tc>
        <w:tc>
          <w:tcPr>
            <w:tcW w:w="1037" w:type="dxa"/>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1161" w:type="dxa"/>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1124" w:type="dxa"/>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772" w:type="dxa"/>
            <w:tcBorders>
              <w:right w:val="single" w:sz="4" w:space="0" w:color="auto"/>
            </w:tcBorders>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854" w:type="dxa"/>
            <w:tcBorders>
              <w:left w:val="single" w:sz="4" w:space="0" w:color="auto"/>
            </w:tcBorders>
          </w:tcPr>
          <w:p w:rsidR="00D73697" w:rsidRPr="00674AA6" w:rsidRDefault="00D7369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057" w:type="dxa"/>
          </w:tcPr>
          <w:p w:rsidR="00D73697" w:rsidRPr="00674AA6" w:rsidRDefault="00D73697" w:rsidP="00674AA6">
            <w:pPr>
              <w:widowControl w:val="0"/>
              <w:autoSpaceDE w:val="0"/>
              <w:autoSpaceDN w:val="0"/>
              <w:adjustRightInd w:val="0"/>
              <w:spacing w:after="0" w:line="240" w:lineRule="auto"/>
              <w:jc w:val="both"/>
              <w:rPr>
                <w:rFonts w:ascii="Times New Roman" w:hAnsi="Times New Roman"/>
              </w:rPr>
            </w:pPr>
          </w:p>
        </w:tc>
      </w:tr>
      <w:tr w:rsidR="00D73697" w:rsidRPr="00674AA6" w:rsidTr="00D919E7">
        <w:trPr>
          <w:gridAfter w:val="1"/>
          <w:wAfter w:w="45" w:type="dxa"/>
        </w:trPr>
        <w:tc>
          <w:tcPr>
            <w:tcW w:w="563" w:type="dxa"/>
          </w:tcPr>
          <w:p w:rsidR="00D73697" w:rsidRPr="00674AA6" w:rsidRDefault="00D7369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1.</w:t>
            </w:r>
          </w:p>
        </w:tc>
        <w:tc>
          <w:tcPr>
            <w:tcW w:w="3507" w:type="dxa"/>
          </w:tcPr>
          <w:p w:rsidR="00D73697" w:rsidRPr="00674AA6" w:rsidRDefault="00D7369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Повышение надежности и эффективности функционирования объектов коммунального хозяйства Шараповского сельского поселения Западнодвинского района Тверской области»</w:t>
            </w:r>
          </w:p>
        </w:tc>
        <w:tc>
          <w:tcPr>
            <w:tcW w:w="1037" w:type="dxa"/>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970,03</w:t>
            </w:r>
          </w:p>
        </w:tc>
        <w:tc>
          <w:tcPr>
            <w:tcW w:w="1161" w:type="dxa"/>
            <w:vAlign w:val="center"/>
          </w:tcPr>
          <w:p w:rsidR="00D73697" w:rsidRPr="00DF3ADE" w:rsidRDefault="00D73697"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399,8</w:t>
            </w:r>
          </w:p>
        </w:tc>
        <w:tc>
          <w:tcPr>
            <w:tcW w:w="1124" w:type="dxa"/>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112,04</w:t>
            </w:r>
          </w:p>
        </w:tc>
        <w:tc>
          <w:tcPr>
            <w:tcW w:w="772" w:type="dxa"/>
            <w:tcBorders>
              <w:right w:val="single" w:sz="4" w:space="0" w:color="auto"/>
            </w:tcBorders>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p>
        </w:tc>
        <w:tc>
          <w:tcPr>
            <w:tcW w:w="854" w:type="dxa"/>
            <w:tcBorders>
              <w:left w:val="single" w:sz="4" w:space="0" w:color="auto"/>
            </w:tcBorders>
            <w:vAlign w:val="center"/>
          </w:tcPr>
          <w:p w:rsidR="00D73697" w:rsidRPr="00674AA6" w:rsidRDefault="00D73697" w:rsidP="00812B6A">
            <w:pPr>
              <w:widowControl w:val="0"/>
              <w:autoSpaceDE w:val="0"/>
              <w:autoSpaceDN w:val="0"/>
              <w:adjustRightInd w:val="0"/>
              <w:spacing w:after="0" w:line="240" w:lineRule="auto"/>
              <w:jc w:val="center"/>
              <w:rPr>
                <w:rFonts w:ascii="Times New Roman" w:hAnsi="Times New Roman"/>
              </w:rPr>
            </w:pPr>
          </w:p>
        </w:tc>
        <w:tc>
          <w:tcPr>
            <w:tcW w:w="1057" w:type="dxa"/>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1481,87</w:t>
            </w:r>
          </w:p>
        </w:tc>
      </w:tr>
      <w:tr w:rsidR="00D73697" w:rsidRPr="00674AA6" w:rsidTr="00D919E7">
        <w:trPr>
          <w:gridAfter w:val="1"/>
          <w:wAfter w:w="45" w:type="dxa"/>
        </w:trPr>
        <w:tc>
          <w:tcPr>
            <w:tcW w:w="563" w:type="dxa"/>
          </w:tcPr>
          <w:p w:rsidR="00D73697" w:rsidRPr="00674AA6" w:rsidRDefault="00D73697" w:rsidP="00674AA6">
            <w:pPr>
              <w:widowControl w:val="0"/>
              <w:autoSpaceDE w:val="0"/>
              <w:autoSpaceDN w:val="0"/>
              <w:adjustRightInd w:val="0"/>
              <w:spacing w:after="0" w:line="240" w:lineRule="auto"/>
              <w:jc w:val="both"/>
              <w:rPr>
                <w:rFonts w:ascii="Times New Roman" w:hAnsi="Times New Roman"/>
              </w:rPr>
            </w:pPr>
          </w:p>
        </w:tc>
        <w:tc>
          <w:tcPr>
            <w:tcW w:w="3507" w:type="dxa"/>
          </w:tcPr>
          <w:p w:rsidR="00D73697" w:rsidRPr="00674AA6" w:rsidRDefault="00D7369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Итого</w:t>
            </w:r>
          </w:p>
        </w:tc>
        <w:tc>
          <w:tcPr>
            <w:tcW w:w="1037" w:type="dxa"/>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970,03</w:t>
            </w:r>
          </w:p>
        </w:tc>
        <w:tc>
          <w:tcPr>
            <w:tcW w:w="1161" w:type="dxa"/>
            <w:vAlign w:val="center"/>
          </w:tcPr>
          <w:p w:rsidR="00D73697" w:rsidRPr="00DF3ADE" w:rsidRDefault="00D73697"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399,8</w:t>
            </w:r>
          </w:p>
        </w:tc>
        <w:tc>
          <w:tcPr>
            <w:tcW w:w="1124" w:type="dxa"/>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112,04</w:t>
            </w:r>
          </w:p>
        </w:tc>
        <w:tc>
          <w:tcPr>
            <w:tcW w:w="772" w:type="dxa"/>
            <w:tcBorders>
              <w:right w:val="single" w:sz="4" w:space="0" w:color="auto"/>
            </w:tcBorders>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p>
        </w:tc>
        <w:tc>
          <w:tcPr>
            <w:tcW w:w="854" w:type="dxa"/>
            <w:tcBorders>
              <w:left w:val="single" w:sz="4" w:space="0" w:color="auto"/>
            </w:tcBorders>
            <w:vAlign w:val="center"/>
          </w:tcPr>
          <w:p w:rsidR="00D73697" w:rsidRPr="00674AA6" w:rsidRDefault="00D73697" w:rsidP="00812B6A">
            <w:pPr>
              <w:widowControl w:val="0"/>
              <w:autoSpaceDE w:val="0"/>
              <w:autoSpaceDN w:val="0"/>
              <w:adjustRightInd w:val="0"/>
              <w:spacing w:after="0" w:line="240" w:lineRule="auto"/>
              <w:jc w:val="center"/>
              <w:rPr>
                <w:rFonts w:ascii="Times New Roman" w:hAnsi="Times New Roman"/>
              </w:rPr>
            </w:pPr>
          </w:p>
        </w:tc>
        <w:tc>
          <w:tcPr>
            <w:tcW w:w="1057" w:type="dxa"/>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1481,87</w:t>
            </w:r>
          </w:p>
        </w:tc>
      </w:tr>
    </w:tbl>
    <w:p w:rsidR="00D73697" w:rsidRPr="0082480C" w:rsidRDefault="00D73697">
      <w:pPr>
        <w:widowControl w:val="0"/>
        <w:autoSpaceDE w:val="0"/>
        <w:autoSpaceDN w:val="0"/>
        <w:adjustRightInd w:val="0"/>
        <w:spacing w:after="0" w:line="240" w:lineRule="auto"/>
        <w:jc w:val="both"/>
        <w:rPr>
          <w:rFonts w:ascii="Times New Roman" w:hAnsi="Times New Roman"/>
        </w:rPr>
      </w:pPr>
    </w:p>
    <w:p w:rsidR="00D73697" w:rsidRPr="0082480C" w:rsidRDefault="00D73697">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3 "Организация благоустройства территории</w:t>
      </w:r>
    </w:p>
    <w:p w:rsidR="00D73697" w:rsidRPr="0082480C" w:rsidRDefault="00D7369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w:t>
      </w:r>
      <w:r>
        <w:rPr>
          <w:rFonts w:ascii="Times New Roman" w:hAnsi="Times New Roman"/>
        </w:rPr>
        <w:t>.</w:t>
      </w:r>
    </w:p>
    <w:p w:rsidR="00D73697" w:rsidRPr="0082480C" w:rsidRDefault="00D73697" w:rsidP="00812B6A">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40. Реализация подпрограммы 3 "Организация благоустройства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связана с решением следующих задач:</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"Повышение благоустройства территории </w:t>
      </w:r>
      <w:r>
        <w:rPr>
          <w:rFonts w:ascii="Times New Roman" w:hAnsi="Times New Roman"/>
        </w:rPr>
        <w:t>поселения</w:t>
      </w:r>
      <w:r w:rsidRPr="0082480C">
        <w:rPr>
          <w:rFonts w:ascii="Times New Roman" w:hAnsi="Times New Roman"/>
        </w:rPr>
        <w:t xml:space="preserve"> ";</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задача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41. Решение задачи 1 "Повышение благоустройства территории </w:t>
      </w:r>
      <w:r>
        <w:rPr>
          <w:rFonts w:ascii="Times New Roman" w:hAnsi="Times New Roman"/>
        </w:rPr>
        <w:t>поселения</w:t>
      </w:r>
      <w:r w:rsidRPr="0082480C">
        <w:rPr>
          <w:rFonts w:ascii="Times New Roman" w:hAnsi="Times New Roman"/>
        </w:rPr>
        <w:t xml:space="preserve">" оценивается с помощью следующего показателя: количество обращений граждан по вопросам благоустройства территории </w:t>
      </w:r>
      <w:r>
        <w:rPr>
          <w:rFonts w:ascii="Times New Roman" w:hAnsi="Times New Roman"/>
        </w:rPr>
        <w:t>поселения</w:t>
      </w:r>
      <w:r w:rsidRPr="0082480C">
        <w:rPr>
          <w:rFonts w:ascii="Times New Roman" w:hAnsi="Times New Roman"/>
        </w:rPr>
        <w:t>.</w:t>
      </w:r>
    </w:p>
    <w:p w:rsidR="00D73697" w:rsidRPr="0082480C" w:rsidRDefault="00D73697" w:rsidP="00812B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42.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 оценивается с помощью следующего показателя: доля выполненных мероприятий, направленных на улучшение состояния окружающей среды и повышение уровня экологической культуры.</w:t>
      </w:r>
    </w:p>
    <w:p w:rsidR="00D73697" w:rsidRPr="0082480C" w:rsidRDefault="00D73697">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2. Мероприятия подпрограммы</w:t>
      </w:r>
    </w:p>
    <w:p w:rsidR="00D73697" w:rsidRPr="00CA6A23" w:rsidRDefault="00D73697"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43. Решение задачи 1 "Повышение благоустройства территории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D73697" w:rsidRDefault="00D73697"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а) мероприятие "Уличное освещение в границах </w:t>
      </w:r>
      <w:r>
        <w:rPr>
          <w:rFonts w:ascii="Times New Roman" w:hAnsi="Times New Roman"/>
        </w:rPr>
        <w:t>поселения</w:t>
      </w:r>
      <w:r w:rsidRPr="00CA6A23">
        <w:rPr>
          <w:rFonts w:ascii="Times New Roman" w:hAnsi="Times New Roman"/>
        </w:rPr>
        <w:t>";</w:t>
      </w:r>
    </w:p>
    <w:p w:rsidR="00D73697" w:rsidRPr="00CA6A23" w:rsidRDefault="00D73697"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д</w:t>
      </w:r>
      <w:r w:rsidRPr="00C2592E">
        <w:rPr>
          <w:rFonts w:ascii="Times New Roman" w:hAnsi="Times New Roman"/>
        </w:rPr>
        <w:t>оля освещенных у</w:t>
      </w:r>
      <w:r>
        <w:rPr>
          <w:rFonts w:ascii="Times New Roman" w:hAnsi="Times New Roman"/>
        </w:rPr>
        <w:t>лиц, проездов,  дорог поселения;</w:t>
      </w:r>
    </w:p>
    <w:p w:rsidR="00D73697" w:rsidRDefault="00D73697"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"Развитие и содержание сетей уличного освещения в границах </w:t>
      </w:r>
      <w:r>
        <w:rPr>
          <w:rFonts w:ascii="Times New Roman" w:hAnsi="Times New Roman"/>
        </w:rPr>
        <w:t>поселения</w:t>
      </w:r>
      <w:r w:rsidRPr="00CA6A23">
        <w:rPr>
          <w:rFonts w:ascii="Times New Roman" w:hAnsi="Times New Roman"/>
        </w:rPr>
        <w:t>";</w:t>
      </w:r>
    </w:p>
    <w:p w:rsidR="00D73697" w:rsidRPr="00CA6A23" w:rsidRDefault="00D73697"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sidRPr="00102515">
        <w:rPr>
          <w:rFonts w:ascii="Times New Roman" w:hAnsi="Times New Roman"/>
        </w:rPr>
        <w:t>количество</w:t>
      </w:r>
      <w:r>
        <w:t xml:space="preserve"> </w:t>
      </w:r>
      <w:r>
        <w:rPr>
          <w:rFonts w:ascii="Times New Roman" w:hAnsi="Times New Roman"/>
        </w:rPr>
        <w:t>у</w:t>
      </w:r>
      <w:r w:rsidRPr="00C2592E">
        <w:rPr>
          <w:rFonts w:ascii="Times New Roman" w:hAnsi="Times New Roman"/>
        </w:rPr>
        <w:t>стано</w:t>
      </w:r>
      <w:r>
        <w:rPr>
          <w:rFonts w:ascii="Times New Roman" w:hAnsi="Times New Roman"/>
        </w:rPr>
        <w:t>вленных</w:t>
      </w:r>
      <w:r w:rsidRPr="00C2592E">
        <w:rPr>
          <w:rFonts w:ascii="Times New Roman" w:hAnsi="Times New Roman"/>
        </w:rPr>
        <w:t xml:space="preserve"> новых и содержание существующих фонарей уличного освещения</w:t>
      </w:r>
      <w:r>
        <w:rPr>
          <w:rFonts w:ascii="Times New Roman" w:hAnsi="Times New Roman"/>
        </w:rPr>
        <w:t>;</w:t>
      </w:r>
    </w:p>
    <w:p w:rsidR="00D73697" w:rsidRDefault="00D73697"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"Проведение мероприятий по </w:t>
      </w:r>
      <w:r>
        <w:rPr>
          <w:rFonts w:ascii="Times New Roman" w:hAnsi="Times New Roman"/>
        </w:rPr>
        <w:t>благоустройству территории поселения»</w:t>
      </w:r>
      <w:r w:rsidRPr="00CA6A23">
        <w:rPr>
          <w:rFonts w:ascii="Times New Roman" w:hAnsi="Times New Roman"/>
        </w:rPr>
        <w:t>;</w:t>
      </w:r>
    </w:p>
    <w:p w:rsidR="00D73697" w:rsidRPr="00CA6A23" w:rsidRDefault="00D73697"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благоустройством территории поселения</w:t>
      </w:r>
    </w:p>
    <w:p w:rsidR="00D73697" w:rsidRDefault="00D73697"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"Проведение мероприятий по содержанию мест гражданских захоронений";</w:t>
      </w:r>
    </w:p>
    <w:p w:rsidR="00D73697" w:rsidRPr="00CA6A23" w:rsidRDefault="00D73697"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содержанием гражданских кладбищ</w:t>
      </w:r>
    </w:p>
    <w:p w:rsidR="00D73697" w:rsidRDefault="00D73697"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д) мероприятие "Проведение мероприятий по восст</w:t>
      </w:r>
      <w:r>
        <w:rPr>
          <w:rFonts w:ascii="Times New Roman" w:hAnsi="Times New Roman"/>
        </w:rPr>
        <w:t>ановлению воинских захоронений";</w:t>
      </w:r>
    </w:p>
    <w:p w:rsidR="00D73697" w:rsidRDefault="00D73697"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воинских захоронений в надлежащем состоянии</w:t>
      </w:r>
      <w:r>
        <w:rPr>
          <w:rFonts w:ascii="Times New Roman" w:hAnsi="Times New Roman"/>
        </w:rPr>
        <w:t>;</w:t>
      </w:r>
    </w:p>
    <w:p w:rsidR="00D73697" w:rsidRPr="00102515" w:rsidRDefault="00D73697" w:rsidP="00102515">
      <w:pPr>
        <w:pStyle w:val="NoSpacing"/>
        <w:jc w:val="both"/>
        <w:rPr>
          <w:rFonts w:ascii="Times New Roman" w:hAnsi="Times New Roman"/>
        </w:rPr>
      </w:pPr>
      <w:r w:rsidRPr="00102515">
        <w:rPr>
          <w:rFonts w:ascii="Times New Roman" w:hAnsi="Times New Roman"/>
        </w:rPr>
        <w:t xml:space="preserve">       </w:t>
      </w:r>
      <w:r>
        <w:rPr>
          <w:rFonts w:ascii="Times New Roman" w:hAnsi="Times New Roman"/>
        </w:rPr>
        <w:t xml:space="preserve"> </w:t>
      </w:r>
      <w:r w:rsidRPr="00102515">
        <w:rPr>
          <w:rFonts w:ascii="Times New Roman" w:hAnsi="Times New Roman"/>
        </w:rPr>
        <w:t xml:space="preserve"> е) мероприятие  «Проведение работ по восстановлению воинских захоронений»</w:t>
      </w:r>
    </w:p>
    <w:p w:rsidR="00D73697" w:rsidRDefault="00D73697" w:rsidP="00102515">
      <w:pPr>
        <w:widowControl w:val="0"/>
        <w:autoSpaceDE w:val="0"/>
        <w:autoSpaceDN w:val="0"/>
        <w:adjustRightInd w:val="0"/>
        <w:spacing w:after="0" w:line="240" w:lineRule="auto"/>
        <w:ind w:firstLine="540"/>
        <w:jc w:val="both"/>
        <w:rPr>
          <w:rFonts w:ascii="Times New Roman" w:hAnsi="Times New Roman"/>
        </w:rPr>
      </w:pPr>
      <w:r w:rsidRPr="00102515">
        <w:rPr>
          <w:rFonts w:ascii="Times New Roman" w:hAnsi="Times New Roman"/>
        </w:rPr>
        <w:t>показатель: количество воинских захоронений в надлежащем состоянии;</w:t>
      </w:r>
    </w:p>
    <w:p w:rsidR="00D73697" w:rsidRPr="00CA6A23" w:rsidRDefault="00D73697"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44.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D73697" w:rsidRDefault="00D73697"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«Вывоз мусора и ТБО от домов частного сектора</w:t>
      </w:r>
      <w:r>
        <w:rPr>
          <w:rFonts w:ascii="Times New Roman" w:hAnsi="Times New Roman"/>
        </w:rPr>
        <w:t xml:space="preserve"> с дальнейшей утилизацией</w:t>
      </w:r>
      <w:r w:rsidRPr="00CA6A23">
        <w:rPr>
          <w:rFonts w:ascii="Times New Roman" w:hAnsi="Times New Roman"/>
        </w:rPr>
        <w:t>»;</w:t>
      </w:r>
    </w:p>
    <w:p w:rsidR="00D73697" w:rsidRPr="00CA6A23" w:rsidRDefault="00D73697"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куб.м вывезе</w:t>
      </w:r>
      <w:r>
        <w:rPr>
          <w:rFonts w:ascii="Times New Roman" w:hAnsi="Times New Roman"/>
        </w:rPr>
        <w:t>нного и утилизированного мусора;</w:t>
      </w:r>
    </w:p>
    <w:p w:rsidR="00D73697" w:rsidRDefault="00D73697"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Pr="00CA6A23">
        <w:rPr>
          <w:rFonts w:ascii="Times New Roman" w:hAnsi="Times New Roman"/>
        </w:rPr>
        <w:t xml:space="preserve">) мероприятие "Ликвидация несанкционированных свалок на территории </w:t>
      </w:r>
      <w:r>
        <w:rPr>
          <w:rFonts w:ascii="Times New Roman" w:hAnsi="Times New Roman"/>
        </w:rPr>
        <w:t>поселения</w:t>
      </w:r>
      <w:r w:rsidRPr="00CA6A23">
        <w:rPr>
          <w:rFonts w:ascii="Times New Roman" w:hAnsi="Times New Roman"/>
        </w:rPr>
        <w:t>";</w:t>
      </w:r>
    </w:p>
    <w:p w:rsidR="00D73697" w:rsidRPr="00CA6A23" w:rsidRDefault="00D73697"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ликвидированных несанкционированных свалок на территории поселения.</w:t>
      </w:r>
    </w:p>
    <w:p w:rsidR="00D73697" w:rsidRDefault="00D73697"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w:t>
      </w:r>
      <w:r w:rsidRPr="00CA6A23">
        <w:rPr>
          <w:rFonts w:ascii="Times New Roman" w:hAnsi="Times New Roman"/>
        </w:rPr>
        <w:t xml:space="preserve">) мероприятие " Межевание участков, кадастровые работы по землеустройству и землепользованию на территории </w:t>
      </w:r>
      <w:r>
        <w:rPr>
          <w:rFonts w:ascii="Times New Roman" w:hAnsi="Times New Roman"/>
        </w:rPr>
        <w:t>поселения»;</w:t>
      </w:r>
    </w:p>
    <w:p w:rsidR="00D73697" w:rsidRPr="00CA6A23" w:rsidRDefault="00D73697"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участков</w:t>
      </w:r>
      <w:r>
        <w:rPr>
          <w:rFonts w:ascii="Times New Roman" w:hAnsi="Times New Roman"/>
        </w:rPr>
        <w:t>.</w:t>
      </w:r>
    </w:p>
    <w:p w:rsidR="00D73697" w:rsidRDefault="00D73697" w:rsidP="0075176E">
      <w:pPr>
        <w:pStyle w:val="NoSpacing"/>
        <w:rPr>
          <w:rFonts w:ascii="Times New Roman" w:hAnsi="Times New Roman"/>
        </w:rPr>
      </w:pPr>
      <w:r w:rsidRPr="00CA6A23">
        <w:rPr>
          <w:rFonts w:ascii="Times New Roman" w:hAnsi="Times New Roman"/>
        </w:rPr>
        <w:t xml:space="preserve">         45.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5</w:t>
        </w:r>
      </w:hyperlink>
      <w:r w:rsidRPr="00CA6A23">
        <w:rPr>
          <w:rFonts w:ascii="Times New Roman" w:hAnsi="Times New Roman"/>
        </w:rPr>
        <w:t xml:space="preserve"> к настоящей муниципальной программе.</w:t>
      </w:r>
    </w:p>
    <w:p w:rsidR="00D73697" w:rsidRPr="0082480C" w:rsidRDefault="00D73697">
      <w:pPr>
        <w:widowControl w:val="0"/>
        <w:autoSpaceDE w:val="0"/>
        <w:autoSpaceDN w:val="0"/>
        <w:adjustRightInd w:val="0"/>
        <w:spacing w:after="0" w:line="240" w:lineRule="auto"/>
        <w:jc w:val="both"/>
        <w:rPr>
          <w:rFonts w:ascii="Times New Roman" w:hAnsi="Times New Roman"/>
        </w:rPr>
      </w:pPr>
    </w:p>
    <w:p w:rsidR="00D73697" w:rsidRPr="0082480C" w:rsidRDefault="00D73697" w:rsidP="0068521D">
      <w:pPr>
        <w:pStyle w:val="NoSpacing"/>
        <w:jc w:val="right"/>
        <w:rPr>
          <w:rFonts w:ascii="Times New Roman" w:hAnsi="Times New Roman"/>
        </w:rPr>
      </w:pPr>
      <w:r w:rsidRPr="0082480C">
        <w:rPr>
          <w:rFonts w:ascii="Times New Roman" w:hAnsi="Times New Roman"/>
        </w:rPr>
        <w:t>Таблица 5</w:t>
      </w:r>
    </w:p>
    <w:tbl>
      <w:tblPr>
        <w:tblW w:w="10450"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60"/>
        <w:gridCol w:w="1100"/>
        <w:gridCol w:w="1210"/>
        <w:gridCol w:w="990"/>
        <w:gridCol w:w="1100"/>
        <w:gridCol w:w="1100"/>
        <w:gridCol w:w="880"/>
        <w:gridCol w:w="110"/>
      </w:tblGrid>
      <w:tr w:rsidR="00D73697" w:rsidRPr="00674AA6" w:rsidTr="00D919E7">
        <w:trPr>
          <w:gridAfter w:val="1"/>
          <w:wAfter w:w="110" w:type="dxa"/>
        </w:trPr>
        <w:tc>
          <w:tcPr>
            <w:tcW w:w="3960" w:type="dxa"/>
            <w:vMerge w:val="restart"/>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 xml:space="preserve">Задачи подпрограммы </w:t>
            </w:r>
            <w:r>
              <w:rPr>
                <w:rFonts w:ascii="Times New Roman" w:hAnsi="Times New Roman"/>
              </w:rPr>
              <w:t>3</w:t>
            </w:r>
          </w:p>
        </w:tc>
        <w:tc>
          <w:tcPr>
            <w:tcW w:w="5500" w:type="dxa"/>
            <w:gridSpan w:val="5"/>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880" w:type="dxa"/>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Итого</w:t>
            </w:r>
          </w:p>
        </w:tc>
      </w:tr>
      <w:tr w:rsidR="00D73697" w:rsidRPr="00674AA6" w:rsidTr="00D919E7">
        <w:tc>
          <w:tcPr>
            <w:tcW w:w="3960" w:type="dxa"/>
            <w:vMerge/>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p>
        </w:tc>
        <w:tc>
          <w:tcPr>
            <w:tcW w:w="1100" w:type="dxa"/>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1210" w:type="dxa"/>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990" w:type="dxa"/>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1100" w:type="dxa"/>
            <w:tcBorders>
              <w:right w:val="single" w:sz="4" w:space="0" w:color="auto"/>
            </w:tcBorders>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100" w:type="dxa"/>
            <w:tcBorders>
              <w:left w:val="single" w:sz="4" w:space="0" w:color="auto"/>
            </w:tcBorders>
          </w:tcPr>
          <w:p w:rsidR="00D73697" w:rsidRPr="00674AA6" w:rsidRDefault="00D7369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990" w:type="dxa"/>
            <w:gridSpan w:val="2"/>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p>
        </w:tc>
      </w:tr>
      <w:tr w:rsidR="00D73697" w:rsidRPr="00674AA6" w:rsidTr="00D919E7">
        <w:tc>
          <w:tcPr>
            <w:tcW w:w="3960" w:type="dxa"/>
          </w:tcPr>
          <w:p w:rsidR="00D73697" w:rsidRPr="00674AA6" w:rsidRDefault="00D73697"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1</w:t>
            </w:r>
            <w:r w:rsidRPr="00674AA6">
              <w:rPr>
                <w:rFonts w:ascii="Times New Roman" w:hAnsi="Times New Roman"/>
              </w:rPr>
              <w:t xml:space="preserve"> Повышение благоустройства территории поселения</w:t>
            </w:r>
          </w:p>
        </w:tc>
        <w:tc>
          <w:tcPr>
            <w:tcW w:w="1100" w:type="dxa"/>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467,79</w:t>
            </w:r>
          </w:p>
        </w:tc>
        <w:tc>
          <w:tcPr>
            <w:tcW w:w="1210" w:type="dxa"/>
            <w:vAlign w:val="center"/>
          </w:tcPr>
          <w:p w:rsidR="00D73697" w:rsidRPr="00DF3ADE" w:rsidRDefault="00D73697"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1039,44</w:t>
            </w:r>
          </w:p>
        </w:tc>
        <w:tc>
          <w:tcPr>
            <w:tcW w:w="990" w:type="dxa"/>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442,61</w:t>
            </w:r>
          </w:p>
        </w:tc>
        <w:tc>
          <w:tcPr>
            <w:tcW w:w="1100" w:type="dxa"/>
            <w:tcBorders>
              <w:right w:val="single" w:sz="4" w:space="0" w:color="auto"/>
            </w:tcBorders>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279</w:t>
            </w:r>
          </w:p>
        </w:tc>
        <w:tc>
          <w:tcPr>
            <w:tcW w:w="1100" w:type="dxa"/>
            <w:tcBorders>
              <w:left w:val="single" w:sz="4" w:space="0" w:color="auto"/>
            </w:tcBorders>
            <w:vAlign w:val="center"/>
          </w:tcPr>
          <w:p w:rsidR="00D73697" w:rsidRPr="00674AA6" w:rsidRDefault="00D7369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279</w:t>
            </w:r>
          </w:p>
        </w:tc>
        <w:tc>
          <w:tcPr>
            <w:tcW w:w="990" w:type="dxa"/>
            <w:gridSpan w:val="2"/>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2507,84</w:t>
            </w:r>
          </w:p>
        </w:tc>
      </w:tr>
      <w:tr w:rsidR="00D73697" w:rsidRPr="00674AA6" w:rsidTr="00D919E7">
        <w:tc>
          <w:tcPr>
            <w:tcW w:w="3960" w:type="dxa"/>
          </w:tcPr>
          <w:p w:rsidR="00D73697" w:rsidRPr="00674AA6" w:rsidRDefault="00D73697"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 xml:space="preserve">Задача 2 </w:t>
            </w:r>
            <w:r w:rsidRPr="00674AA6">
              <w:rPr>
                <w:rFonts w:ascii="Times New Roman" w:hAnsi="Times New Roman"/>
              </w:rPr>
              <w:t>Улучшение состояния окружающей среды, нормирование экологической культуры населения поселения</w:t>
            </w:r>
          </w:p>
        </w:tc>
        <w:tc>
          <w:tcPr>
            <w:tcW w:w="1100" w:type="dxa"/>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3,0</w:t>
            </w:r>
          </w:p>
        </w:tc>
        <w:tc>
          <w:tcPr>
            <w:tcW w:w="1210" w:type="dxa"/>
            <w:vAlign w:val="center"/>
          </w:tcPr>
          <w:p w:rsidR="00D73697" w:rsidRPr="00DF3ADE" w:rsidRDefault="00D73697"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135,0</w:t>
            </w:r>
          </w:p>
        </w:tc>
        <w:tc>
          <w:tcPr>
            <w:tcW w:w="990" w:type="dxa"/>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70,09</w:t>
            </w:r>
          </w:p>
        </w:tc>
        <w:tc>
          <w:tcPr>
            <w:tcW w:w="1100" w:type="dxa"/>
            <w:tcBorders>
              <w:right w:val="single" w:sz="4" w:space="0" w:color="auto"/>
            </w:tcBorders>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30</w:t>
            </w:r>
          </w:p>
        </w:tc>
        <w:tc>
          <w:tcPr>
            <w:tcW w:w="1100" w:type="dxa"/>
            <w:tcBorders>
              <w:left w:val="single" w:sz="4" w:space="0" w:color="auto"/>
            </w:tcBorders>
            <w:vAlign w:val="center"/>
          </w:tcPr>
          <w:p w:rsidR="00D73697" w:rsidRPr="00674AA6" w:rsidRDefault="00D7369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30</w:t>
            </w:r>
          </w:p>
        </w:tc>
        <w:tc>
          <w:tcPr>
            <w:tcW w:w="990" w:type="dxa"/>
            <w:gridSpan w:val="2"/>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268,09</w:t>
            </w:r>
          </w:p>
        </w:tc>
      </w:tr>
    </w:tbl>
    <w:p w:rsidR="00D73697" w:rsidRPr="0082480C" w:rsidRDefault="00D73697" w:rsidP="0068521D">
      <w:pPr>
        <w:pStyle w:val="NoSpacing"/>
        <w:rPr>
          <w:rFonts w:ascii="Times New Roman" w:hAnsi="Times New Roman"/>
        </w:rPr>
      </w:pPr>
    </w:p>
    <w:p w:rsidR="00D73697" w:rsidRPr="0082480C" w:rsidRDefault="00D73697">
      <w:pPr>
        <w:widowControl w:val="0"/>
        <w:autoSpaceDE w:val="0"/>
        <w:autoSpaceDN w:val="0"/>
        <w:adjustRightInd w:val="0"/>
        <w:spacing w:after="0" w:line="240" w:lineRule="auto"/>
        <w:jc w:val="both"/>
        <w:rPr>
          <w:rFonts w:ascii="Times New Roman" w:hAnsi="Times New Roman"/>
        </w:rPr>
      </w:pPr>
    </w:p>
    <w:p w:rsidR="00D73697" w:rsidRPr="0082480C" w:rsidRDefault="00D73697">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D73697" w:rsidRPr="0082480C" w:rsidRDefault="00D73697">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D73697" w:rsidRPr="0082480C" w:rsidRDefault="00D73697">
      <w:pPr>
        <w:widowControl w:val="0"/>
        <w:autoSpaceDE w:val="0"/>
        <w:autoSpaceDN w:val="0"/>
        <w:adjustRightInd w:val="0"/>
        <w:spacing w:after="0" w:line="240" w:lineRule="auto"/>
        <w:jc w:val="both"/>
        <w:rPr>
          <w:rFonts w:ascii="Times New Roman" w:hAnsi="Times New Roman"/>
        </w:rPr>
      </w:pP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46. Общий объем бюджетных ассигнований, выделенный на реализацию подпрограммы 3 "Организация благоустройства территории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за счет средств местного бюджета, составляет </w:t>
      </w:r>
      <w:r>
        <w:rPr>
          <w:rFonts w:ascii="Times New Roman" w:hAnsi="Times New Roman"/>
        </w:rPr>
        <w:t>2775,93</w:t>
      </w:r>
      <w:r w:rsidRPr="0082480C">
        <w:rPr>
          <w:rFonts w:ascii="Times New Roman" w:hAnsi="Times New Roman"/>
        </w:rPr>
        <w:t xml:space="preserve"> тыс. руб.</w:t>
      </w:r>
    </w:p>
    <w:p w:rsidR="00D73697" w:rsidRPr="0082480C" w:rsidRDefault="00D7369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47. Объем бюджетных ассигнований на реализацию подпрограммы 3 "Организация благоустройства территории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391" w:history="1">
        <w:r w:rsidRPr="0082480C">
          <w:rPr>
            <w:rFonts w:ascii="Times New Roman" w:hAnsi="Times New Roman"/>
            <w:color w:val="0000FF"/>
          </w:rPr>
          <w:t>таблице 6</w:t>
        </w:r>
      </w:hyperlink>
      <w:r w:rsidRPr="0082480C">
        <w:rPr>
          <w:rFonts w:ascii="Times New Roman" w:hAnsi="Times New Roman"/>
        </w:rPr>
        <w:t>.</w:t>
      </w:r>
    </w:p>
    <w:p w:rsidR="00D73697" w:rsidRPr="0082480C" w:rsidRDefault="00D73697" w:rsidP="0068521D">
      <w:pPr>
        <w:widowControl w:val="0"/>
        <w:autoSpaceDE w:val="0"/>
        <w:autoSpaceDN w:val="0"/>
        <w:adjustRightInd w:val="0"/>
        <w:spacing w:after="0" w:line="240" w:lineRule="auto"/>
        <w:jc w:val="right"/>
        <w:rPr>
          <w:rFonts w:ascii="Times New Roman" w:hAnsi="Times New Roman"/>
        </w:rPr>
      </w:pPr>
      <w:r w:rsidRPr="0082480C">
        <w:rPr>
          <w:rFonts w:ascii="Times New Roman" w:hAnsi="Times New Roman"/>
        </w:rPr>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4"/>
        <w:gridCol w:w="3080"/>
        <w:gridCol w:w="1056"/>
        <w:gridCol w:w="931"/>
        <w:gridCol w:w="821"/>
        <w:gridCol w:w="959"/>
        <w:gridCol w:w="980"/>
        <w:gridCol w:w="1024"/>
      </w:tblGrid>
      <w:tr w:rsidR="00D73697" w:rsidRPr="00674AA6" w:rsidTr="00B932C3">
        <w:tc>
          <w:tcPr>
            <w:tcW w:w="564" w:type="dxa"/>
            <w:vMerge w:val="restart"/>
          </w:tcPr>
          <w:p w:rsidR="00D73697" w:rsidRPr="00674AA6" w:rsidRDefault="00D73697" w:rsidP="00674AA6">
            <w:pPr>
              <w:widowControl w:val="0"/>
              <w:autoSpaceDE w:val="0"/>
              <w:autoSpaceDN w:val="0"/>
              <w:adjustRightInd w:val="0"/>
              <w:spacing w:after="0" w:line="240" w:lineRule="auto"/>
              <w:jc w:val="both"/>
              <w:rPr>
                <w:rFonts w:ascii="Times New Roman" w:hAnsi="Times New Roman"/>
              </w:rPr>
            </w:pPr>
            <w:bookmarkStart w:id="1" w:name="Par391"/>
            <w:bookmarkEnd w:id="1"/>
            <w:r w:rsidRPr="00674AA6">
              <w:rPr>
                <w:rFonts w:ascii="Times New Roman" w:hAnsi="Times New Roman"/>
              </w:rPr>
              <w:t>№ п.п.</w:t>
            </w:r>
          </w:p>
        </w:tc>
        <w:tc>
          <w:tcPr>
            <w:tcW w:w="3080" w:type="dxa"/>
            <w:vMerge w:val="restart"/>
          </w:tcPr>
          <w:p w:rsidR="00D73697" w:rsidRPr="00674AA6" w:rsidRDefault="00D7369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w:t>
            </w:r>
          </w:p>
        </w:tc>
        <w:tc>
          <w:tcPr>
            <w:tcW w:w="4563" w:type="dxa"/>
            <w:gridSpan w:val="5"/>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По годам реализации муниципальной программы</w:t>
            </w:r>
          </w:p>
        </w:tc>
        <w:tc>
          <w:tcPr>
            <w:tcW w:w="1024" w:type="dxa"/>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Всего, тыс. руб.</w:t>
            </w:r>
          </w:p>
        </w:tc>
      </w:tr>
      <w:tr w:rsidR="00D73697" w:rsidRPr="00674AA6" w:rsidTr="00B932C3">
        <w:tc>
          <w:tcPr>
            <w:tcW w:w="564" w:type="dxa"/>
            <w:vMerge/>
          </w:tcPr>
          <w:p w:rsidR="00D73697" w:rsidRPr="00674AA6" w:rsidRDefault="00D73697" w:rsidP="00674AA6">
            <w:pPr>
              <w:widowControl w:val="0"/>
              <w:autoSpaceDE w:val="0"/>
              <w:autoSpaceDN w:val="0"/>
              <w:adjustRightInd w:val="0"/>
              <w:spacing w:after="0" w:line="240" w:lineRule="auto"/>
              <w:jc w:val="both"/>
              <w:rPr>
                <w:rFonts w:ascii="Times New Roman" w:hAnsi="Times New Roman"/>
              </w:rPr>
            </w:pPr>
          </w:p>
        </w:tc>
        <w:tc>
          <w:tcPr>
            <w:tcW w:w="3080" w:type="dxa"/>
            <w:vMerge/>
          </w:tcPr>
          <w:p w:rsidR="00D73697" w:rsidRPr="00674AA6" w:rsidRDefault="00D73697" w:rsidP="00674AA6">
            <w:pPr>
              <w:widowControl w:val="0"/>
              <w:autoSpaceDE w:val="0"/>
              <w:autoSpaceDN w:val="0"/>
              <w:adjustRightInd w:val="0"/>
              <w:spacing w:after="0" w:line="240" w:lineRule="auto"/>
              <w:jc w:val="both"/>
              <w:rPr>
                <w:rFonts w:ascii="Times New Roman" w:hAnsi="Times New Roman"/>
              </w:rPr>
            </w:pPr>
          </w:p>
        </w:tc>
        <w:tc>
          <w:tcPr>
            <w:tcW w:w="1056" w:type="dxa"/>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821" w:type="dxa"/>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747" w:type="dxa"/>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959" w:type="dxa"/>
            <w:tcBorders>
              <w:right w:val="single" w:sz="4" w:space="0" w:color="auto"/>
            </w:tcBorders>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980" w:type="dxa"/>
            <w:tcBorders>
              <w:left w:val="single" w:sz="4" w:space="0" w:color="auto"/>
            </w:tcBorders>
          </w:tcPr>
          <w:p w:rsidR="00D73697" w:rsidRPr="00674AA6" w:rsidRDefault="00D7369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024" w:type="dxa"/>
          </w:tcPr>
          <w:p w:rsidR="00D73697" w:rsidRPr="00674AA6" w:rsidRDefault="00D73697" w:rsidP="00674AA6">
            <w:pPr>
              <w:widowControl w:val="0"/>
              <w:autoSpaceDE w:val="0"/>
              <w:autoSpaceDN w:val="0"/>
              <w:adjustRightInd w:val="0"/>
              <w:spacing w:after="0" w:line="240" w:lineRule="auto"/>
              <w:jc w:val="both"/>
              <w:rPr>
                <w:rFonts w:ascii="Times New Roman" w:hAnsi="Times New Roman"/>
              </w:rPr>
            </w:pPr>
          </w:p>
        </w:tc>
      </w:tr>
      <w:tr w:rsidR="00D73697" w:rsidRPr="00674AA6" w:rsidTr="00B932C3">
        <w:tc>
          <w:tcPr>
            <w:tcW w:w="564" w:type="dxa"/>
          </w:tcPr>
          <w:p w:rsidR="00D73697" w:rsidRPr="00674AA6" w:rsidRDefault="00D7369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1.</w:t>
            </w:r>
          </w:p>
        </w:tc>
        <w:tc>
          <w:tcPr>
            <w:tcW w:w="3080" w:type="dxa"/>
          </w:tcPr>
          <w:p w:rsidR="00D73697" w:rsidRPr="00674AA6" w:rsidRDefault="00D7369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Организация благоустройства территории Шараповского сельского поселения Западнодвинского района Тверской области»</w:t>
            </w:r>
          </w:p>
        </w:tc>
        <w:tc>
          <w:tcPr>
            <w:tcW w:w="1056" w:type="dxa"/>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470,79</w:t>
            </w:r>
          </w:p>
        </w:tc>
        <w:tc>
          <w:tcPr>
            <w:tcW w:w="821" w:type="dxa"/>
            <w:vAlign w:val="center"/>
          </w:tcPr>
          <w:p w:rsidR="00D73697" w:rsidRPr="00DF3ADE" w:rsidRDefault="00D73697"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1174,44</w:t>
            </w:r>
          </w:p>
        </w:tc>
        <w:tc>
          <w:tcPr>
            <w:tcW w:w="747" w:type="dxa"/>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512,70</w:t>
            </w:r>
          </w:p>
        </w:tc>
        <w:tc>
          <w:tcPr>
            <w:tcW w:w="959" w:type="dxa"/>
            <w:tcBorders>
              <w:right w:val="single" w:sz="4" w:space="0" w:color="auto"/>
            </w:tcBorders>
            <w:vAlign w:val="center"/>
          </w:tcPr>
          <w:p w:rsidR="00D73697" w:rsidRPr="00674AA6" w:rsidRDefault="00D73697" w:rsidP="00B2054B">
            <w:pPr>
              <w:widowControl w:val="0"/>
              <w:autoSpaceDE w:val="0"/>
              <w:autoSpaceDN w:val="0"/>
              <w:adjustRightInd w:val="0"/>
              <w:spacing w:after="0" w:line="240" w:lineRule="auto"/>
              <w:jc w:val="center"/>
              <w:rPr>
                <w:rFonts w:ascii="Times New Roman" w:hAnsi="Times New Roman"/>
              </w:rPr>
            </w:pPr>
            <w:r>
              <w:rPr>
                <w:rFonts w:ascii="Times New Roman" w:hAnsi="Times New Roman"/>
              </w:rPr>
              <w:t>309</w:t>
            </w:r>
          </w:p>
        </w:tc>
        <w:tc>
          <w:tcPr>
            <w:tcW w:w="980" w:type="dxa"/>
            <w:tcBorders>
              <w:left w:val="single" w:sz="4" w:space="0" w:color="auto"/>
            </w:tcBorders>
            <w:vAlign w:val="center"/>
          </w:tcPr>
          <w:p w:rsidR="00D73697" w:rsidRPr="00674AA6" w:rsidRDefault="00D7369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309</w:t>
            </w:r>
          </w:p>
        </w:tc>
        <w:tc>
          <w:tcPr>
            <w:tcW w:w="1024" w:type="dxa"/>
            <w:vAlign w:val="center"/>
          </w:tcPr>
          <w:p w:rsidR="00D73697" w:rsidRPr="00674AA6" w:rsidRDefault="00D73697" w:rsidP="00F512D0">
            <w:pPr>
              <w:widowControl w:val="0"/>
              <w:autoSpaceDE w:val="0"/>
              <w:autoSpaceDN w:val="0"/>
              <w:adjustRightInd w:val="0"/>
              <w:spacing w:after="0" w:line="240" w:lineRule="auto"/>
              <w:ind w:firstLine="93"/>
              <w:jc w:val="center"/>
              <w:rPr>
                <w:rFonts w:ascii="Times New Roman" w:hAnsi="Times New Roman"/>
              </w:rPr>
            </w:pPr>
            <w:r>
              <w:rPr>
                <w:rFonts w:ascii="Times New Roman" w:hAnsi="Times New Roman"/>
              </w:rPr>
              <w:t>2775,93</w:t>
            </w:r>
          </w:p>
        </w:tc>
      </w:tr>
      <w:tr w:rsidR="00D73697" w:rsidRPr="00674AA6" w:rsidTr="00B932C3">
        <w:trPr>
          <w:trHeight w:val="70"/>
        </w:trPr>
        <w:tc>
          <w:tcPr>
            <w:tcW w:w="564" w:type="dxa"/>
          </w:tcPr>
          <w:p w:rsidR="00D73697" w:rsidRPr="00674AA6" w:rsidRDefault="00D73697" w:rsidP="00674AA6">
            <w:pPr>
              <w:widowControl w:val="0"/>
              <w:autoSpaceDE w:val="0"/>
              <w:autoSpaceDN w:val="0"/>
              <w:adjustRightInd w:val="0"/>
              <w:spacing w:after="0" w:line="240" w:lineRule="auto"/>
              <w:jc w:val="both"/>
              <w:rPr>
                <w:rFonts w:ascii="Times New Roman" w:hAnsi="Times New Roman"/>
              </w:rPr>
            </w:pPr>
          </w:p>
        </w:tc>
        <w:tc>
          <w:tcPr>
            <w:tcW w:w="3080" w:type="dxa"/>
          </w:tcPr>
          <w:p w:rsidR="00D73697" w:rsidRPr="00674AA6" w:rsidRDefault="00D7369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Итого</w:t>
            </w:r>
          </w:p>
        </w:tc>
        <w:tc>
          <w:tcPr>
            <w:tcW w:w="1056" w:type="dxa"/>
            <w:vAlign w:val="center"/>
          </w:tcPr>
          <w:p w:rsidR="00D73697" w:rsidRPr="00674AA6" w:rsidRDefault="00D7369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470,79</w:t>
            </w:r>
          </w:p>
        </w:tc>
        <w:tc>
          <w:tcPr>
            <w:tcW w:w="821" w:type="dxa"/>
            <w:vAlign w:val="center"/>
          </w:tcPr>
          <w:p w:rsidR="00D73697" w:rsidRPr="00DF3ADE" w:rsidRDefault="00D73697" w:rsidP="00866D9E">
            <w:pPr>
              <w:widowControl w:val="0"/>
              <w:autoSpaceDE w:val="0"/>
              <w:autoSpaceDN w:val="0"/>
              <w:adjustRightInd w:val="0"/>
              <w:spacing w:after="0" w:line="240" w:lineRule="auto"/>
              <w:jc w:val="center"/>
              <w:rPr>
                <w:rFonts w:ascii="Times New Roman" w:hAnsi="Times New Roman"/>
              </w:rPr>
            </w:pPr>
            <w:r>
              <w:rPr>
                <w:rFonts w:ascii="Times New Roman" w:hAnsi="Times New Roman"/>
              </w:rPr>
              <w:t>1174,44</w:t>
            </w:r>
          </w:p>
        </w:tc>
        <w:tc>
          <w:tcPr>
            <w:tcW w:w="747" w:type="dxa"/>
            <w:vAlign w:val="center"/>
          </w:tcPr>
          <w:p w:rsidR="00D73697" w:rsidRPr="00674AA6" w:rsidRDefault="00D73697" w:rsidP="00866D9E">
            <w:pPr>
              <w:widowControl w:val="0"/>
              <w:autoSpaceDE w:val="0"/>
              <w:autoSpaceDN w:val="0"/>
              <w:adjustRightInd w:val="0"/>
              <w:spacing w:after="0" w:line="240" w:lineRule="auto"/>
              <w:jc w:val="center"/>
              <w:rPr>
                <w:rFonts w:ascii="Times New Roman" w:hAnsi="Times New Roman"/>
              </w:rPr>
            </w:pPr>
            <w:r>
              <w:rPr>
                <w:rFonts w:ascii="Times New Roman" w:hAnsi="Times New Roman"/>
              </w:rPr>
              <w:t>512,70</w:t>
            </w:r>
          </w:p>
        </w:tc>
        <w:tc>
          <w:tcPr>
            <w:tcW w:w="959" w:type="dxa"/>
            <w:tcBorders>
              <w:right w:val="single" w:sz="4" w:space="0" w:color="auto"/>
            </w:tcBorders>
            <w:vAlign w:val="center"/>
          </w:tcPr>
          <w:p w:rsidR="00D73697" w:rsidRPr="00674AA6" w:rsidRDefault="00D73697" w:rsidP="00866D9E">
            <w:pPr>
              <w:widowControl w:val="0"/>
              <w:autoSpaceDE w:val="0"/>
              <w:autoSpaceDN w:val="0"/>
              <w:adjustRightInd w:val="0"/>
              <w:spacing w:after="0" w:line="240" w:lineRule="auto"/>
              <w:jc w:val="center"/>
              <w:rPr>
                <w:rFonts w:ascii="Times New Roman" w:hAnsi="Times New Roman"/>
              </w:rPr>
            </w:pPr>
            <w:r>
              <w:rPr>
                <w:rFonts w:ascii="Times New Roman" w:hAnsi="Times New Roman"/>
              </w:rPr>
              <w:t>309</w:t>
            </w:r>
          </w:p>
        </w:tc>
        <w:tc>
          <w:tcPr>
            <w:tcW w:w="980" w:type="dxa"/>
            <w:tcBorders>
              <w:left w:val="single" w:sz="4" w:space="0" w:color="auto"/>
            </w:tcBorders>
            <w:vAlign w:val="center"/>
          </w:tcPr>
          <w:p w:rsidR="00D73697" w:rsidRPr="00674AA6" w:rsidRDefault="00D73697" w:rsidP="00866D9E">
            <w:pPr>
              <w:widowControl w:val="0"/>
              <w:autoSpaceDE w:val="0"/>
              <w:autoSpaceDN w:val="0"/>
              <w:adjustRightInd w:val="0"/>
              <w:spacing w:after="0" w:line="240" w:lineRule="auto"/>
              <w:jc w:val="center"/>
              <w:rPr>
                <w:rFonts w:ascii="Times New Roman" w:hAnsi="Times New Roman"/>
              </w:rPr>
            </w:pPr>
            <w:r>
              <w:rPr>
                <w:rFonts w:ascii="Times New Roman" w:hAnsi="Times New Roman"/>
              </w:rPr>
              <w:t>309</w:t>
            </w:r>
          </w:p>
        </w:tc>
        <w:tc>
          <w:tcPr>
            <w:tcW w:w="1024" w:type="dxa"/>
            <w:vAlign w:val="center"/>
          </w:tcPr>
          <w:p w:rsidR="00D73697" w:rsidRPr="00674AA6" w:rsidRDefault="00D73697" w:rsidP="00866D9E">
            <w:pPr>
              <w:widowControl w:val="0"/>
              <w:autoSpaceDE w:val="0"/>
              <w:autoSpaceDN w:val="0"/>
              <w:adjustRightInd w:val="0"/>
              <w:spacing w:after="0" w:line="240" w:lineRule="auto"/>
              <w:ind w:firstLine="93"/>
              <w:jc w:val="center"/>
              <w:rPr>
                <w:rFonts w:ascii="Times New Roman" w:hAnsi="Times New Roman"/>
              </w:rPr>
            </w:pPr>
            <w:r>
              <w:rPr>
                <w:rFonts w:ascii="Times New Roman" w:hAnsi="Times New Roman"/>
              </w:rPr>
              <w:t>2775,93</w:t>
            </w:r>
          </w:p>
        </w:tc>
      </w:tr>
    </w:tbl>
    <w:p w:rsidR="00D73697" w:rsidRDefault="00D73697">
      <w:pPr>
        <w:widowControl w:val="0"/>
        <w:autoSpaceDE w:val="0"/>
        <w:autoSpaceDN w:val="0"/>
        <w:adjustRightInd w:val="0"/>
        <w:spacing w:after="0" w:line="240" w:lineRule="auto"/>
        <w:jc w:val="center"/>
        <w:rPr>
          <w:rFonts w:ascii="Times New Roman" w:hAnsi="Times New Roman"/>
        </w:rPr>
      </w:pPr>
    </w:p>
    <w:p w:rsidR="00D73697" w:rsidRPr="00655E8C" w:rsidRDefault="00D73697" w:rsidP="008717A9">
      <w:pPr>
        <w:widowControl w:val="0"/>
        <w:autoSpaceDE w:val="0"/>
        <w:autoSpaceDN w:val="0"/>
        <w:adjustRightInd w:val="0"/>
        <w:spacing w:after="0" w:line="240" w:lineRule="auto"/>
        <w:jc w:val="center"/>
        <w:outlineLvl w:val="1"/>
        <w:rPr>
          <w:rFonts w:ascii="Times New Roman" w:hAnsi="Times New Roman"/>
        </w:rPr>
      </w:pPr>
      <w:r w:rsidRPr="00655E8C">
        <w:rPr>
          <w:rFonts w:ascii="Times New Roman" w:hAnsi="Times New Roman"/>
        </w:rPr>
        <w:t>Раздел V</w:t>
      </w:r>
    </w:p>
    <w:p w:rsidR="00D73697" w:rsidRPr="00655E8C" w:rsidRDefault="00D73697"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Механизм управления и мониторинга реализацией</w:t>
      </w:r>
    </w:p>
    <w:p w:rsidR="00D73697" w:rsidRPr="00655E8C" w:rsidRDefault="00D73697"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муниципальной программы</w:t>
      </w: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p>
    <w:p w:rsidR="00D73697" w:rsidRPr="00655E8C" w:rsidRDefault="00D73697" w:rsidP="008717A9">
      <w:pPr>
        <w:widowControl w:val="0"/>
        <w:autoSpaceDE w:val="0"/>
        <w:autoSpaceDN w:val="0"/>
        <w:adjustRightInd w:val="0"/>
        <w:spacing w:after="0" w:line="240" w:lineRule="auto"/>
        <w:jc w:val="center"/>
        <w:outlineLvl w:val="2"/>
        <w:rPr>
          <w:rFonts w:ascii="Times New Roman" w:hAnsi="Times New Roman"/>
        </w:rPr>
      </w:pPr>
      <w:bookmarkStart w:id="2" w:name="Par776"/>
      <w:bookmarkEnd w:id="2"/>
      <w:r w:rsidRPr="00655E8C">
        <w:rPr>
          <w:rFonts w:ascii="Times New Roman" w:hAnsi="Times New Roman"/>
        </w:rPr>
        <w:t>Подраздел I</w:t>
      </w:r>
    </w:p>
    <w:p w:rsidR="00D73697" w:rsidRPr="00655E8C" w:rsidRDefault="00D73697"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Управление реализацией муниципальной  программы</w:t>
      </w: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48</w:t>
      </w:r>
      <w:r w:rsidRPr="00655E8C">
        <w:rPr>
          <w:rFonts w:ascii="Times New Roman" w:hAnsi="Times New Roman"/>
        </w:rPr>
        <w:t>. Управление реализацией муниципальной программы предусматривает:</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оперативное принятие решений, обеспечение согласованности взаимодействия исполнителей администратора муниципальной программы при реализации муниципальной программы;</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учет, контроль и анализ реализации муниципальной программы.</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49.</w:t>
      </w:r>
      <w:r w:rsidRPr="00655E8C">
        <w:rPr>
          <w:rFonts w:ascii="Times New Roman" w:hAnsi="Times New Roman"/>
        </w:rPr>
        <w:t xml:space="preserve"> Администратор муниципальной  программы самостоятельно определяет формы и методы управления реализацией муниципальной программы.</w:t>
      </w: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50</w:t>
      </w:r>
      <w:r w:rsidRPr="00655E8C">
        <w:rPr>
          <w:rFonts w:ascii="Times New Roman" w:hAnsi="Times New Roman"/>
        </w:rPr>
        <w:t>.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51</w:t>
      </w:r>
      <w:r w:rsidRPr="00655E8C">
        <w:rPr>
          <w:rFonts w:ascii="Times New Roman" w:hAnsi="Times New Roman"/>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w:t>
      </w:r>
      <w:r>
        <w:rPr>
          <w:rFonts w:ascii="Times New Roman" w:hAnsi="Times New Roman"/>
        </w:rPr>
        <w:t>Шараповского сельского поселения</w:t>
      </w:r>
      <w:r w:rsidRPr="00655E8C">
        <w:rPr>
          <w:rFonts w:ascii="Times New Roman" w:hAnsi="Times New Roman"/>
        </w:rPr>
        <w:t xml:space="preserve"> Западнодвинского района Тверской области.</w:t>
      </w: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52</w:t>
      </w:r>
      <w:r w:rsidRPr="00655E8C">
        <w:rPr>
          <w:rFonts w:ascii="Times New Roman" w:hAnsi="Times New Roman"/>
        </w:rPr>
        <w:t>.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53</w:t>
      </w:r>
      <w:r w:rsidRPr="00655E8C">
        <w:rPr>
          <w:rFonts w:ascii="Times New Roman" w:hAnsi="Times New Roman"/>
        </w:rPr>
        <w:t>.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p>
    <w:p w:rsidR="00D73697" w:rsidRPr="00655E8C" w:rsidRDefault="00D73697" w:rsidP="008717A9">
      <w:pPr>
        <w:widowControl w:val="0"/>
        <w:autoSpaceDE w:val="0"/>
        <w:autoSpaceDN w:val="0"/>
        <w:adjustRightInd w:val="0"/>
        <w:spacing w:after="0" w:line="240" w:lineRule="auto"/>
        <w:outlineLvl w:val="2"/>
        <w:rPr>
          <w:rFonts w:ascii="Times New Roman" w:hAnsi="Times New Roman"/>
        </w:rPr>
      </w:pPr>
      <w:bookmarkStart w:id="3" w:name="Par795"/>
      <w:bookmarkEnd w:id="3"/>
    </w:p>
    <w:p w:rsidR="00D73697" w:rsidRPr="00655E8C" w:rsidRDefault="00D73697" w:rsidP="008717A9">
      <w:pPr>
        <w:widowControl w:val="0"/>
        <w:autoSpaceDE w:val="0"/>
        <w:autoSpaceDN w:val="0"/>
        <w:adjustRightInd w:val="0"/>
        <w:spacing w:after="0" w:line="240" w:lineRule="auto"/>
        <w:jc w:val="center"/>
        <w:outlineLvl w:val="2"/>
        <w:rPr>
          <w:rFonts w:ascii="Times New Roman" w:hAnsi="Times New Roman"/>
        </w:rPr>
      </w:pPr>
    </w:p>
    <w:p w:rsidR="00D73697" w:rsidRPr="00655E8C" w:rsidRDefault="00D73697" w:rsidP="008717A9">
      <w:pPr>
        <w:widowControl w:val="0"/>
        <w:autoSpaceDE w:val="0"/>
        <w:autoSpaceDN w:val="0"/>
        <w:adjustRightInd w:val="0"/>
        <w:spacing w:after="0" w:line="240" w:lineRule="auto"/>
        <w:jc w:val="center"/>
        <w:outlineLvl w:val="2"/>
        <w:rPr>
          <w:rFonts w:ascii="Times New Roman" w:hAnsi="Times New Roman"/>
        </w:rPr>
      </w:pPr>
      <w:r w:rsidRPr="00655E8C">
        <w:rPr>
          <w:rFonts w:ascii="Times New Roman" w:hAnsi="Times New Roman"/>
        </w:rPr>
        <w:t>Подраздел II</w:t>
      </w:r>
    </w:p>
    <w:p w:rsidR="00D73697" w:rsidRPr="00655E8C" w:rsidRDefault="00D73697"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Мониторинг реализации муниципальной программы</w:t>
      </w: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54</w:t>
      </w:r>
      <w:r w:rsidRPr="00655E8C">
        <w:rPr>
          <w:rFonts w:ascii="Times New Roman" w:hAnsi="Times New Roman"/>
        </w:rPr>
        <w:t>. Мониторинг реализации муниципальной программы обеспечивает:</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согласованность действий ответственных исполнителей администратора муниципальной программы;</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своевременную актуализацию муниципальной программы с учетом меняющихся внешних и внутренних рисков.</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55</w:t>
      </w:r>
      <w:r w:rsidRPr="00655E8C">
        <w:rPr>
          <w:rFonts w:ascii="Times New Roman" w:hAnsi="Times New Roman"/>
        </w:rPr>
        <w:t>. Мониторинг реализации муниципальной программы осуществляется посредством регулярного сбора, анализа и оценки:</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информации о достижении запланированных показателей муниципальной программы.</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56</w:t>
      </w:r>
      <w:r w:rsidRPr="00655E8C">
        <w:rPr>
          <w:rFonts w:ascii="Times New Roman" w:hAnsi="Times New Roman"/>
        </w:rPr>
        <w:t>. Источниками информации для проведения мониторинга реализации муниципальной программы являются:</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отчеты ответственных исполнителей администратора муниципальной программы;</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отчеты администратора муниципальной программы об исполнении бюджета поселения;</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другие источники.</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57</w:t>
      </w:r>
      <w:r w:rsidRPr="00655E8C">
        <w:rPr>
          <w:rFonts w:ascii="Times New Roman" w:hAnsi="Times New Roman"/>
        </w:rPr>
        <w:t>. Мониторинг реализации муниципальной программы осуществляется в течение всего периода ее реализации и предусматривает:</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корректировку (при необходимости) ежегодного плана мероприятий по реализации муниципальной программы;</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формирование отчета о реализации муниципальной  программы за отчетный финансовый год.</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58</w:t>
      </w:r>
      <w:r w:rsidRPr="00655E8C">
        <w:rPr>
          <w:rFonts w:ascii="Times New Roman" w:hAnsi="Times New Roman"/>
        </w:rPr>
        <w:t>.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59</w:t>
      </w:r>
      <w:r w:rsidRPr="00655E8C">
        <w:rPr>
          <w:rFonts w:ascii="Times New Roman" w:hAnsi="Times New Roman"/>
        </w:rPr>
        <w:t>. К отчету о реализации муниципальной программы за отчетный финансовый год прилагается пояснительная записка, которая содержит:</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оценку эффективности реализации муниципальной программы за отчетный финансовый год;</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60</w:t>
      </w:r>
      <w:r w:rsidRPr="00655E8C">
        <w:rPr>
          <w:rFonts w:ascii="Times New Roman" w:hAnsi="Times New Roman"/>
        </w:rPr>
        <w:t>. Администратор муниципальной программы осуществляет оценку эффективности реализации муниципальной программы.</w:t>
      </w: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61</w:t>
      </w:r>
      <w:r w:rsidRPr="00655E8C">
        <w:rPr>
          <w:rFonts w:ascii="Times New Roman" w:hAnsi="Times New Roman"/>
        </w:rPr>
        <w:t>.  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62</w:t>
      </w:r>
      <w:r w:rsidRPr="00655E8C">
        <w:rPr>
          <w:rFonts w:ascii="Times New Roman" w:hAnsi="Times New Roman"/>
        </w:rPr>
        <w:t xml:space="preserve">. 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  подписанный главой </w:t>
      </w:r>
      <w:r>
        <w:rPr>
          <w:rFonts w:ascii="Times New Roman" w:hAnsi="Times New Roman"/>
        </w:rPr>
        <w:t>Шараповского сельского поселения</w:t>
      </w:r>
      <w:r w:rsidRPr="00655E8C">
        <w:rPr>
          <w:rFonts w:ascii="Times New Roman" w:hAnsi="Times New Roman"/>
        </w:rPr>
        <w:t xml:space="preserve">  Западнодвинского района, готовит доклад  о реализации муниципальных программ в отчетном финансовом году в Совет депутатов.</w:t>
      </w: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bookmarkStart w:id="4" w:name="Par839"/>
      <w:bookmarkEnd w:id="4"/>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p>
    <w:p w:rsidR="00D73697" w:rsidRPr="00655E8C" w:rsidRDefault="00D73697" w:rsidP="008717A9">
      <w:pPr>
        <w:widowControl w:val="0"/>
        <w:autoSpaceDE w:val="0"/>
        <w:autoSpaceDN w:val="0"/>
        <w:adjustRightInd w:val="0"/>
        <w:spacing w:after="0" w:line="240" w:lineRule="auto"/>
        <w:jc w:val="center"/>
        <w:outlineLvl w:val="2"/>
        <w:rPr>
          <w:rFonts w:ascii="Times New Roman" w:hAnsi="Times New Roman"/>
        </w:rPr>
      </w:pPr>
      <w:bookmarkStart w:id="5" w:name="Par855"/>
      <w:bookmarkEnd w:id="5"/>
      <w:r w:rsidRPr="00655E8C">
        <w:rPr>
          <w:rFonts w:ascii="Times New Roman" w:hAnsi="Times New Roman"/>
        </w:rPr>
        <w:t xml:space="preserve">Подраздел </w:t>
      </w:r>
      <w:r w:rsidRPr="00655E8C">
        <w:rPr>
          <w:rFonts w:ascii="Times New Roman" w:hAnsi="Times New Roman"/>
          <w:lang w:val="en-US"/>
        </w:rPr>
        <w:t>III</w:t>
      </w:r>
    </w:p>
    <w:p w:rsidR="00D73697" w:rsidRPr="00655E8C" w:rsidRDefault="00D73697"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Взаимодействие администратора муниципальной программы</w:t>
      </w:r>
    </w:p>
    <w:p w:rsidR="00D73697" w:rsidRPr="00655E8C" w:rsidRDefault="00D73697"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организациями, учреждениями,</w:t>
      </w:r>
    </w:p>
    <w:p w:rsidR="00D73697" w:rsidRPr="00655E8C" w:rsidRDefault="00D73697"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предприятиями, со средствами массовой информации,</w:t>
      </w:r>
    </w:p>
    <w:p w:rsidR="00D73697" w:rsidRPr="00655E8C" w:rsidRDefault="00D73697"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общественными объединениями, в том числе с социально</w:t>
      </w:r>
    </w:p>
    <w:p w:rsidR="00D73697" w:rsidRPr="00655E8C" w:rsidRDefault="00D73697"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ориентированными некоммерческими организациями</w:t>
      </w:r>
    </w:p>
    <w:p w:rsidR="00D73697" w:rsidRPr="00655E8C" w:rsidRDefault="00D73697"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при реализации муниципальной программы</w:t>
      </w: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p>
    <w:p w:rsidR="00D73697" w:rsidRPr="00655E8C" w:rsidRDefault="00D7369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63</w:t>
      </w:r>
      <w:r w:rsidRPr="00655E8C">
        <w:rPr>
          <w:rFonts w:ascii="Times New Roman" w:hAnsi="Times New Roman"/>
        </w:rPr>
        <w:t>.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а) информирования жителей поселения о деятельности органов местного самоуправления </w:t>
      </w:r>
      <w:r>
        <w:rPr>
          <w:rFonts w:ascii="Times New Roman" w:hAnsi="Times New Roman"/>
        </w:rPr>
        <w:t>Бенецкого сельского поселения</w:t>
      </w:r>
      <w:r w:rsidRPr="00655E8C">
        <w:rPr>
          <w:rFonts w:ascii="Times New Roman" w:hAnsi="Times New Roman"/>
        </w:rPr>
        <w:t xml:space="preserve"> Западнодвинского района, основных направлениях социально-экономического развития поселения  через районные средства массовой информации;</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в) участия представителей некоммерческих организаций </w:t>
      </w:r>
      <w:r>
        <w:rPr>
          <w:rFonts w:ascii="Times New Roman" w:hAnsi="Times New Roman"/>
        </w:rPr>
        <w:t>поселения</w:t>
      </w:r>
      <w:r w:rsidRPr="00655E8C">
        <w:rPr>
          <w:rFonts w:ascii="Times New Roman" w:hAnsi="Times New Roman"/>
        </w:rPr>
        <w:t xml:space="preserve"> в районных и региональных мероприятиях;</w:t>
      </w:r>
    </w:p>
    <w:p w:rsidR="00D73697" w:rsidRPr="00655E8C" w:rsidRDefault="00D7369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6" w:name="Par873"/>
      <w:bookmarkEnd w:id="6"/>
      <w:r w:rsidRPr="00655E8C">
        <w:rPr>
          <w:rFonts w:ascii="Times New Roman" w:hAnsi="Times New Roman"/>
        </w:rPr>
        <w:t>.</w:t>
      </w:r>
    </w:p>
    <w:p w:rsidR="00D73697" w:rsidRDefault="00D73697" w:rsidP="00D77661">
      <w:pPr>
        <w:widowControl w:val="0"/>
        <w:autoSpaceDE w:val="0"/>
        <w:autoSpaceDN w:val="0"/>
        <w:adjustRightInd w:val="0"/>
        <w:spacing w:after="0" w:line="240" w:lineRule="auto"/>
        <w:rPr>
          <w:rFonts w:cs="Calibri"/>
        </w:rPr>
        <w:sectPr w:rsidR="00D73697">
          <w:pgSz w:w="11905" w:h="16838"/>
          <w:pgMar w:top="1134" w:right="850" w:bottom="1134" w:left="1701" w:header="720" w:footer="720" w:gutter="0"/>
          <w:cols w:space="720"/>
          <w:noEndnote/>
        </w:sectPr>
      </w:pPr>
    </w:p>
    <w:p w:rsidR="00D73697" w:rsidRDefault="00D73697">
      <w:pPr>
        <w:widowControl w:val="0"/>
        <w:autoSpaceDE w:val="0"/>
        <w:autoSpaceDN w:val="0"/>
        <w:adjustRightInd w:val="0"/>
        <w:spacing w:after="0" w:line="240" w:lineRule="auto"/>
        <w:jc w:val="both"/>
        <w:rPr>
          <w:rFonts w:cs="Calibri"/>
        </w:rPr>
      </w:pPr>
    </w:p>
    <w:sectPr w:rsidR="00D73697" w:rsidSect="0077002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08E"/>
    <w:rsid w:val="000038FD"/>
    <w:rsid w:val="0004634C"/>
    <w:rsid w:val="00063E30"/>
    <w:rsid w:val="0007212A"/>
    <w:rsid w:val="00080767"/>
    <w:rsid w:val="000817DA"/>
    <w:rsid w:val="00090742"/>
    <w:rsid w:val="00096FF7"/>
    <w:rsid w:val="000B4FF1"/>
    <w:rsid w:val="000D1427"/>
    <w:rsid w:val="000D6B2C"/>
    <w:rsid w:val="000F0897"/>
    <w:rsid w:val="00102515"/>
    <w:rsid w:val="0011107B"/>
    <w:rsid w:val="00112E05"/>
    <w:rsid w:val="00131FB0"/>
    <w:rsid w:val="00133740"/>
    <w:rsid w:val="00145AA6"/>
    <w:rsid w:val="0016100C"/>
    <w:rsid w:val="001628B5"/>
    <w:rsid w:val="001669A9"/>
    <w:rsid w:val="00196EC6"/>
    <w:rsid w:val="001D4056"/>
    <w:rsid w:val="001E6D82"/>
    <w:rsid w:val="00206DD0"/>
    <w:rsid w:val="00221B1B"/>
    <w:rsid w:val="00236D72"/>
    <w:rsid w:val="00246AF8"/>
    <w:rsid w:val="00266DA5"/>
    <w:rsid w:val="002A1C5E"/>
    <w:rsid w:val="002A545D"/>
    <w:rsid w:val="002D10AA"/>
    <w:rsid w:val="00303B1E"/>
    <w:rsid w:val="003041D2"/>
    <w:rsid w:val="00304B2D"/>
    <w:rsid w:val="0030711B"/>
    <w:rsid w:val="00326218"/>
    <w:rsid w:val="0033208E"/>
    <w:rsid w:val="00344429"/>
    <w:rsid w:val="00350B91"/>
    <w:rsid w:val="003607D6"/>
    <w:rsid w:val="00370D5B"/>
    <w:rsid w:val="00382D02"/>
    <w:rsid w:val="00386178"/>
    <w:rsid w:val="00386AB5"/>
    <w:rsid w:val="00393C6F"/>
    <w:rsid w:val="003A7A33"/>
    <w:rsid w:val="003B5F54"/>
    <w:rsid w:val="003C2ACD"/>
    <w:rsid w:val="003F2CA7"/>
    <w:rsid w:val="0040776D"/>
    <w:rsid w:val="0043253B"/>
    <w:rsid w:val="00434874"/>
    <w:rsid w:val="00440039"/>
    <w:rsid w:val="00445591"/>
    <w:rsid w:val="00453858"/>
    <w:rsid w:val="004639F8"/>
    <w:rsid w:val="0047001D"/>
    <w:rsid w:val="004816F2"/>
    <w:rsid w:val="004865C1"/>
    <w:rsid w:val="004C1B05"/>
    <w:rsid w:val="004C6011"/>
    <w:rsid w:val="004E3C14"/>
    <w:rsid w:val="005115B3"/>
    <w:rsid w:val="0051599D"/>
    <w:rsid w:val="0052364B"/>
    <w:rsid w:val="0053565D"/>
    <w:rsid w:val="005414E4"/>
    <w:rsid w:val="00544418"/>
    <w:rsid w:val="00551586"/>
    <w:rsid w:val="00556A7D"/>
    <w:rsid w:val="005910AD"/>
    <w:rsid w:val="00591C4A"/>
    <w:rsid w:val="00592D96"/>
    <w:rsid w:val="005A08CA"/>
    <w:rsid w:val="005A47EC"/>
    <w:rsid w:val="005B0FDA"/>
    <w:rsid w:val="005B365A"/>
    <w:rsid w:val="005C0328"/>
    <w:rsid w:val="005C2F35"/>
    <w:rsid w:val="005C62C0"/>
    <w:rsid w:val="005E4516"/>
    <w:rsid w:val="005F184B"/>
    <w:rsid w:val="005F5FE1"/>
    <w:rsid w:val="00615F4B"/>
    <w:rsid w:val="00622FB6"/>
    <w:rsid w:val="006348E2"/>
    <w:rsid w:val="00637274"/>
    <w:rsid w:val="00655E8C"/>
    <w:rsid w:val="00667768"/>
    <w:rsid w:val="006741FD"/>
    <w:rsid w:val="00674AA6"/>
    <w:rsid w:val="006819BF"/>
    <w:rsid w:val="0068521D"/>
    <w:rsid w:val="006872B6"/>
    <w:rsid w:val="006D5C7C"/>
    <w:rsid w:val="006D7ABF"/>
    <w:rsid w:val="00703C86"/>
    <w:rsid w:val="007243CE"/>
    <w:rsid w:val="00730E71"/>
    <w:rsid w:val="00733406"/>
    <w:rsid w:val="00746B4C"/>
    <w:rsid w:val="00750F25"/>
    <w:rsid w:val="0075176E"/>
    <w:rsid w:val="007611E6"/>
    <w:rsid w:val="00761433"/>
    <w:rsid w:val="00770021"/>
    <w:rsid w:val="00780FC6"/>
    <w:rsid w:val="007B18BF"/>
    <w:rsid w:val="007D0117"/>
    <w:rsid w:val="007E0C11"/>
    <w:rsid w:val="007F73E6"/>
    <w:rsid w:val="00806808"/>
    <w:rsid w:val="00810510"/>
    <w:rsid w:val="0081264E"/>
    <w:rsid w:val="00812B6A"/>
    <w:rsid w:val="0082480C"/>
    <w:rsid w:val="00830782"/>
    <w:rsid w:val="008343F9"/>
    <w:rsid w:val="00841E5C"/>
    <w:rsid w:val="00860F43"/>
    <w:rsid w:val="00866D9E"/>
    <w:rsid w:val="008717A9"/>
    <w:rsid w:val="00874E0E"/>
    <w:rsid w:val="008846D5"/>
    <w:rsid w:val="0088746C"/>
    <w:rsid w:val="008B1804"/>
    <w:rsid w:val="008B68F9"/>
    <w:rsid w:val="008C4705"/>
    <w:rsid w:val="008D561F"/>
    <w:rsid w:val="008D69D3"/>
    <w:rsid w:val="008E27DF"/>
    <w:rsid w:val="009005DF"/>
    <w:rsid w:val="00911C78"/>
    <w:rsid w:val="00914320"/>
    <w:rsid w:val="00916437"/>
    <w:rsid w:val="00922E54"/>
    <w:rsid w:val="009246C4"/>
    <w:rsid w:val="00926C45"/>
    <w:rsid w:val="00937330"/>
    <w:rsid w:val="00941714"/>
    <w:rsid w:val="0094629E"/>
    <w:rsid w:val="00955793"/>
    <w:rsid w:val="0095754A"/>
    <w:rsid w:val="00967F4A"/>
    <w:rsid w:val="009862F3"/>
    <w:rsid w:val="009B4F03"/>
    <w:rsid w:val="009B5B40"/>
    <w:rsid w:val="009C0ECB"/>
    <w:rsid w:val="009C54AD"/>
    <w:rsid w:val="009E351A"/>
    <w:rsid w:val="00A02F88"/>
    <w:rsid w:val="00A133C8"/>
    <w:rsid w:val="00A349C2"/>
    <w:rsid w:val="00A43A3D"/>
    <w:rsid w:val="00A914AA"/>
    <w:rsid w:val="00AC4B00"/>
    <w:rsid w:val="00AD137D"/>
    <w:rsid w:val="00AF2794"/>
    <w:rsid w:val="00AF5F08"/>
    <w:rsid w:val="00B02716"/>
    <w:rsid w:val="00B13868"/>
    <w:rsid w:val="00B2054B"/>
    <w:rsid w:val="00B623FE"/>
    <w:rsid w:val="00B701E3"/>
    <w:rsid w:val="00B932C3"/>
    <w:rsid w:val="00BA7C81"/>
    <w:rsid w:val="00BD1954"/>
    <w:rsid w:val="00BD60A4"/>
    <w:rsid w:val="00BE6B9C"/>
    <w:rsid w:val="00BF1AE3"/>
    <w:rsid w:val="00BF27B9"/>
    <w:rsid w:val="00C026FC"/>
    <w:rsid w:val="00C2592E"/>
    <w:rsid w:val="00C406A6"/>
    <w:rsid w:val="00C44EBC"/>
    <w:rsid w:val="00C45DF6"/>
    <w:rsid w:val="00C51041"/>
    <w:rsid w:val="00C5415A"/>
    <w:rsid w:val="00C67CBA"/>
    <w:rsid w:val="00C750CB"/>
    <w:rsid w:val="00C77875"/>
    <w:rsid w:val="00C8229B"/>
    <w:rsid w:val="00C84991"/>
    <w:rsid w:val="00C90F02"/>
    <w:rsid w:val="00C93E44"/>
    <w:rsid w:val="00CA6A23"/>
    <w:rsid w:val="00CB279C"/>
    <w:rsid w:val="00D11303"/>
    <w:rsid w:val="00D32236"/>
    <w:rsid w:val="00D333D9"/>
    <w:rsid w:val="00D466A0"/>
    <w:rsid w:val="00D4785E"/>
    <w:rsid w:val="00D73697"/>
    <w:rsid w:val="00D77661"/>
    <w:rsid w:val="00D919E7"/>
    <w:rsid w:val="00D91D31"/>
    <w:rsid w:val="00DC0FC0"/>
    <w:rsid w:val="00DE5265"/>
    <w:rsid w:val="00DF3ADE"/>
    <w:rsid w:val="00DF7318"/>
    <w:rsid w:val="00E0403A"/>
    <w:rsid w:val="00E34380"/>
    <w:rsid w:val="00E61003"/>
    <w:rsid w:val="00E70F63"/>
    <w:rsid w:val="00E72A79"/>
    <w:rsid w:val="00E74C93"/>
    <w:rsid w:val="00ED2D3E"/>
    <w:rsid w:val="00EF10D9"/>
    <w:rsid w:val="00F10415"/>
    <w:rsid w:val="00F47571"/>
    <w:rsid w:val="00F512D0"/>
    <w:rsid w:val="00F51517"/>
    <w:rsid w:val="00F64726"/>
    <w:rsid w:val="00F6506F"/>
    <w:rsid w:val="00F65C79"/>
    <w:rsid w:val="00F668C2"/>
    <w:rsid w:val="00F74A0B"/>
    <w:rsid w:val="00FA0E7E"/>
    <w:rsid w:val="00FA73FE"/>
    <w:rsid w:val="00FC67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Cell">
    <w:name w:val="ConsPlusCell"/>
    <w:uiPriority w:val="99"/>
    <w:rsid w:val="0033208E"/>
    <w:pPr>
      <w:widowControl w:val="0"/>
      <w:autoSpaceDE w:val="0"/>
      <w:autoSpaceDN w:val="0"/>
      <w:adjustRightInd w:val="0"/>
    </w:pPr>
    <w:rPr>
      <w:rFonts w:eastAsia="Times New Roman" w:cs="Calibri"/>
    </w:rPr>
  </w:style>
  <w:style w:type="paragraph" w:styleId="NoSpacing">
    <w:name w:val="No Spacing"/>
    <w:uiPriority w:val="99"/>
    <w:qFormat/>
    <w:rsid w:val="000038FD"/>
    <w:rPr>
      <w:rFonts w:eastAsia="Times New Roman"/>
      <w:lang w:eastAsia="en-US"/>
    </w:rPr>
  </w:style>
  <w:style w:type="paragraph" w:customStyle="1" w:styleId="ConsPlusTitle">
    <w:name w:val="ConsPlusTitle"/>
    <w:uiPriority w:val="99"/>
    <w:semiHidden/>
    <w:rsid w:val="000038FD"/>
    <w:pPr>
      <w:widowControl w:val="0"/>
      <w:autoSpaceDE w:val="0"/>
      <w:autoSpaceDN w:val="0"/>
      <w:adjustRightInd w:val="0"/>
    </w:pPr>
    <w:rPr>
      <w:rFonts w:eastAsia="Times New Roman" w:cs="Calibri"/>
      <w:b/>
      <w:bCs/>
    </w:rPr>
  </w:style>
  <w:style w:type="table" w:styleId="TableGrid">
    <w:name w:val="Table Grid"/>
    <w:basedOn w:val="TableNormal"/>
    <w:uiPriority w:val="99"/>
    <w:rsid w:val="0008076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26C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46C4"/>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254120535">
      <w:marLeft w:val="0"/>
      <w:marRight w:val="0"/>
      <w:marTop w:val="0"/>
      <w:marBottom w:val="0"/>
      <w:divBdr>
        <w:top w:val="none" w:sz="0" w:space="0" w:color="auto"/>
        <w:left w:val="none" w:sz="0" w:space="0" w:color="auto"/>
        <w:bottom w:val="none" w:sz="0" w:space="0" w:color="auto"/>
        <w:right w:val="none" w:sz="0" w:space="0" w:color="auto"/>
      </w:divBdr>
    </w:div>
    <w:div w:id="1254120536">
      <w:marLeft w:val="0"/>
      <w:marRight w:val="0"/>
      <w:marTop w:val="0"/>
      <w:marBottom w:val="0"/>
      <w:divBdr>
        <w:top w:val="none" w:sz="0" w:space="0" w:color="auto"/>
        <w:left w:val="none" w:sz="0" w:space="0" w:color="auto"/>
        <w:bottom w:val="none" w:sz="0" w:space="0" w:color="auto"/>
        <w:right w:val="none" w:sz="0" w:space="0" w:color="auto"/>
      </w:divBdr>
    </w:div>
    <w:div w:id="125412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2EA575D15146FDE6678295D97AC87D86FFD0D20679E3C431FF78385EA243949873C4FE2F8PF78K" TargetMode="External"/><Relationship Id="rId4" Type="http://schemas.openxmlformats.org/officeDocument/2006/relationships/hyperlink" Target="consultantplus://offline/ref=62EA575D15146FDE6678295D97AC87D86FFD0E2965913C431FF78385EAP27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971</TotalTime>
  <Pages>15</Pages>
  <Words>5622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92</cp:revision>
  <cp:lastPrinted>2017-01-24T13:43:00Z</cp:lastPrinted>
  <dcterms:created xsi:type="dcterms:W3CDTF">2014-09-04T10:59:00Z</dcterms:created>
  <dcterms:modified xsi:type="dcterms:W3CDTF">2017-04-28T08:53:00Z</dcterms:modified>
</cp:coreProperties>
</file>