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7" w:rsidRPr="00463A50" w:rsidRDefault="00004307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004307" w:rsidRDefault="00004307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4307" w:rsidRDefault="00004307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26.04.2017 г.</w:t>
      </w:r>
    </w:p>
    <w:p w:rsidR="00004307" w:rsidRPr="00463A50" w:rsidRDefault="00004307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004307" w:rsidRPr="00A73439" w:rsidRDefault="00004307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 п</w:t>
      </w:r>
      <w:r w:rsidRPr="00A73439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A73439">
        <w:rPr>
          <w:rFonts w:ascii="Times New Roman" w:hAnsi="Times New Roman"/>
          <w:b/>
          <w:sz w:val="24"/>
          <w:szCs w:val="24"/>
        </w:rPr>
        <w:t xml:space="preserve">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области."</w:t>
      </w: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3C2A58">
        <w:rPr>
          <w:rFonts w:ascii="Times New Roman" w:hAnsi="Times New Roman"/>
          <w:sz w:val="24"/>
          <w:szCs w:val="24"/>
        </w:rPr>
        <w:t xml:space="preserve">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3C2A58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>
        <w:rPr>
          <w:rFonts w:ascii="Times New Roman" w:hAnsi="Times New Roman"/>
          <w:sz w:val="24"/>
          <w:szCs w:val="24"/>
        </w:rPr>
        <w:t>63,04</w:t>
      </w:r>
      <w:r w:rsidRPr="003C2A58">
        <w:rPr>
          <w:rFonts w:ascii="Times New Roman" w:hAnsi="Times New Roman"/>
          <w:sz w:val="24"/>
          <w:szCs w:val="24"/>
        </w:rPr>
        <w:t xml:space="preserve"> тыс.руб.,  </w:t>
      </w:r>
    </w:p>
    <w:p w:rsidR="00004307" w:rsidRPr="003C2A58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1.008 "Финансовое обеспечение мероприятий по приобретению оборудования, механизмов для обслуживания сетей водоснабжения и водоотведения в сумме </w:t>
      </w:r>
      <w:r>
        <w:rPr>
          <w:rFonts w:ascii="Times New Roman" w:hAnsi="Times New Roman"/>
          <w:sz w:val="24"/>
          <w:szCs w:val="24"/>
        </w:rPr>
        <w:t>49</w:t>
      </w:r>
      <w:r w:rsidRPr="003C2A58">
        <w:rPr>
          <w:rFonts w:ascii="Times New Roman" w:hAnsi="Times New Roman"/>
          <w:sz w:val="24"/>
          <w:szCs w:val="24"/>
        </w:rPr>
        <w:t>,0 тыс.руб.,</w:t>
      </w:r>
    </w:p>
    <w:p w:rsidR="00004307" w:rsidRDefault="00004307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1.002 "Развитие и содержание сетей уличного освещения в границах поселения" в сумме </w:t>
      </w:r>
      <w:r>
        <w:rPr>
          <w:rFonts w:ascii="Times New Roman" w:hAnsi="Times New Roman"/>
          <w:sz w:val="24"/>
          <w:szCs w:val="24"/>
        </w:rPr>
        <w:t>4</w:t>
      </w:r>
      <w:r w:rsidRPr="003C2A58">
        <w:rPr>
          <w:rFonts w:ascii="Times New Roman" w:hAnsi="Times New Roman"/>
          <w:sz w:val="24"/>
          <w:szCs w:val="24"/>
        </w:rPr>
        <w:t xml:space="preserve">5,0 тыс. руб.; </w:t>
      </w: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1.003 " Проведение мероприятий по благоустройству территории посе</w:t>
      </w:r>
      <w:r>
        <w:rPr>
          <w:rFonts w:ascii="Times New Roman" w:hAnsi="Times New Roman"/>
          <w:sz w:val="24"/>
          <w:szCs w:val="24"/>
        </w:rPr>
        <w:t xml:space="preserve">ления." в сумме 78,94 тыс.руб. </w:t>
      </w: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1.004 "Проведение мероприятий по содержанию мест гражданских з</w:t>
      </w:r>
      <w:r>
        <w:rPr>
          <w:rFonts w:ascii="Times New Roman" w:hAnsi="Times New Roman"/>
          <w:sz w:val="24"/>
          <w:szCs w:val="24"/>
        </w:rPr>
        <w:t>ахоронений" в сумме 35,0 тыс.руб.</w:t>
      </w: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3C2A58">
        <w:rPr>
          <w:rFonts w:ascii="Times New Roman" w:hAnsi="Times New Roman"/>
          <w:sz w:val="24"/>
          <w:szCs w:val="24"/>
        </w:rPr>
        <w:t xml:space="preserve"> 1.005 "Проведение мероприятий по восстановлению воинских зах</w:t>
      </w:r>
      <w:r>
        <w:rPr>
          <w:rFonts w:ascii="Times New Roman" w:hAnsi="Times New Roman"/>
          <w:sz w:val="24"/>
          <w:szCs w:val="24"/>
        </w:rPr>
        <w:t>оронений".в сумме 4,67 тыс.руб,</w:t>
      </w:r>
    </w:p>
    <w:p w:rsidR="00004307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</w:t>
      </w:r>
      <w:r w:rsidRPr="00502CE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502CEB">
        <w:rPr>
          <w:rFonts w:ascii="Times New Roman" w:hAnsi="Times New Roman"/>
          <w:sz w:val="24"/>
          <w:szCs w:val="24"/>
        </w:rPr>
        <w:t xml:space="preserve"> 2.001 "Вывоз мусора и ТБО от домов частного сектора с дальнейшей улилизацией."</w:t>
      </w:r>
      <w:r>
        <w:rPr>
          <w:rFonts w:ascii="Times New Roman" w:hAnsi="Times New Roman"/>
          <w:sz w:val="24"/>
          <w:szCs w:val="24"/>
        </w:rPr>
        <w:t xml:space="preserve">  в сумме -3,21 руб.,</w:t>
      </w:r>
    </w:p>
    <w:p w:rsidR="00004307" w:rsidRPr="00502CEB" w:rsidRDefault="00004307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</w:t>
      </w:r>
      <w:r w:rsidRPr="00502CE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502CEB">
        <w:rPr>
          <w:rFonts w:ascii="Times New Roman" w:hAnsi="Times New Roman"/>
          <w:sz w:val="24"/>
          <w:szCs w:val="24"/>
        </w:rPr>
        <w:t xml:space="preserve"> 2.004 "Расходы по разработке и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EB">
        <w:rPr>
          <w:rFonts w:ascii="Times New Roman" w:hAnsi="Times New Roman"/>
          <w:sz w:val="24"/>
          <w:szCs w:val="24"/>
        </w:rPr>
        <w:t>генеральных планов по</w:t>
      </w:r>
      <w:r>
        <w:rPr>
          <w:rFonts w:ascii="Times New Roman" w:hAnsi="Times New Roman"/>
          <w:sz w:val="24"/>
          <w:szCs w:val="24"/>
        </w:rPr>
        <w:t>селения» в сумме 43,3 тыс. руб.</w:t>
      </w:r>
    </w:p>
    <w:p w:rsidR="00004307" w:rsidRPr="00463A50" w:rsidRDefault="00004307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В.Е. Иванов</w:t>
      </w:r>
    </w:p>
    <w:p w:rsidR="00004307" w:rsidRPr="00463A50" w:rsidRDefault="00004307" w:rsidP="001D0DAB">
      <w:pPr>
        <w:rPr>
          <w:rFonts w:ascii="Times New Roman" w:hAnsi="Times New Roman"/>
          <w:sz w:val="24"/>
          <w:szCs w:val="24"/>
        </w:rPr>
      </w:pPr>
    </w:p>
    <w:sectPr w:rsidR="00004307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4307"/>
    <w:rsid w:val="00052991"/>
    <w:rsid w:val="000B0CA4"/>
    <w:rsid w:val="000C6A63"/>
    <w:rsid w:val="000D4C83"/>
    <w:rsid w:val="000E4913"/>
    <w:rsid w:val="000E4D62"/>
    <w:rsid w:val="000E7598"/>
    <w:rsid w:val="000F10B1"/>
    <w:rsid w:val="00110BFF"/>
    <w:rsid w:val="00123711"/>
    <w:rsid w:val="00126FB7"/>
    <w:rsid w:val="0015357D"/>
    <w:rsid w:val="00175DB3"/>
    <w:rsid w:val="00183122"/>
    <w:rsid w:val="001A5807"/>
    <w:rsid w:val="001B7796"/>
    <w:rsid w:val="001D0DAB"/>
    <w:rsid w:val="001D0DF0"/>
    <w:rsid w:val="001D5748"/>
    <w:rsid w:val="001E75DD"/>
    <w:rsid w:val="0022095D"/>
    <w:rsid w:val="00231A77"/>
    <w:rsid w:val="00282278"/>
    <w:rsid w:val="002D0222"/>
    <w:rsid w:val="002F4B1B"/>
    <w:rsid w:val="0030426E"/>
    <w:rsid w:val="00317763"/>
    <w:rsid w:val="00330DC7"/>
    <w:rsid w:val="00394E62"/>
    <w:rsid w:val="003A78B4"/>
    <w:rsid w:val="003C2A58"/>
    <w:rsid w:val="003C5956"/>
    <w:rsid w:val="00417675"/>
    <w:rsid w:val="00421D77"/>
    <w:rsid w:val="004401A4"/>
    <w:rsid w:val="00444D2F"/>
    <w:rsid w:val="00463A50"/>
    <w:rsid w:val="00495814"/>
    <w:rsid w:val="00502CEB"/>
    <w:rsid w:val="005174ED"/>
    <w:rsid w:val="00531C0B"/>
    <w:rsid w:val="005854A6"/>
    <w:rsid w:val="005A2882"/>
    <w:rsid w:val="005C44DB"/>
    <w:rsid w:val="005D2BCF"/>
    <w:rsid w:val="005D5B6C"/>
    <w:rsid w:val="005E53A5"/>
    <w:rsid w:val="0061257C"/>
    <w:rsid w:val="00647E1E"/>
    <w:rsid w:val="006703EA"/>
    <w:rsid w:val="006717E9"/>
    <w:rsid w:val="00690C2E"/>
    <w:rsid w:val="006C38F2"/>
    <w:rsid w:val="006D0060"/>
    <w:rsid w:val="006E4D71"/>
    <w:rsid w:val="007061D7"/>
    <w:rsid w:val="00710DB1"/>
    <w:rsid w:val="007248E5"/>
    <w:rsid w:val="007A45C5"/>
    <w:rsid w:val="0080740D"/>
    <w:rsid w:val="00831C7C"/>
    <w:rsid w:val="008454D4"/>
    <w:rsid w:val="00877718"/>
    <w:rsid w:val="008A5CC5"/>
    <w:rsid w:val="008F45AD"/>
    <w:rsid w:val="009126A6"/>
    <w:rsid w:val="009470F5"/>
    <w:rsid w:val="00955C11"/>
    <w:rsid w:val="009C6ACB"/>
    <w:rsid w:val="009C7CF3"/>
    <w:rsid w:val="00A10BF2"/>
    <w:rsid w:val="00A4548F"/>
    <w:rsid w:val="00A73439"/>
    <w:rsid w:val="00A93438"/>
    <w:rsid w:val="00AA4DD1"/>
    <w:rsid w:val="00B2658F"/>
    <w:rsid w:val="00B30621"/>
    <w:rsid w:val="00B73276"/>
    <w:rsid w:val="00BC1013"/>
    <w:rsid w:val="00C05360"/>
    <w:rsid w:val="00C126FC"/>
    <w:rsid w:val="00C260A3"/>
    <w:rsid w:val="00C4404E"/>
    <w:rsid w:val="00C46B3A"/>
    <w:rsid w:val="00CA4628"/>
    <w:rsid w:val="00CC3341"/>
    <w:rsid w:val="00D030F6"/>
    <w:rsid w:val="00D16AE5"/>
    <w:rsid w:val="00D26EEB"/>
    <w:rsid w:val="00D44D61"/>
    <w:rsid w:val="00D471CB"/>
    <w:rsid w:val="00D502FB"/>
    <w:rsid w:val="00D52D0A"/>
    <w:rsid w:val="00DC1C6C"/>
    <w:rsid w:val="00DF0B05"/>
    <w:rsid w:val="00E00756"/>
    <w:rsid w:val="00E00B31"/>
    <w:rsid w:val="00E014F9"/>
    <w:rsid w:val="00E272BC"/>
    <w:rsid w:val="00E658A5"/>
    <w:rsid w:val="00E724E2"/>
    <w:rsid w:val="00EE7E59"/>
    <w:rsid w:val="00F13B87"/>
    <w:rsid w:val="00F14959"/>
    <w:rsid w:val="00F301BE"/>
    <w:rsid w:val="00F57F23"/>
    <w:rsid w:val="00F969F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17</cp:revision>
  <cp:lastPrinted>2017-05-02T06:37:00Z</cp:lastPrinted>
  <dcterms:created xsi:type="dcterms:W3CDTF">2016-06-30T09:42:00Z</dcterms:created>
  <dcterms:modified xsi:type="dcterms:W3CDTF">2017-05-02T06:37:00Z</dcterms:modified>
</cp:coreProperties>
</file>