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25" w:rsidRDefault="00B57125" w:rsidP="001D0DAB">
      <w:pPr>
        <w:jc w:val="center"/>
        <w:rPr>
          <w:rFonts w:ascii="Times New Roman" w:hAnsi="Times New Roman"/>
        </w:rPr>
      </w:pPr>
    </w:p>
    <w:p w:rsidR="00B57125" w:rsidRDefault="00B57125" w:rsidP="001D0DAB">
      <w:pPr>
        <w:jc w:val="center"/>
        <w:rPr>
          <w:rFonts w:ascii="Times New Roman" w:hAnsi="Times New Roman"/>
        </w:rPr>
      </w:pPr>
    </w:p>
    <w:p w:rsidR="00B57125" w:rsidRDefault="00B57125" w:rsidP="001D0DAB">
      <w:pPr>
        <w:jc w:val="center"/>
        <w:rPr>
          <w:rFonts w:ascii="Times New Roman" w:hAnsi="Times New Roman"/>
        </w:rPr>
      </w:pPr>
    </w:p>
    <w:p w:rsidR="00B57125" w:rsidRPr="001D0DAB" w:rsidRDefault="00B57125" w:rsidP="001D0DAB">
      <w:pPr>
        <w:jc w:val="center"/>
        <w:rPr>
          <w:rFonts w:ascii="Times New Roman" w:hAnsi="Times New Roman"/>
          <w:b/>
        </w:rPr>
      </w:pPr>
      <w:r w:rsidRPr="001D0DAB">
        <w:rPr>
          <w:rFonts w:ascii="Times New Roman" w:hAnsi="Times New Roman"/>
          <w:b/>
        </w:rPr>
        <w:t>Предложение о внесении изменений в муниципальную программу.</w:t>
      </w:r>
    </w:p>
    <w:p w:rsidR="00B57125" w:rsidRDefault="00B57125" w:rsidP="007877B0">
      <w:pPr>
        <w:tabs>
          <w:tab w:val="left" w:pos="693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57125" w:rsidRDefault="00B57125" w:rsidP="008F3E7F">
      <w:pPr>
        <w:tabs>
          <w:tab w:val="left" w:pos="693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27.03.17  г.</w:t>
      </w:r>
    </w:p>
    <w:p w:rsidR="00B57125" w:rsidRPr="000E4D62" w:rsidRDefault="00B57125" w:rsidP="001D0DAB">
      <w:pPr>
        <w:jc w:val="center"/>
        <w:rPr>
          <w:rFonts w:ascii="Times New Roman" w:hAnsi="Times New Roman"/>
        </w:rPr>
      </w:pPr>
    </w:p>
    <w:p w:rsidR="00B57125" w:rsidRDefault="00B57125" w:rsidP="007A45C5">
      <w:pPr>
        <w:jc w:val="both"/>
        <w:rPr>
          <w:rFonts w:ascii="Times New Roman" w:hAnsi="Times New Roman"/>
          <w:sz w:val="24"/>
          <w:szCs w:val="24"/>
        </w:rPr>
      </w:pPr>
      <w:r w:rsidRPr="007A45C5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"Повышение эффективности муниципального управления  в </w:t>
      </w:r>
      <w:r>
        <w:rPr>
          <w:rFonts w:ascii="Times New Roman" w:hAnsi="Times New Roman"/>
          <w:sz w:val="24"/>
          <w:szCs w:val="24"/>
        </w:rPr>
        <w:t xml:space="preserve">Шараповском сельском поселении </w:t>
      </w:r>
      <w:r w:rsidRPr="007A45C5">
        <w:rPr>
          <w:rFonts w:ascii="Times New Roman" w:hAnsi="Times New Roman"/>
          <w:sz w:val="24"/>
          <w:szCs w:val="24"/>
        </w:rPr>
        <w:t>Западнодвинского района Тверской области" на 2015- 201</w:t>
      </w:r>
      <w:r>
        <w:rPr>
          <w:rFonts w:ascii="Times New Roman" w:hAnsi="Times New Roman"/>
          <w:sz w:val="24"/>
          <w:szCs w:val="24"/>
        </w:rPr>
        <w:t>9</w:t>
      </w:r>
      <w:r w:rsidRPr="007A45C5">
        <w:rPr>
          <w:rFonts w:ascii="Times New Roman" w:hAnsi="Times New Roman"/>
          <w:sz w:val="24"/>
          <w:szCs w:val="24"/>
        </w:rPr>
        <w:t xml:space="preserve"> годы </w:t>
      </w:r>
    </w:p>
    <w:p w:rsidR="00B57125" w:rsidRDefault="00B5712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125" w:rsidRDefault="00B5712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048">
        <w:rPr>
          <w:rFonts w:ascii="Times New Roman" w:hAnsi="Times New Roman" w:cs="Times New Roman"/>
          <w:sz w:val="24"/>
          <w:szCs w:val="24"/>
        </w:rPr>
        <w:t>по мероприятию 3.001 Осуществление защиты населения и территорий поселения от чрезвычайных ситуаций в сумме 17,0 тыс.руб.</w:t>
      </w:r>
    </w:p>
    <w:p w:rsidR="00B57125" w:rsidRDefault="00B5712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125" w:rsidRDefault="00B5712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мероприятию 4.001 Организация проведения спортивно-массовых мероприятий, направленных на физическое воспитание детей , подростков , молодежи и взрослого населения поселения, а также соревнований в рамках календарного плана в сумме 10,6 тыс. руб. </w:t>
      </w:r>
    </w:p>
    <w:p w:rsidR="00B57125" w:rsidRDefault="00B5712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125" w:rsidRDefault="00B5712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125" w:rsidRPr="00ED4048" w:rsidRDefault="00B5712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125" w:rsidRDefault="00B5712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125" w:rsidRPr="00346638" w:rsidRDefault="00B57125" w:rsidP="007A45C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638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В.Е. Иванов</w:t>
      </w:r>
    </w:p>
    <w:p w:rsidR="00B57125" w:rsidRPr="00346638" w:rsidRDefault="00B57125" w:rsidP="001D0DAB">
      <w:pPr>
        <w:rPr>
          <w:rFonts w:ascii="Times New Roman" w:hAnsi="Times New Roman"/>
          <w:sz w:val="24"/>
          <w:szCs w:val="24"/>
        </w:rPr>
      </w:pPr>
    </w:p>
    <w:p w:rsidR="00B57125" w:rsidRDefault="00B57125" w:rsidP="001D0DAB">
      <w:pPr>
        <w:rPr>
          <w:rFonts w:ascii="Times New Roman" w:hAnsi="Times New Roman"/>
        </w:rPr>
      </w:pPr>
    </w:p>
    <w:p w:rsidR="00B57125" w:rsidRDefault="00B57125" w:rsidP="001D0DAB">
      <w:pPr>
        <w:rPr>
          <w:rFonts w:ascii="Times New Roman" w:hAnsi="Times New Roman"/>
        </w:rPr>
      </w:pPr>
    </w:p>
    <w:p w:rsidR="00B57125" w:rsidRDefault="00B57125" w:rsidP="001D0DAB">
      <w:pPr>
        <w:rPr>
          <w:rFonts w:ascii="Times New Roman" w:hAnsi="Times New Roman"/>
        </w:rPr>
      </w:pPr>
    </w:p>
    <w:p w:rsidR="00B57125" w:rsidRDefault="00B57125" w:rsidP="001D0DAB">
      <w:pPr>
        <w:rPr>
          <w:rFonts w:ascii="Times New Roman" w:hAnsi="Times New Roman"/>
        </w:rPr>
      </w:pPr>
    </w:p>
    <w:p w:rsidR="00B57125" w:rsidRDefault="00B57125" w:rsidP="001D0DAB">
      <w:pPr>
        <w:rPr>
          <w:rFonts w:ascii="Times New Roman" w:hAnsi="Times New Roman"/>
        </w:rPr>
      </w:pPr>
    </w:p>
    <w:p w:rsidR="00B57125" w:rsidRDefault="00B57125" w:rsidP="001D0DAB">
      <w:pPr>
        <w:rPr>
          <w:rFonts w:ascii="Times New Roman" w:hAnsi="Times New Roman"/>
        </w:rPr>
      </w:pPr>
    </w:p>
    <w:p w:rsidR="00B57125" w:rsidRDefault="00B57125" w:rsidP="001D0DAB">
      <w:pPr>
        <w:rPr>
          <w:rFonts w:ascii="Times New Roman" w:hAnsi="Times New Roman"/>
        </w:rPr>
      </w:pPr>
    </w:p>
    <w:p w:rsidR="00B57125" w:rsidRDefault="00B57125" w:rsidP="001D0DAB">
      <w:pPr>
        <w:rPr>
          <w:rFonts w:ascii="Times New Roman" w:hAnsi="Times New Roman"/>
        </w:rPr>
      </w:pPr>
    </w:p>
    <w:p w:rsidR="00B57125" w:rsidRPr="001D0DAB" w:rsidRDefault="00B57125" w:rsidP="001D0DAB">
      <w:pPr>
        <w:rPr>
          <w:rFonts w:ascii="Times New Roman" w:hAnsi="Times New Roman"/>
        </w:rPr>
      </w:pPr>
    </w:p>
    <w:sectPr w:rsidR="00B57125" w:rsidRPr="001D0DAB" w:rsidSect="00F5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352F5"/>
    <w:rsid w:val="00052991"/>
    <w:rsid w:val="0009148D"/>
    <w:rsid w:val="000B2971"/>
    <w:rsid w:val="000C0FA7"/>
    <w:rsid w:val="000C2D28"/>
    <w:rsid w:val="000D3EB6"/>
    <w:rsid w:val="000E164F"/>
    <w:rsid w:val="000E4D62"/>
    <w:rsid w:val="001341F7"/>
    <w:rsid w:val="00140B2F"/>
    <w:rsid w:val="00144E8B"/>
    <w:rsid w:val="0015357D"/>
    <w:rsid w:val="001A556A"/>
    <w:rsid w:val="001D0DAB"/>
    <w:rsid w:val="002048CD"/>
    <w:rsid w:val="002655B0"/>
    <w:rsid w:val="00292AF7"/>
    <w:rsid w:val="002E20F5"/>
    <w:rsid w:val="002F4B1B"/>
    <w:rsid w:val="003372C7"/>
    <w:rsid w:val="00346638"/>
    <w:rsid w:val="0035521C"/>
    <w:rsid w:val="00361C5F"/>
    <w:rsid w:val="003C1FC0"/>
    <w:rsid w:val="003D651E"/>
    <w:rsid w:val="00405F14"/>
    <w:rsid w:val="00411EB7"/>
    <w:rsid w:val="0044791A"/>
    <w:rsid w:val="00457459"/>
    <w:rsid w:val="00460779"/>
    <w:rsid w:val="00474432"/>
    <w:rsid w:val="004D7110"/>
    <w:rsid w:val="004F2FD1"/>
    <w:rsid w:val="005310CD"/>
    <w:rsid w:val="00544B9B"/>
    <w:rsid w:val="0054687F"/>
    <w:rsid w:val="005C3E6B"/>
    <w:rsid w:val="005C44DB"/>
    <w:rsid w:val="005C4BA4"/>
    <w:rsid w:val="00604FE0"/>
    <w:rsid w:val="0061257C"/>
    <w:rsid w:val="00640C7E"/>
    <w:rsid w:val="006B0806"/>
    <w:rsid w:val="006D0A1B"/>
    <w:rsid w:val="00703CD0"/>
    <w:rsid w:val="00722264"/>
    <w:rsid w:val="00763D87"/>
    <w:rsid w:val="00771E54"/>
    <w:rsid w:val="00782296"/>
    <w:rsid w:val="007877B0"/>
    <w:rsid w:val="007A45C5"/>
    <w:rsid w:val="007D1C9C"/>
    <w:rsid w:val="007E0D7C"/>
    <w:rsid w:val="007E63BB"/>
    <w:rsid w:val="00831C7C"/>
    <w:rsid w:val="00870E64"/>
    <w:rsid w:val="0088461D"/>
    <w:rsid w:val="008A62E3"/>
    <w:rsid w:val="008B3C13"/>
    <w:rsid w:val="008E0565"/>
    <w:rsid w:val="008E7824"/>
    <w:rsid w:val="008F3E7F"/>
    <w:rsid w:val="008F45AD"/>
    <w:rsid w:val="009133E8"/>
    <w:rsid w:val="009225C5"/>
    <w:rsid w:val="00957B49"/>
    <w:rsid w:val="00A37F00"/>
    <w:rsid w:val="00AB1CC2"/>
    <w:rsid w:val="00AD579F"/>
    <w:rsid w:val="00B30621"/>
    <w:rsid w:val="00B52E63"/>
    <w:rsid w:val="00B57125"/>
    <w:rsid w:val="00C86E72"/>
    <w:rsid w:val="00C906C9"/>
    <w:rsid w:val="00CB4E1C"/>
    <w:rsid w:val="00D00DAC"/>
    <w:rsid w:val="00D01B41"/>
    <w:rsid w:val="00D069EA"/>
    <w:rsid w:val="00D234AF"/>
    <w:rsid w:val="00D261A8"/>
    <w:rsid w:val="00D26EEB"/>
    <w:rsid w:val="00D3275D"/>
    <w:rsid w:val="00D63752"/>
    <w:rsid w:val="00D93B3D"/>
    <w:rsid w:val="00DB112D"/>
    <w:rsid w:val="00DF02A7"/>
    <w:rsid w:val="00E272BC"/>
    <w:rsid w:val="00EA56DF"/>
    <w:rsid w:val="00ED4048"/>
    <w:rsid w:val="00EE5C2A"/>
    <w:rsid w:val="00EF5FAA"/>
    <w:rsid w:val="00F06024"/>
    <w:rsid w:val="00F57F23"/>
    <w:rsid w:val="00F852B5"/>
    <w:rsid w:val="00FD2172"/>
    <w:rsid w:val="00FF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531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3EB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1</Pages>
  <Words>118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2017-03-29T11:29:00Z</cp:lastPrinted>
  <dcterms:created xsi:type="dcterms:W3CDTF">2015-08-12T06:49:00Z</dcterms:created>
  <dcterms:modified xsi:type="dcterms:W3CDTF">2017-03-29T11:32:00Z</dcterms:modified>
</cp:coreProperties>
</file>