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22" w:rsidRDefault="00183122" w:rsidP="00FF79D1">
      <w:pPr>
        <w:rPr>
          <w:rFonts w:ascii="Times New Roman" w:hAnsi="Times New Roman"/>
        </w:rPr>
      </w:pPr>
    </w:p>
    <w:p w:rsidR="00183122" w:rsidRPr="00463A50" w:rsidRDefault="00183122" w:rsidP="001D0DAB">
      <w:pPr>
        <w:jc w:val="center"/>
        <w:rPr>
          <w:rFonts w:ascii="Times New Roman" w:hAnsi="Times New Roman"/>
          <w:sz w:val="24"/>
          <w:szCs w:val="24"/>
        </w:rPr>
      </w:pPr>
    </w:p>
    <w:p w:rsidR="00183122" w:rsidRPr="00463A50" w:rsidRDefault="00183122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83122" w:rsidRDefault="00183122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3122" w:rsidRDefault="00183122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27.03.2017 г.</w:t>
      </w:r>
    </w:p>
    <w:p w:rsidR="00183122" w:rsidRPr="00463A50" w:rsidRDefault="00183122" w:rsidP="001D0DAB">
      <w:pPr>
        <w:jc w:val="center"/>
        <w:rPr>
          <w:rFonts w:ascii="Times New Roman" w:hAnsi="Times New Roman"/>
          <w:sz w:val="24"/>
          <w:szCs w:val="24"/>
        </w:rPr>
      </w:pPr>
    </w:p>
    <w:p w:rsidR="00183122" w:rsidRDefault="00183122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Шараповском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  </w:t>
      </w:r>
    </w:p>
    <w:p w:rsidR="00183122" w:rsidRPr="00A73439" w:rsidRDefault="00183122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 п</w:t>
      </w:r>
      <w:r w:rsidRPr="00A73439">
        <w:rPr>
          <w:rFonts w:ascii="Times New Roman" w:hAnsi="Times New Roman"/>
          <w:b/>
          <w:sz w:val="24"/>
          <w:szCs w:val="24"/>
        </w:rPr>
        <w:t>одпрограмм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A73439">
        <w:rPr>
          <w:rFonts w:ascii="Times New Roman" w:hAnsi="Times New Roman"/>
          <w:b/>
          <w:sz w:val="24"/>
          <w:szCs w:val="24"/>
        </w:rPr>
        <w:t xml:space="preserve"> 2 "Повышение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области."</w:t>
      </w:r>
    </w:p>
    <w:p w:rsidR="00183122" w:rsidRDefault="00183122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</w:t>
      </w:r>
      <w:r>
        <w:rPr>
          <w:rFonts w:ascii="Times New Roman" w:hAnsi="Times New Roman"/>
          <w:sz w:val="24"/>
          <w:szCs w:val="24"/>
        </w:rPr>
        <w:t>ю</w:t>
      </w:r>
      <w:r w:rsidRPr="003C2A58">
        <w:rPr>
          <w:rFonts w:ascii="Times New Roman" w:hAnsi="Times New Roman"/>
          <w:sz w:val="24"/>
          <w:szCs w:val="24"/>
        </w:rPr>
        <w:t xml:space="preserve">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3C2A58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80,0 тыс.руб.,  </w:t>
      </w:r>
    </w:p>
    <w:p w:rsidR="00183122" w:rsidRPr="003C2A58" w:rsidRDefault="00183122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1.008 "Финансовое обеспечение мероприятий по приобретению оборудования, механизмов для обслуживания сетей водоснабжения и водоотведения в сумме 30,0 тыс.руб.,</w:t>
      </w:r>
    </w:p>
    <w:p w:rsidR="00183122" w:rsidRDefault="00183122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31C0B">
        <w:rPr>
          <w:rFonts w:ascii="Times New Roman" w:hAnsi="Times New Roman"/>
          <w:b/>
          <w:sz w:val="24"/>
          <w:szCs w:val="24"/>
        </w:rPr>
        <w:t xml:space="preserve"> В подпрограмме  3 "Организация благоустройства территории Шараповского сельского поселения Западнодвинского рай</w:t>
      </w:r>
      <w:r>
        <w:rPr>
          <w:rFonts w:ascii="Times New Roman" w:hAnsi="Times New Roman"/>
          <w:b/>
          <w:sz w:val="24"/>
          <w:szCs w:val="24"/>
        </w:rPr>
        <w:t>она Тверской области "</w:t>
      </w:r>
      <w:r w:rsidRPr="00531C0B">
        <w:rPr>
          <w:rFonts w:ascii="Times New Roman" w:hAnsi="Times New Roman"/>
          <w:b/>
          <w:sz w:val="24"/>
          <w:szCs w:val="24"/>
        </w:rPr>
        <w:t xml:space="preserve"> бюджетные ассигнования </w:t>
      </w:r>
    </w:p>
    <w:p w:rsidR="00183122" w:rsidRDefault="00183122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 xml:space="preserve">по мероприятию 1.002 "Развитие и содержание сетей уличного освещения в границах поселения" в сумме 45,0 тыс. руб.; </w:t>
      </w:r>
    </w:p>
    <w:p w:rsidR="00183122" w:rsidRDefault="00183122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1.003 " Проведение мероприятий по благоустройству территории посе</w:t>
      </w:r>
      <w:r>
        <w:rPr>
          <w:rFonts w:ascii="Times New Roman" w:hAnsi="Times New Roman"/>
          <w:sz w:val="24"/>
          <w:szCs w:val="24"/>
        </w:rPr>
        <w:t xml:space="preserve">ления." в сумме 78,94 тыс.руб. </w:t>
      </w:r>
    </w:p>
    <w:p w:rsidR="00183122" w:rsidRDefault="00183122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1.004 "Проведение мероприятий по содержанию мест гражданских з</w:t>
      </w:r>
      <w:r>
        <w:rPr>
          <w:rFonts w:ascii="Times New Roman" w:hAnsi="Times New Roman"/>
          <w:sz w:val="24"/>
          <w:szCs w:val="24"/>
        </w:rPr>
        <w:t>ахоронений" в сумме 35 тыс.руб.</w:t>
      </w:r>
    </w:p>
    <w:p w:rsidR="00183122" w:rsidRDefault="00183122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мероприятие 1.005 "Проведение мероприятий по восстановлению воинских зах</w:t>
      </w:r>
      <w:r>
        <w:rPr>
          <w:rFonts w:ascii="Times New Roman" w:hAnsi="Times New Roman"/>
          <w:sz w:val="24"/>
          <w:szCs w:val="24"/>
        </w:rPr>
        <w:t>оронений".в сумме 3,50 тыс.руб,</w:t>
      </w:r>
    </w:p>
    <w:p w:rsidR="00183122" w:rsidRDefault="00183122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. по мероприятию 2.004 "Расходы по разработке и составлению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A58">
        <w:rPr>
          <w:rFonts w:ascii="Times New Roman" w:hAnsi="Times New Roman"/>
          <w:sz w:val="24"/>
          <w:szCs w:val="24"/>
        </w:rPr>
        <w:t>генеральных планов поселения. в сумме 43,3 тыс.руб.</w:t>
      </w:r>
    </w:p>
    <w:p w:rsidR="00183122" w:rsidRPr="003C2A58" w:rsidRDefault="00183122" w:rsidP="005E53A5">
      <w:pPr>
        <w:jc w:val="both"/>
        <w:rPr>
          <w:rFonts w:ascii="Times New Roman" w:hAnsi="Times New Roman"/>
          <w:sz w:val="24"/>
          <w:szCs w:val="24"/>
        </w:rPr>
      </w:pPr>
    </w:p>
    <w:p w:rsidR="00183122" w:rsidRPr="00463A50" w:rsidRDefault="00183122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В.Е. Иванов</w:t>
      </w:r>
    </w:p>
    <w:p w:rsidR="00183122" w:rsidRPr="00463A50" w:rsidRDefault="00183122" w:rsidP="001D0DAB">
      <w:pPr>
        <w:rPr>
          <w:rFonts w:ascii="Times New Roman" w:hAnsi="Times New Roman"/>
          <w:sz w:val="24"/>
          <w:szCs w:val="24"/>
        </w:rPr>
      </w:pPr>
    </w:p>
    <w:sectPr w:rsidR="00183122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52991"/>
    <w:rsid w:val="000B0CA4"/>
    <w:rsid w:val="000D4C83"/>
    <w:rsid w:val="000E4913"/>
    <w:rsid w:val="000E4D62"/>
    <w:rsid w:val="000E7598"/>
    <w:rsid w:val="000F10B1"/>
    <w:rsid w:val="00110BFF"/>
    <w:rsid w:val="00123711"/>
    <w:rsid w:val="00126FB7"/>
    <w:rsid w:val="0015357D"/>
    <w:rsid w:val="00175DB3"/>
    <w:rsid w:val="00183122"/>
    <w:rsid w:val="001A5807"/>
    <w:rsid w:val="001B7796"/>
    <w:rsid w:val="001D0DAB"/>
    <w:rsid w:val="001D5748"/>
    <w:rsid w:val="001E75DD"/>
    <w:rsid w:val="0022095D"/>
    <w:rsid w:val="00231A77"/>
    <w:rsid w:val="00282278"/>
    <w:rsid w:val="002D0222"/>
    <w:rsid w:val="002F4B1B"/>
    <w:rsid w:val="0030426E"/>
    <w:rsid w:val="00317763"/>
    <w:rsid w:val="00330DC7"/>
    <w:rsid w:val="00394E62"/>
    <w:rsid w:val="003A78B4"/>
    <w:rsid w:val="003C2A58"/>
    <w:rsid w:val="003C5956"/>
    <w:rsid w:val="00417675"/>
    <w:rsid w:val="00421D77"/>
    <w:rsid w:val="004401A4"/>
    <w:rsid w:val="00444D2F"/>
    <w:rsid w:val="00463A50"/>
    <w:rsid w:val="00495814"/>
    <w:rsid w:val="005174ED"/>
    <w:rsid w:val="00531C0B"/>
    <w:rsid w:val="005A2882"/>
    <w:rsid w:val="005C44DB"/>
    <w:rsid w:val="005D2BCF"/>
    <w:rsid w:val="005D5B6C"/>
    <w:rsid w:val="005E53A5"/>
    <w:rsid w:val="0061257C"/>
    <w:rsid w:val="00647E1E"/>
    <w:rsid w:val="006703EA"/>
    <w:rsid w:val="006717E9"/>
    <w:rsid w:val="00690C2E"/>
    <w:rsid w:val="006C38F2"/>
    <w:rsid w:val="006D0060"/>
    <w:rsid w:val="006E4D71"/>
    <w:rsid w:val="007061D7"/>
    <w:rsid w:val="007248E5"/>
    <w:rsid w:val="007A45C5"/>
    <w:rsid w:val="0080740D"/>
    <w:rsid w:val="00831C7C"/>
    <w:rsid w:val="008454D4"/>
    <w:rsid w:val="00877718"/>
    <w:rsid w:val="008A5CC5"/>
    <w:rsid w:val="008F45AD"/>
    <w:rsid w:val="009126A6"/>
    <w:rsid w:val="009470F5"/>
    <w:rsid w:val="00955C11"/>
    <w:rsid w:val="009C6ACB"/>
    <w:rsid w:val="009C7CF3"/>
    <w:rsid w:val="00A10BF2"/>
    <w:rsid w:val="00A4548F"/>
    <w:rsid w:val="00A73439"/>
    <w:rsid w:val="00A93438"/>
    <w:rsid w:val="00AA4DD1"/>
    <w:rsid w:val="00B2658F"/>
    <w:rsid w:val="00B30621"/>
    <w:rsid w:val="00B73276"/>
    <w:rsid w:val="00BC1013"/>
    <w:rsid w:val="00C05360"/>
    <w:rsid w:val="00C126FC"/>
    <w:rsid w:val="00C260A3"/>
    <w:rsid w:val="00C4404E"/>
    <w:rsid w:val="00C46B3A"/>
    <w:rsid w:val="00CA4628"/>
    <w:rsid w:val="00CC3341"/>
    <w:rsid w:val="00D030F6"/>
    <w:rsid w:val="00D16AE5"/>
    <w:rsid w:val="00D26EEB"/>
    <w:rsid w:val="00D44D61"/>
    <w:rsid w:val="00D471CB"/>
    <w:rsid w:val="00D52D0A"/>
    <w:rsid w:val="00DC1C6C"/>
    <w:rsid w:val="00DF0B05"/>
    <w:rsid w:val="00E00756"/>
    <w:rsid w:val="00E00B31"/>
    <w:rsid w:val="00E272BC"/>
    <w:rsid w:val="00E658A5"/>
    <w:rsid w:val="00E724E2"/>
    <w:rsid w:val="00EE7E59"/>
    <w:rsid w:val="00F13B87"/>
    <w:rsid w:val="00F14959"/>
    <w:rsid w:val="00F301BE"/>
    <w:rsid w:val="00F57F23"/>
    <w:rsid w:val="00F969F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1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внесении изменений в муниципальную программу</dc:title>
  <dc:subject/>
  <dc:creator>1</dc:creator>
  <cp:keywords/>
  <dc:description/>
  <cp:lastModifiedBy>1</cp:lastModifiedBy>
  <cp:revision>15</cp:revision>
  <cp:lastPrinted>2017-03-29T09:46:00Z</cp:lastPrinted>
  <dcterms:created xsi:type="dcterms:W3CDTF">2016-06-30T09:42:00Z</dcterms:created>
  <dcterms:modified xsi:type="dcterms:W3CDTF">2017-03-29T09:46:00Z</dcterms:modified>
</cp:coreProperties>
</file>