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56" w:rsidRDefault="00E00756" w:rsidP="00FF79D1">
      <w:pPr>
        <w:rPr>
          <w:rFonts w:ascii="Times New Roman" w:hAnsi="Times New Roman"/>
        </w:rPr>
      </w:pPr>
    </w:p>
    <w:p w:rsidR="00E00756" w:rsidRPr="00463A50" w:rsidRDefault="00E00756" w:rsidP="001D0DAB">
      <w:pPr>
        <w:jc w:val="center"/>
        <w:rPr>
          <w:rFonts w:ascii="Times New Roman" w:hAnsi="Times New Roman"/>
          <w:sz w:val="24"/>
          <w:szCs w:val="24"/>
        </w:rPr>
      </w:pPr>
    </w:p>
    <w:p w:rsidR="00E00756" w:rsidRPr="00463A50" w:rsidRDefault="00E00756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E00756" w:rsidRDefault="00E00756" w:rsidP="001D0D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00756" w:rsidRDefault="00E00756" w:rsidP="001D0D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10.02.17 г.</w:t>
      </w:r>
    </w:p>
    <w:p w:rsidR="00E00756" w:rsidRPr="00463A50" w:rsidRDefault="00E00756" w:rsidP="001D0DAB">
      <w:pPr>
        <w:jc w:val="center"/>
        <w:rPr>
          <w:rFonts w:ascii="Times New Roman" w:hAnsi="Times New Roman"/>
          <w:sz w:val="24"/>
          <w:szCs w:val="24"/>
        </w:rPr>
      </w:pPr>
    </w:p>
    <w:p w:rsidR="00E00756" w:rsidRDefault="00E00756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Шараповском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 района Тверской области на 2015-201</w:t>
      </w:r>
      <w:r>
        <w:rPr>
          <w:rFonts w:ascii="Times New Roman" w:hAnsi="Times New Roman"/>
          <w:sz w:val="24"/>
          <w:szCs w:val="24"/>
        </w:rPr>
        <w:t>9</w:t>
      </w:r>
      <w:r w:rsidRPr="00463A50">
        <w:rPr>
          <w:rFonts w:ascii="Times New Roman" w:hAnsi="Times New Roman"/>
          <w:sz w:val="24"/>
          <w:szCs w:val="24"/>
        </w:rPr>
        <w:t xml:space="preserve"> годы  </w:t>
      </w:r>
    </w:p>
    <w:p w:rsidR="00E00756" w:rsidRPr="00A73439" w:rsidRDefault="00E00756" w:rsidP="005E53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В п</w:t>
      </w:r>
      <w:r w:rsidRPr="00A73439">
        <w:rPr>
          <w:rFonts w:ascii="Times New Roman" w:hAnsi="Times New Roman"/>
          <w:b/>
          <w:sz w:val="24"/>
          <w:szCs w:val="24"/>
        </w:rPr>
        <w:t>одпрограмм</w:t>
      </w:r>
      <w:r>
        <w:rPr>
          <w:rFonts w:ascii="Times New Roman" w:hAnsi="Times New Roman"/>
          <w:b/>
          <w:sz w:val="24"/>
          <w:szCs w:val="24"/>
        </w:rPr>
        <w:t>е</w:t>
      </w:r>
      <w:r w:rsidRPr="00A73439">
        <w:rPr>
          <w:rFonts w:ascii="Times New Roman" w:hAnsi="Times New Roman"/>
          <w:b/>
          <w:sz w:val="24"/>
          <w:szCs w:val="24"/>
        </w:rPr>
        <w:t xml:space="preserve"> 2 "Повышение надежности и эффективности функционирования объектов коммунального хозяйства Шараповского сельского поселения Западнодвинского района Тверской области."</w:t>
      </w:r>
    </w:p>
    <w:p w:rsidR="00E00756" w:rsidRDefault="00E00756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>по мероприяти</w:t>
      </w:r>
      <w:r>
        <w:rPr>
          <w:rFonts w:ascii="Times New Roman" w:hAnsi="Times New Roman"/>
          <w:sz w:val="24"/>
          <w:szCs w:val="24"/>
        </w:rPr>
        <w:t>ю</w:t>
      </w:r>
      <w:r w:rsidRPr="003C2A58">
        <w:rPr>
          <w:rFonts w:ascii="Times New Roman" w:hAnsi="Times New Roman"/>
          <w:sz w:val="24"/>
          <w:szCs w:val="24"/>
        </w:rPr>
        <w:t xml:space="preserve"> 1.004 "Содержание и пр</w:t>
      </w:r>
      <w:r>
        <w:rPr>
          <w:rFonts w:ascii="Times New Roman" w:hAnsi="Times New Roman"/>
          <w:sz w:val="24"/>
          <w:szCs w:val="24"/>
        </w:rPr>
        <w:t>о</w:t>
      </w:r>
      <w:r w:rsidRPr="003C2A58">
        <w:rPr>
          <w:rFonts w:ascii="Times New Roman" w:hAnsi="Times New Roman"/>
          <w:sz w:val="24"/>
          <w:szCs w:val="24"/>
        </w:rPr>
        <w:t xml:space="preserve">ведение ремонта сетей водопотребления и водоотведения в поселении." в сумме 80,0 тыс.руб.,  </w:t>
      </w:r>
    </w:p>
    <w:p w:rsidR="00E00756" w:rsidRPr="003C2A58" w:rsidRDefault="00E00756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>по мероприятию 1.008 "Финансовое обеспечение мероприятий по приобретению оборудования, механизмов для обслуживания сетей водоснабжения и водоотведения в сумме 30,0 тыс.руб.,</w:t>
      </w:r>
    </w:p>
    <w:p w:rsidR="00E00756" w:rsidRDefault="00E00756" w:rsidP="005E53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31C0B">
        <w:rPr>
          <w:rFonts w:ascii="Times New Roman" w:hAnsi="Times New Roman"/>
          <w:b/>
          <w:sz w:val="24"/>
          <w:szCs w:val="24"/>
        </w:rPr>
        <w:t xml:space="preserve"> В подпрограмме  3 "Организация благоустройства территории Шараповского сельского поселения Западнодвинского рай</w:t>
      </w:r>
      <w:r>
        <w:rPr>
          <w:rFonts w:ascii="Times New Roman" w:hAnsi="Times New Roman"/>
          <w:b/>
          <w:sz w:val="24"/>
          <w:szCs w:val="24"/>
        </w:rPr>
        <w:t>она Тверской области "</w:t>
      </w:r>
      <w:r w:rsidRPr="00531C0B">
        <w:rPr>
          <w:rFonts w:ascii="Times New Roman" w:hAnsi="Times New Roman"/>
          <w:b/>
          <w:sz w:val="24"/>
          <w:szCs w:val="24"/>
        </w:rPr>
        <w:t xml:space="preserve"> бюджетные ассигнования </w:t>
      </w:r>
    </w:p>
    <w:p w:rsidR="00E00756" w:rsidRDefault="00E00756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 xml:space="preserve">по мероприятию 1.002 "Развитие и содержание сетей уличного освещения в границах поселения" в сумме 45,0 тыс. руб.; </w:t>
      </w:r>
    </w:p>
    <w:p w:rsidR="00E00756" w:rsidRDefault="00E00756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>по мероприятию 1.003 " Проведение мероприятий по благоустройству территории посе</w:t>
      </w:r>
      <w:r>
        <w:rPr>
          <w:rFonts w:ascii="Times New Roman" w:hAnsi="Times New Roman"/>
          <w:sz w:val="24"/>
          <w:szCs w:val="24"/>
        </w:rPr>
        <w:t xml:space="preserve">ления." в сумме 89,54 тыс.руб. </w:t>
      </w:r>
    </w:p>
    <w:p w:rsidR="00E00756" w:rsidRDefault="00E00756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>по мероприятию 1.004 "Проведение мероприятий по содержанию мест гражданских з</w:t>
      </w:r>
      <w:r>
        <w:rPr>
          <w:rFonts w:ascii="Times New Roman" w:hAnsi="Times New Roman"/>
          <w:sz w:val="24"/>
          <w:szCs w:val="24"/>
        </w:rPr>
        <w:t>ахоронений" в сумме 35 тыс.руб.</w:t>
      </w:r>
    </w:p>
    <w:p w:rsidR="00E00756" w:rsidRDefault="00E00756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>по мероприятие 1.005 "Проведение мероприятий по восстановлению воинских зах</w:t>
      </w:r>
      <w:r>
        <w:rPr>
          <w:rFonts w:ascii="Times New Roman" w:hAnsi="Times New Roman"/>
          <w:sz w:val="24"/>
          <w:szCs w:val="24"/>
        </w:rPr>
        <w:t>оронений".в сумме 3,50 тыс.руб,</w:t>
      </w:r>
    </w:p>
    <w:p w:rsidR="00E00756" w:rsidRDefault="00E00756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>. по мероприятию 2.004 "Расходы по разработке и составлению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A58">
        <w:rPr>
          <w:rFonts w:ascii="Times New Roman" w:hAnsi="Times New Roman"/>
          <w:sz w:val="24"/>
          <w:szCs w:val="24"/>
        </w:rPr>
        <w:t>генеральных планов поселения. в сумме 43,3 тыс.руб.</w:t>
      </w:r>
    </w:p>
    <w:p w:rsidR="00E00756" w:rsidRPr="003C2A58" w:rsidRDefault="00E00756" w:rsidP="005E53A5">
      <w:pPr>
        <w:jc w:val="both"/>
        <w:rPr>
          <w:rFonts w:ascii="Times New Roman" w:hAnsi="Times New Roman"/>
          <w:sz w:val="24"/>
          <w:szCs w:val="24"/>
        </w:rPr>
      </w:pPr>
    </w:p>
    <w:p w:rsidR="00E00756" w:rsidRPr="00463A50" w:rsidRDefault="00E00756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A50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В.Е. Иванов</w:t>
      </w:r>
    </w:p>
    <w:p w:rsidR="00E00756" w:rsidRPr="00463A50" w:rsidRDefault="00E00756" w:rsidP="001D0DAB">
      <w:pPr>
        <w:rPr>
          <w:rFonts w:ascii="Times New Roman" w:hAnsi="Times New Roman"/>
          <w:sz w:val="24"/>
          <w:szCs w:val="24"/>
        </w:rPr>
      </w:pPr>
    </w:p>
    <w:sectPr w:rsidR="00E00756" w:rsidRPr="00463A50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52991"/>
    <w:rsid w:val="000B0CA4"/>
    <w:rsid w:val="000D4C83"/>
    <w:rsid w:val="000E4913"/>
    <w:rsid w:val="000E4D62"/>
    <w:rsid w:val="000E7598"/>
    <w:rsid w:val="000F10B1"/>
    <w:rsid w:val="00110BFF"/>
    <w:rsid w:val="00123711"/>
    <w:rsid w:val="00126FB7"/>
    <w:rsid w:val="0015357D"/>
    <w:rsid w:val="00175DB3"/>
    <w:rsid w:val="001A5807"/>
    <w:rsid w:val="001D0DAB"/>
    <w:rsid w:val="001D5748"/>
    <w:rsid w:val="001E75DD"/>
    <w:rsid w:val="0022095D"/>
    <w:rsid w:val="00282278"/>
    <w:rsid w:val="002D0222"/>
    <w:rsid w:val="002F4B1B"/>
    <w:rsid w:val="0030426E"/>
    <w:rsid w:val="00317763"/>
    <w:rsid w:val="00330DC7"/>
    <w:rsid w:val="00394E62"/>
    <w:rsid w:val="003A78B4"/>
    <w:rsid w:val="003C2A58"/>
    <w:rsid w:val="003C5956"/>
    <w:rsid w:val="00417675"/>
    <w:rsid w:val="00421D77"/>
    <w:rsid w:val="004401A4"/>
    <w:rsid w:val="00444D2F"/>
    <w:rsid w:val="00463A50"/>
    <w:rsid w:val="00495814"/>
    <w:rsid w:val="005174ED"/>
    <w:rsid w:val="00531C0B"/>
    <w:rsid w:val="005A2882"/>
    <w:rsid w:val="005C44DB"/>
    <w:rsid w:val="005D2BCF"/>
    <w:rsid w:val="005D5B6C"/>
    <w:rsid w:val="005E53A5"/>
    <w:rsid w:val="0061257C"/>
    <w:rsid w:val="00647E1E"/>
    <w:rsid w:val="006703EA"/>
    <w:rsid w:val="006717E9"/>
    <w:rsid w:val="00690C2E"/>
    <w:rsid w:val="006C38F2"/>
    <w:rsid w:val="006D0060"/>
    <w:rsid w:val="006E4D71"/>
    <w:rsid w:val="007061D7"/>
    <w:rsid w:val="007248E5"/>
    <w:rsid w:val="007A45C5"/>
    <w:rsid w:val="0080740D"/>
    <w:rsid w:val="00831C7C"/>
    <w:rsid w:val="008454D4"/>
    <w:rsid w:val="00877718"/>
    <w:rsid w:val="008A5CC5"/>
    <w:rsid w:val="008F45AD"/>
    <w:rsid w:val="009126A6"/>
    <w:rsid w:val="009470F5"/>
    <w:rsid w:val="00955C11"/>
    <w:rsid w:val="009C6ACB"/>
    <w:rsid w:val="009C7CF3"/>
    <w:rsid w:val="00A10BF2"/>
    <w:rsid w:val="00A4548F"/>
    <w:rsid w:val="00A73439"/>
    <w:rsid w:val="00A93438"/>
    <w:rsid w:val="00B2658F"/>
    <w:rsid w:val="00B30621"/>
    <w:rsid w:val="00B73276"/>
    <w:rsid w:val="00BC1013"/>
    <w:rsid w:val="00C05360"/>
    <w:rsid w:val="00C126FC"/>
    <w:rsid w:val="00C260A3"/>
    <w:rsid w:val="00C4404E"/>
    <w:rsid w:val="00C46B3A"/>
    <w:rsid w:val="00CA4628"/>
    <w:rsid w:val="00CC3341"/>
    <w:rsid w:val="00D030F6"/>
    <w:rsid w:val="00D16AE5"/>
    <w:rsid w:val="00D26EEB"/>
    <w:rsid w:val="00D44D61"/>
    <w:rsid w:val="00D471CB"/>
    <w:rsid w:val="00D52D0A"/>
    <w:rsid w:val="00DC1C6C"/>
    <w:rsid w:val="00DF0B05"/>
    <w:rsid w:val="00E00756"/>
    <w:rsid w:val="00E272BC"/>
    <w:rsid w:val="00E658A5"/>
    <w:rsid w:val="00E724E2"/>
    <w:rsid w:val="00EE7E59"/>
    <w:rsid w:val="00F13B87"/>
    <w:rsid w:val="00F14959"/>
    <w:rsid w:val="00F301BE"/>
    <w:rsid w:val="00F57F23"/>
    <w:rsid w:val="00F969F5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1D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1</Pages>
  <Words>252</Words>
  <Characters>1440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о внесении изменений в муниципальную программу</dc:title>
  <dc:subject/>
  <dc:creator>1</dc:creator>
  <cp:keywords/>
  <dc:description/>
  <cp:lastModifiedBy>1</cp:lastModifiedBy>
  <cp:revision>13</cp:revision>
  <cp:lastPrinted>2017-02-28T07:38:00Z</cp:lastPrinted>
  <dcterms:created xsi:type="dcterms:W3CDTF">2016-06-30T09:42:00Z</dcterms:created>
  <dcterms:modified xsi:type="dcterms:W3CDTF">2017-02-28T07:38:00Z</dcterms:modified>
</cp:coreProperties>
</file>