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CD" w:rsidRDefault="002048CD" w:rsidP="001D0DAB">
      <w:pPr>
        <w:jc w:val="center"/>
        <w:rPr>
          <w:rFonts w:ascii="Times New Roman" w:hAnsi="Times New Roman"/>
        </w:rPr>
      </w:pPr>
    </w:p>
    <w:p w:rsidR="002048CD" w:rsidRDefault="002048CD" w:rsidP="001D0DAB">
      <w:pPr>
        <w:jc w:val="center"/>
        <w:rPr>
          <w:rFonts w:ascii="Times New Roman" w:hAnsi="Times New Roman"/>
        </w:rPr>
      </w:pPr>
    </w:p>
    <w:p w:rsidR="002048CD" w:rsidRDefault="002048CD" w:rsidP="001D0DAB">
      <w:pPr>
        <w:jc w:val="center"/>
        <w:rPr>
          <w:rFonts w:ascii="Times New Roman" w:hAnsi="Times New Roman"/>
        </w:rPr>
      </w:pPr>
    </w:p>
    <w:p w:rsidR="002048CD" w:rsidRPr="001D0DAB" w:rsidRDefault="002048CD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2048CD" w:rsidRDefault="002048CD" w:rsidP="007877B0">
      <w:pPr>
        <w:tabs>
          <w:tab w:val="left" w:pos="69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048CD" w:rsidRDefault="002048CD" w:rsidP="008F3E7F">
      <w:pPr>
        <w:tabs>
          <w:tab w:val="left" w:pos="69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10.02.17  г.</w:t>
      </w:r>
    </w:p>
    <w:p w:rsidR="002048CD" w:rsidRPr="000E4D62" w:rsidRDefault="002048CD" w:rsidP="001D0DAB">
      <w:pPr>
        <w:jc w:val="center"/>
        <w:rPr>
          <w:rFonts w:ascii="Times New Roman" w:hAnsi="Times New Roman"/>
        </w:rPr>
      </w:pPr>
    </w:p>
    <w:p w:rsidR="002048CD" w:rsidRDefault="002048CD" w:rsidP="007A45C5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Шараповском сельском поселении </w:t>
      </w:r>
      <w:r w:rsidRPr="007A45C5">
        <w:rPr>
          <w:rFonts w:ascii="Times New Roman" w:hAnsi="Times New Roman"/>
          <w:sz w:val="24"/>
          <w:szCs w:val="24"/>
        </w:rPr>
        <w:t>Западнодвинского района Тверской области" на 2015- 201</w:t>
      </w:r>
      <w:r>
        <w:rPr>
          <w:rFonts w:ascii="Times New Roman" w:hAnsi="Times New Roman"/>
          <w:sz w:val="24"/>
          <w:szCs w:val="24"/>
        </w:rPr>
        <w:t>9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</w:p>
    <w:p w:rsidR="002048CD" w:rsidRDefault="002048CD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CD" w:rsidRDefault="002048CD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048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чрезвычайных ситуаций в сумме 17,0 тыс.руб.</w:t>
      </w:r>
    </w:p>
    <w:p w:rsidR="002048CD" w:rsidRDefault="002048CD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CD" w:rsidRDefault="002048CD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CD" w:rsidRPr="00ED4048" w:rsidRDefault="002048CD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CD" w:rsidRDefault="002048CD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8CD" w:rsidRPr="00346638" w:rsidRDefault="002048CD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638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В.Е. Иванов</w:t>
      </w:r>
    </w:p>
    <w:p w:rsidR="002048CD" w:rsidRPr="00346638" w:rsidRDefault="002048CD" w:rsidP="001D0DAB">
      <w:pPr>
        <w:rPr>
          <w:rFonts w:ascii="Times New Roman" w:hAnsi="Times New Roman"/>
          <w:sz w:val="24"/>
          <w:szCs w:val="24"/>
        </w:rPr>
      </w:pPr>
    </w:p>
    <w:p w:rsidR="002048CD" w:rsidRDefault="002048CD" w:rsidP="001D0DAB">
      <w:pPr>
        <w:rPr>
          <w:rFonts w:ascii="Times New Roman" w:hAnsi="Times New Roman"/>
        </w:rPr>
      </w:pPr>
    </w:p>
    <w:p w:rsidR="002048CD" w:rsidRDefault="002048CD" w:rsidP="001D0DAB">
      <w:pPr>
        <w:rPr>
          <w:rFonts w:ascii="Times New Roman" w:hAnsi="Times New Roman"/>
        </w:rPr>
      </w:pPr>
    </w:p>
    <w:p w:rsidR="002048CD" w:rsidRDefault="002048CD" w:rsidP="001D0DAB">
      <w:pPr>
        <w:rPr>
          <w:rFonts w:ascii="Times New Roman" w:hAnsi="Times New Roman"/>
        </w:rPr>
      </w:pPr>
    </w:p>
    <w:p w:rsidR="002048CD" w:rsidRDefault="002048CD" w:rsidP="001D0DAB">
      <w:pPr>
        <w:rPr>
          <w:rFonts w:ascii="Times New Roman" w:hAnsi="Times New Roman"/>
        </w:rPr>
      </w:pPr>
    </w:p>
    <w:p w:rsidR="002048CD" w:rsidRDefault="002048CD" w:rsidP="001D0DAB">
      <w:pPr>
        <w:rPr>
          <w:rFonts w:ascii="Times New Roman" w:hAnsi="Times New Roman"/>
        </w:rPr>
      </w:pPr>
    </w:p>
    <w:p w:rsidR="002048CD" w:rsidRDefault="002048CD" w:rsidP="001D0DAB">
      <w:pPr>
        <w:rPr>
          <w:rFonts w:ascii="Times New Roman" w:hAnsi="Times New Roman"/>
        </w:rPr>
      </w:pPr>
    </w:p>
    <w:p w:rsidR="002048CD" w:rsidRDefault="002048CD" w:rsidP="001D0DAB">
      <w:pPr>
        <w:rPr>
          <w:rFonts w:ascii="Times New Roman" w:hAnsi="Times New Roman"/>
        </w:rPr>
      </w:pPr>
    </w:p>
    <w:p w:rsidR="002048CD" w:rsidRDefault="002048CD" w:rsidP="001D0DAB">
      <w:pPr>
        <w:rPr>
          <w:rFonts w:ascii="Times New Roman" w:hAnsi="Times New Roman"/>
        </w:rPr>
      </w:pPr>
    </w:p>
    <w:p w:rsidR="002048CD" w:rsidRPr="001D0DAB" w:rsidRDefault="002048CD" w:rsidP="001D0DAB">
      <w:pPr>
        <w:rPr>
          <w:rFonts w:ascii="Times New Roman" w:hAnsi="Times New Roman"/>
        </w:rPr>
      </w:pPr>
    </w:p>
    <w:sectPr w:rsidR="002048CD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52991"/>
    <w:rsid w:val="0009148D"/>
    <w:rsid w:val="000B2971"/>
    <w:rsid w:val="000C0FA7"/>
    <w:rsid w:val="000D3EB6"/>
    <w:rsid w:val="000E164F"/>
    <w:rsid w:val="000E4D62"/>
    <w:rsid w:val="001341F7"/>
    <w:rsid w:val="00140B2F"/>
    <w:rsid w:val="00144E8B"/>
    <w:rsid w:val="0015357D"/>
    <w:rsid w:val="001D0DAB"/>
    <w:rsid w:val="002048CD"/>
    <w:rsid w:val="002655B0"/>
    <w:rsid w:val="00292AF7"/>
    <w:rsid w:val="002E20F5"/>
    <w:rsid w:val="002F4B1B"/>
    <w:rsid w:val="003372C7"/>
    <w:rsid w:val="00346638"/>
    <w:rsid w:val="0035521C"/>
    <w:rsid w:val="00361C5F"/>
    <w:rsid w:val="003C1FC0"/>
    <w:rsid w:val="003D651E"/>
    <w:rsid w:val="00405F14"/>
    <w:rsid w:val="00411EB7"/>
    <w:rsid w:val="0044791A"/>
    <w:rsid w:val="00457459"/>
    <w:rsid w:val="00460779"/>
    <w:rsid w:val="00474432"/>
    <w:rsid w:val="004D7110"/>
    <w:rsid w:val="004F2FD1"/>
    <w:rsid w:val="005310CD"/>
    <w:rsid w:val="00544B9B"/>
    <w:rsid w:val="0054687F"/>
    <w:rsid w:val="005C3E6B"/>
    <w:rsid w:val="005C44DB"/>
    <w:rsid w:val="005C4BA4"/>
    <w:rsid w:val="00604FE0"/>
    <w:rsid w:val="0061257C"/>
    <w:rsid w:val="00640C7E"/>
    <w:rsid w:val="006B0806"/>
    <w:rsid w:val="006D0A1B"/>
    <w:rsid w:val="00703CD0"/>
    <w:rsid w:val="00722264"/>
    <w:rsid w:val="00763D87"/>
    <w:rsid w:val="00771E54"/>
    <w:rsid w:val="00782296"/>
    <w:rsid w:val="007877B0"/>
    <w:rsid w:val="007A45C5"/>
    <w:rsid w:val="007D1C9C"/>
    <w:rsid w:val="007E0D7C"/>
    <w:rsid w:val="007E63BB"/>
    <w:rsid w:val="00831C7C"/>
    <w:rsid w:val="00870E64"/>
    <w:rsid w:val="0088461D"/>
    <w:rsid w:val="008A62E3"/>
    <w:rsid w:val="008B3C13"/>
    <w:rsid w:val="008E0565"/>
    <w:rsid w:val="008E7824"/>
    <w:rsid w:val="008F3E7F"/>
    <w:rsid w:val="008F45AD"/>
    <w:rsid w:val="009133E8"/>
    <w:rsid w:val="009225C5"/>
    <w:rsid w:val="00957B49"/>
    <w:rsid w:val="00A37F00"/>
    <w:rsid w:val="00AB1CC2"/>
    <w:rsid w:val="00AD579F"/>
    <w:rsid w:val="00B30621"/>
    <w:rsid w:val="00B52E63"/>
    <w:rsid w:val="00C86E72"/>
    <w:rsid w:val="00C906C9"/>
    <w:rsid w:val="00CB4E1C"/>
    <w:rsid w:val="00D00DAC"/>
    <w:rsid w:val="00D01B41"/>
    <w:rsid w:val="00D069EA"/>
    <w:rsid w:val="00D234AF"/>
    <w:rsid w:val="00D261A8"/>
    <w:rsid w:val="00D26EEB"/>
    <w:rsid w:val="00D3275D"/>
    <w:rsid w:val="00D93B3D"/>
    <w:rsid w:val="00DB112D"/>
    <w:rsid w:val="00DF02A7"/>
    <w:rsid w:val="00E272BC"/>
    <w:rsid w:val="00EA56DF"/>
    <w:rsid w:val="00ED4048"/>
    <w:rsid w:val="00EE5C2A"/>
    <w:rsid w:val="00EF5FAA"/>
    <w:rsid w:val="00F06024"/>
    <w:rsid w:val="00F57F23"/>
    <w:rsid w:val="00F852B5"/>
    <w:rsid w:val="00FD2172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EB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80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2017-02-28T07:36:00Z</cp:lastPrinted>
  <dcterms:created xsi:type="dcterms:W3CDTF">2015-08-12T06:49:00Z</dcterms:created>
  <dcterms:modified xsi:type="dcterms:W3CDTF">2017-02-28T07:36:00Z</dcterms:modified>
</cp:coreProperties>
</file>