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0A" w:rsidRDefault="00D52D0A" w:rsidP="00FF79D1">
      <w:pPr>
        <w:rPr>
          <w:rFonts w:ascii="Times New Roman" w:hAnsi="Times New Roman"/>
        </w:rPr>
      </w:pPr>
    </w:p>
    <w:p w:rsidR="00D52D0A" w:rsidRPr="00463A50" w:rsidRDefault="00D52D0A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D52D0A" w:rsidRPr="00463A50" w:rsidRDefault="00D52D0A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D52D0A" w:rsidRDefault="00D52D0A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52D0A" w:rsidRDefault="00D52D0A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24.10.2016 г.</w:t>
      </w:r>
    </w:p>
    <w:p w:rsidR="00D52D0A" w:rsidRPr="00463A50" w:rsidRDefault="00D52D0A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D52D0A" w:rsidRDefault="00D52D0A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2015-2018 годы  </w:t>
      </w:r>
    </w:p>
    <w:p w:rsidR="00D52D0A" w:rsidRPr="00531C0B" w:rsidRDefault="00D52D0A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D52D0A" w:rsidRPr="00531C0B" w:rsidRDefault="00D52D0A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1C0B">
        <w:rPr>
          <w:rFonts w:ascii="Times New Roman" w:hAnsi="Times New Roman"/>
          <w:sz w:val="24"/>
          <w:szCs w:val="24"/>
        </w:rPr>
        <w:t>Мероприятие 1.003 " Проведение мероприятий по благоустройству территории поселения."</w:t>
      </w:r>
      <w:r>
        <w:rPr>
          <w:rFonts w:ascii="Times New Roman" w:hAnsi="Times New Roman"/>
          <w:sz w:val="24"/>
          <w:szCs w:val="24"/>
        </w:rPr>
        <w:t xml:space="preserve"> уменьшить в сумме 30,67 тыс.руб.</w:t>
      </w:r>
    </w:p>
    <w:p w:rsidR="00D52D0A" w:rsidRPr="00C46B3A" w:rsidRDefault="00D52D0A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6B3A">
        <w:rPr>
          <w:rFonts w:ascii="Times New Roman" w:hAnsi="Times New Roman"/>
          <w:sz w:val="24"/>
          <w:szCs w:val="24"/>
        </w:rPr>
        <w:t>Мероприятие 2.004 "Расходы по разработке и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B3A">
        <w:rPr>
          <w:rFonts w:ascii="Times New Roman" w:hAnsi="Times New Roman"/>
          <w:sz w:val="24"/>
          <w:szCs w:val="24"/>
        </w:rPr>
        <w:t>генеральных планов поселения</w:t>
      </w:r>
      <w:r>
        <w:rPr>
          <w:rFonts w:ascii="Times New Roman" w:hAnsi="Times New Roman"/>
          <w:sz w:val="24"/>
          <w:szCs w:val="24"/>
        </w:rPr>
        <w:t>» уменьшить в сумме 10,0 тыс.руб.</w:t>
      </w:r>
    </w:p>
    <w:p w:rsidR="00D52D0A" w:rsidRDefault="00D52D0A" w:rsidP="005E53A5">
      <w:pPr>
        <w:jc w:val="both"/>
        <w:rPr>
          <w:rFonts w:ascii="Times New Roman" w:hAnsi="Times New Roman"/>
          <w:sz w:val="24"/>
          <w:szCs w:val="24"/>
        </w:rPr>
      </w:pPr>
    </w:p>
    <w:p w:rsidR="00D52D0A" w:rsidRPr="006717E9" w:rsidRDefault="00D52D0A" w:rsidP="005E53A5">
      <w:pPr>
        <w:jc w:val="both"/>
        <w:rPr>
          <w:rFonts w:ascii="Times New Roman" w:hAnsi="Times New Roman"/>
          <w:sz w:val="24"/>
          <w:szCs w:val="24"/>
        </w:rPr>
      </w:pPr>
    </w:p>
    <w:p w:rsidR="00D52D0A" w:rsidRPr="00463A50" w:rsidRDefault="00D52D0A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В.Е. Иванов</w:t>
      </w:r>
    </w:p>
    <w:p w:rsidR="00D52D0A" w:rsidRPr="00463A50" w:rsidRDefault="00D52D0A" w:rsidP="001D0DAB">
      <w:pPr>
        <w:rPr>
          <w:rFonts w:ascii="Times New Roman" w:hAnsi="Times New Roman"/>
          <w:sz w:val="24"/>
          <w:szCs w:val="24"/>
        </w:rPr>
      </w:pPr>
    </w:p>
    <w:sectPr w:rsidR="00D52D0A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52991"/>
    <w:rsid w:val="000B0CA4"/>
    <w:rsid w:val="000D4C83"/>
    <w:rsid w:val="000E4913"/>
    <w:rsid w:val="000E4D62"/>
    <w:rsid w:val="000F10B1"/>
    <w:rsid w:val="00110BFF"/>
    <w:rsid w:val="00123711"/>
    <w:rsid w:val="0015357D"/>
    <w:rsid w:val="00175DB3"/>
    <w:rsid w:val="001D0DAB"/>
    <w:rsid w:val="001D5748"/>
    <w:rsid w:val="00282278"/>
    <w:rsid w:val="002D0222"/>
    <w:rsid w:val="002F4B1B"/>
    <w:rsid w:val="0030426E"/>
    <w:rsid w:val="00330DC7"/>
    <w:rsid w:val="00394E62"/>
    <w:rsid w:val="00417675"/>
    <w:rsid w:val="00421D77"/>
    <w:rsid w:val="00463A50"/>
    <w:rsid w:val="00495814"/>
    <w:rsid w:val="005174ED"/>
    <w:rsid w:val="00531C0B"/>
    <w:rsid w:val="005A2882"/>
    <w:rsid w:val="005C44DB"/>
    <w:rsid w:val="005D2BCF"/>
    <w:rsid w:val="005D5B6C"/>
    <w:rsid w:val="005E53A5"/>
    <w:rsid w:val="0061257C"/>
    <w:rsid w:val="006703EA"/>
    <w:rsid w:val="006717E9"/>
    <w:rsid w:val="006C38F2"/>
    <w:rsid w:val="006D0060"/>
    <w:rsid w:val="006E4D71"/>
    <w:rsid w:val="007061D7"/>
    <w:rsid w:val="007248E5"/>
    <w:rsid w:val="007A45C5"/>
    <w:rsid w:val="0080740D"/>
    <w:rsid w:val="00831C7C"/>
    <w:rsid w:val="008454D4"/>
    <w:rsid w:val="00877718"/>
    <w:rsid w:val="008A5CC5"/>
    <w:rsid w:val="008F45AD"/>
    <w:rsid w:val="009126A6"/>
    <w:rsid w:val="009470F5"/>
    <w:rsid w:val="00955C11"/>
    <w:rsid w:val="00A10BF2"/>
    <w:rsid w:val="00A93438"/>
    <w:rsid w:val="00B2658F"/>
    <w:rsid w:val="00B30621"/>
    <w:rsid w:val="00B73276"/>
    <w:rsid w:val="00C126FC"/>
    <w:rsid w:val="00C260A3"/>
    <w:rsid w:val="00C46B3A"/>
    <w:rsid w:val="00CA4628"/>
    <w:rsid w:val="00CC3341"/>
    <w:rsid w:val="00D030F6"/>
    <w:rsid w:val="00D16AE5"/>
    <w:rsid w:val="00D26EEB"/>
    <w:rsid w:val="00D44D61"/>
    <w:rsid w:val="00D471CB"/>
    <w:rsid w:val="00D52D0A"/>
    <w:rsid w:val="00DC1C6C"/>
    <w:rsid w:val="00DF0B05"/>
    <w:rsid w:val="00E272BC"/>
    <w:rsid w:val="00E658A5"/>
    <w:rsid w:val="00E724E2"/>
    <w:rsid w:val="00EE7E59"/>
    <w:rsid w:val="00F13B87"/>
    <w:rsid w:val="00F14959"/>
    <w:rsid w:val="00F301BE"/>
    <w:rsid w:val="00F57F23"/>
    <w:rsid w:val="00F969F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8</cp:revision>
  <cp:lastPrinted>2016-10-07T07:46:00Z</cp:lastPrinted>
  <dcterms:created xsi:type="dcterms:W3CDTF">2016-06-30T09:42:00Z</dcterms:created>
  <dcterms:modified xsi:type="dcterms:W3CDTF">2016-10-31T06:41:00Z</dcterms:modified>
</cp:coreProperties>
</file>