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BB" w:rsidRPr="00A04982" w:rsidRDefault="002E73BB" w:rsidP="00821200">
      <w:pPr>
        <w:ind w:left="720"/>
        <w:jc w:val="right"/>
        <w:rPr>
          <w:b/>
          <w:bCs/>
          <w:noProof/>
        </w:rPr>
      </w:pPr>
    </w:p>
    <w:p w:rsidR="002E73BB" w:rsidRPr="00A04982" w:rsidRDefault="002E73BB" w:rsidP="001C5E0F">
      <w:pPr>
        <w:ind w:left="720"/>
        <w:jc w:val="center"/>
        <w:rPr>
          <w:b/>
          <w:bCs/>
          <w:noProof/>
        </w:rPr>
      </w:pPr>
      <w:r w:rsidRPr="00A04982">
        <w:rPr>
          <w:b/>
          <w:bCs/>
          <w:noProof/>
        </w:rPr>
        <w:t>РФ</w:t>
      </w:r>
    </w:p>
    <w:p w:rsidR="002E73BB" w:rsidRPr="00A04982" w:rsidRDefault="002E73BB" w:rsidP="001C5E0F">
      <w:pPr>
        <w:ind w:left="720"/>
        <w:jc w:val="center"/>
        <w:rPr>
          <w:b/>
          <w:bCs/>
        </w:rPr>
      </w:pPr>
      <w:r w:rsidRPr="00A04982">
        <w:rPr>
          <w:b/>
          <w:bCs/>
        </w:rPr>
        <w:t xml:space="preserve">АДМИНИСТРАЦИЯ </w:t>
      </w:r>
    </w:p>
    <w:p w:rsidR="002E73BB" w:rsidRPr="00A04982" w:rsidRDefault="002E73BB" w:rsidP="001C5E0F">
      <w:pPr>
        <w:ind w:left="720"/>
        <w:jc w:val="center"/>
        <w:rPr>
          <w:b/>
          <w:bCs/>
        </w:rPr>
      </w:pPr>
      <w:r>
        <w:rPr>
          <w:b/>
          <w:bCs/>
        </w:rPr>
        <w:t>ШАРАПОВС</w:t>
      </w:r>
      <w:r w:rsidRPr="00A04982">
        <w:rPr>
          <w:b/>
          <w:bCs/>
        </w:rPr>
        <w:t xml:space="preserve">КОГО СЕЛЬСКОГО ПОСЕЛЕНИЯ ЗАПАДНОДВИНСКОГО РАЙОНА </w:t>
      </w:r>
    </w:p>
    <w:p w:rsidR="002E73BB" w:rsidRPr="00A04982" w:rsidRDefault="002E73BB" w:rsidP="001C5E0F">
      <w:pPr>
        <w:ind w:left="720"/>
        <w:jc w:val="center"/>
        <w:rPr>
          <w:b/>
          <w:bCs/>
        </w:rPr>
      </w:pPr>
      <w:r w:rsidRPr="00A04982">
        <w:rPr>
          <w:b/>
          <w:bCs/>
        </w:rPr>
        <w:t>ТВЕРСКОЙ ОБЛАСТИ</w:t>
      </w:r>
    </w:p>
    <w:p w:rsidR="002E73BB" w:rsidRDefault="002E73BB" w:rsidP="001C5E0F">
      <w:pPr>
        <w:ind w:left="720"/>
        <w:jc w:val="center"/>
        <w:rPr>
          <w:b/>
          <w:bCs/>
        </w:rPr>
      </w:pPr>
    </w:p>
    <w:p w:rsidR="002E73BB" w:rsidRDefault="002E73BB" w:rsidP="00DE07B0">
      <w:pPr>
        <w:ind w:left="720"/>
        <w:jc w:val="center"/>
        <w:rPr>
          <w:b/>
          <w:bCs/>
        </w:rPr>
      </w:pPr>
      <w:r w:rsidRPr="00A04982">
        <w:rPr>
          <w:b/>
          <w:bCs/>
        </w:rPr>
        <w:t>ПОСТАНОВЛЕНИЕ</w:t>
      </w:r>
      <w:r>
        <w:rPr>
          <w:b/>
          <w:bCs/>
        </w:rPr>
        <w:t xml:space="preserve">     </w:t>
      </w:r>
    </w:p>
    <w:p w:rsidR="002E73BB" w:rsidRPr="00A04982" w:rsidRDefault="002E73BB" w:rsidP="00DE07B0">
      <w:pPr>
        <w:ind w:left="720"/>
        <w:rPr>
          <w:b/>
          <w:bCs/>
        </w:rPr>
      </w:pPr>
      <w:r>
        <w:rPr>
          <w:b/>
          <w:bCs/>
        </w:rPr>
        <w:t>26 августа 2016                                                                                                 №189</w:t>
      </w:r>
    </w:p>
    <w:p w:rsidR="002E73BB" w:rsidRPr="00A04982" w:rsidRDefault="002E73BB" w:rsidP="00A04982">
      <w:pPr>
        <w:jc w:val="center"/>
        <w:rPr>
          <w:b/>
          <w:bCs/>
        </w:rPr>
      </w:pPr>
      <w:r w:rsidRPr="00A04982">
        <w:rPr>
          <w:b/>
          <w:bCs/>
        </w:rPr>
        <w:t xml:space="preserve">                                                                      </w:t>
      </w:r>
    </w:p>
    <w:p w:rsidR="002E73BB" w:rsidRPr="00A04982" w:rsidRDefault="002E73BB" w:rsidP="00821200">
      <w:pPr>
        <w:rPr>
          <w:b/>
          <w:bCs/>
        </w:rPr>
      </w:pPr>
      <w:r w:rsidRPr="00A04982">
        <w:rPr>
          <w:b/>
          <w:bCs/>
        </w:rPr>
        <w:t xml:space="preserve">Об утверждении требований к отдельным </w:t>
      </w:r>
    </w:p>
    <w:p w:rsidR="002E73BB" w:rsidRPr="00A04982" w:rsidRDefault="002E73BB" w:rsidP="003369D4">
      <w:pPr>
        <w:rPr>
          <w:b/>
          <w:bCs/>
        </w:rPr>
      </w:pPr>
      <w:r w:rsidRPr="00A04982">
        <w:rPr>
          <w:b/>
          <w:bCs/>
        </w:rPr>
        <w:t>видам товаров, работ, услуг, их потребительским свойствам</w:t>
      </w:r>
    </w:p>
    <w:p w:rsidR="002E73BB" w:rsidRPr="00A04982" w:rsidRDefault="002E73BB" w:rsidP="003369D4">
      <w:pPr>
        <w:rPr>
          <w:b/>
          <w:bCs/>
        </w:rPr>
      </w:pPr>
      <w:r w:rsidRPr="00A04982">
        <w:rPr>
          <w:b/>
          <w:bCs/>
        </w:rPr>
        <w:t xml:space="preserve">и иным характеристикам, а также значения таких свойств </w:t>
      </w:r>
    </w:p>
    <w:p w:rsidR="002E73BB" w:rsidRPr="00A04982" w:rsidRDefault="002E73BB" w:rsidP="003369D4">
      <w:pPr>
        <w:rPr>
          <w:b/>
          <w:bCs/>
        </w:rPr>
      </w:pPr>
      <w:r w:rsidRPr="00A04982">
        <w:rPr>
          <w:b/>
          <w:bCs/>
        </w:rPr>
        <w:t xml:space="preserve">и характеристик (в том числе предельные цены товаров, </w:t>
      </w:r>
    </w:p>
    <w:p w:rsidR="002E73BB" w:rsidRDefault="002E73BB" w:rsidP="003369D4">
      <w:pPr>
        <w:rPr>
          <w:b/>
          <w:bCs/>
        </w:rPr>
      </w:pPr>
      <w:r w:rsidRPr="00A04982">
        <w:rPr>
          <w:b/>
          <w:bCs/>
        </w:rPr>
        <w:t xml:space="preserve">работ, услуг), закупаемых администрацией </w:t>
      </w:r>
      <w:r>
        <w:rPr>
          <w:b/>
          <w:bCs/>
        </w:rPr>
        <w:t>Шарапов</w:t>
      </w:r>
      <w:r w:rsidRPr="00A04982">
        <w:rPr>
          <w:b/>
          <w:bCs/>
        </w:rPr>
        <w:t xml:space="preserve">ского </w:t>
      </w:r>
    </w:p>
    <w:p w:rsidR="002E73BB" w:rsidRPr="00A04982" w:rsidRDefault="002E73BB" w:rsidP="003369D4">
      <w:pPr>
        <w:rPr>
          <w:b/>
          <w:bCs/>
        </w:rPr>
      </w:pPr>
      <w:r w:rsidRPr="00A04982">
        <w:rPr>
          <w:b/>
          <w:bCs/>
        </w:rPr>
        <w:t>сельского поселения Западнодвинского района Тверской области и подведомственными ей казенными учреждениями</w:t>
      </w:r>
    </w:p>
    <w:p w:rsidR="002E73BB" w:rsidRPr="00A04982" w:rsidRDefault="002E73BB" w:rsidP="00371135">
      <w:pPr>
        <w:jc w:val="both"/>
      </w:pPr>
    </w:p>
    <w:p w:rsidR="002E73BB" w:rsidRPr="00A04982" w:rsidRDefault="002E73BB" w:rsidP="005F31C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982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 администрации </w:t>
      </w:r>
      <w:r>
        <w:rPr>
          <w:rFonts w:ascii="Times New Roman" w:hAnsi="Times New Roman" w:cs="Times New Roman"/>
          <w:sz w:val="24"/>
          <w:szCs w:val="24"/>
        </w:rPr>
        <w:t>Шарапов</w:t>
      </w:r>
      <w:r w:rsidRPr="00A04982">
        <w:rPr>
          <w:rFonts w:ascii="Times New Roman" w:hAnsi="Times New Roman" w:cs="Times New Roman"/>
          <w:sz w:val="24"/>
          <w:szCs w:val="24"/>
        </w:rPr>
        <w:t>ского сельского поселения Западнодвинского района Тверской области от 28.12.2015г. №</w:t>
      </w:r>
      <w:r>
        <w:rPr>
          <w:rFonts w:ascii="Times New Roman" w:hAnsi="Times New Roman" w:cs="Times New Roman"/>
          <w:sz w:val="24"/>
          <w:szCs w:val="24"/>
        </w:rPr>
        <w:t>187</w:t>
      </w:r>
      <w:r w:rsidRPr="00A04982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Шараповс</w:t>
      </w:r>
      <w:r w:rsidRPr="00A04982">
        <w:rPr>
          <w:rFonts w:ascii="Times New Roman" w:hAnsi="Times New Roman" w:cs="Times New Roman"/>
          <w:sz w:val="24"/>
          <w:szCs w:val="24"/>
        </w:rPr>
        <w:t>кое сельское поселение Западнодвинского района Тверской области, содержанию указанных актов и обеспечению их исполнения», от 28.12.2015г. №</w:t>
      </w:r>
      <w:r>
        <w:rPr>
          <w:rFonts w:ascii="Times New Roman" w:hAnsi="Times New Roman" w:cs="Times New Roman"/>
          <w:sz w:val="24"/>
          <w:szCs w:val="24"/>
        </w:rPr>
        <w:t>189</w:t>
      </w:r>
      <w:r w:rsidRPr="00A04982">
        <w:rPr>
          <w:rFonts w:ascii="Times New Roman" w:hAnsi="Times New Roman" w:cs="Times New Roman"/>
          <w:sz w:val="24"/>
          <w:szCs w:val="24"/>
        </w:rPr>
        <w:t xml:space="preserve"> «Об утверждении Правил</w:t>
      </w:r>
      <w:bookmarkStart w:id="0" w:name="Par92"/>
      <w:bookmarkEnd w:id="0"/>
      <w:r w:rsidRPr="00A04982">
        <w:rPr>
          <w:rFonts w:ascii="Times New Roman" w:hAnsi="Times New Roman" w:cs="Times New Roman"/>
          <w:sz w:val="24"/>
          <w:szCs w:val="24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Шарапов</w:t>
      </w:r>
      <w:r w:rsidRPr="00A04982">
        <w:rPr>
          <w:rFonts w:ascii="Times New Roman" w:hAnsi="Times New Roman" w:cs="Times New Roman"/>
          <w:sz w:val="24"/>
          <w:szCs w:val="24"/>
        </w:rPr>
        <w:t>ское сельское поселение Западнодвинского района Тверской области</w:t>
      </w:r>
      <w:r w:rsidRPr="00A04982">
        <w:rPr>
          <w:rFonts w:ascii="Times New Roman" w:hAnsi="Times New Roman" w:cs="Times New Roman"/>
          <w:color w:val="000000"/>
          <w:sz w:val="24"/>
          <w:szCs w:val="24"/>
        </w:rPr>
        <w:t xml:space="preserve">», администрация </w:t>
      </w:r>
      <w:r>
        <w:rPr>
          <w:rFonts w:ascii="Times New Roman" w:hAnsi="Times New Roman" w:cs="Times New Roman"/>
          <w:sz w:val="24"/>
          <w:szCs w:val="24"/>
        </w:rPr>
        <w:t>Шарапов</w:t>
      </w:r>
      <w:r w:rsidRPr="00A04982">
        <w:rPr>
          <w:rFonts w:ascii="Times New Roman" w:hAnsi="Times New Roman" w:cs="Times New Roman"/>
          <w:sz w:val="24"/>
          <w:szCs w:val="24"/>
        </w:rPr>
        <w:t>ского сельского поселения Западнодвинского района</w:t>
      </w:r>
      <w:r w:rsidRPr="00A04982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ПОСТАНОВЛЯЕТ:</w:t>
      </w:r>
    </w:p>
    <w:p w:rsidR="002E73BB" w:rsidRPr="00A04982" w:rsidRDefault="002E73BB" w:rsidP="0023061A">
      <w:pPr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A04982">
        <w:rPr>
          <w:lang w:eastAsia="en-US"/>
        </w:rPr>
        <w:t xml:space="preserve">1. Утвердить </w:t>
      </w:r>
      <w:r w:rsidRPr="00A04982">
        <w:t xml:space="preserve">Требования 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администрацией </w:t>
      </w:r>
      <w:r>
        <w:t>Шарапов</w:t>
      </w:r>
      <w:r w:rsidRPr="00A04982">
        <w:t>ского сельского поселения Западнодвинского района</w:t>
      </w:r>
      <w:r w:rsidRPr="00A04982">
        <w:rPr>
          <w:color w:val="000000"/>
        </w:rPr>
        <w:t xml:space="preserve"> Тверской области </w:t>
      </w:r>
      <w:r w:rsidRPr="00A04982">
        <w:t xml:space="preserve">и подведомственными ей казенными учреждениями  по форме обязательного перечня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администрацией </w:t>
      </w:r>
      <w:r>
        <w:t>Шараповс</w:t>
      </w:r>
      <w:r w:rsidRPr="00A04982">
        <w:t>кого сельского поселения Западнодвинского района</w:t>
      </w:r>
      <w:r w:rsidRPr="00A04982">
        <w:rPr>
          <w:color w:val="000000"/>
        </w:rPr>
        <w:t xml:space="preserve"> Тверской области</w:t>
      </w:r>
      <w:r w:rsidRPr="00A04982">
        <w:t xml:space="preserve"> и подведомственными ей казенными учреждениями</w:t>
      </w:r>
      <w:r w:rsidRPr="00A04982">
        <w:rPr>
          <w:lang w:eastAsia="en-US"/>
        </w:rPr>
        <w:t xml:space="preserve"> (прилагается).</w:t>
      </w:r>
    </w:p>
    <w:p w:rsidR="002E73BB" w:rsidRPr="00A04982" w:rsidRDefault="002E73BB" w:rsidP="00EB6A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4982">
        <w:rPr>
          <w:rFonts w:ascii="Times New Roman" w:hAnsi="Times New Roman" w:cs="Times New Roman"/>
          <w:sz w:val="24"/>
          <w:szCs w:val="24"/>
        </w:rPr>
        <w:t xml:space="preserve">         2. Контроль за исполнением настоящего постановления оставляю за собой.</w:t>
      </w:r>
    </w:p>
    <w:p w:rsidR="002E73BB" w:rsidRPr="00A04982" w:rsidRDefault="002E73BB" w:rsidP="00A04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4982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Западнодвинского района - www.zapdvina.ru и</w:t>
      </w:r>
      <w:r w:rsidRPr="00A04982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A04982"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  <w:t>www</w:t>
      </w:r>
      <w:r w:rsidRPr="00A04982">
        <w:rPr>
          <w:rFonts w:ascii="Times New Roman" w:hAnsi="Times New Roman" w:cs="Times New Roman"/>
          <w:sz w:val="24"/>
          <w:szCs w:val="24"/>
        </w:rPr>
        <w:t>.</w:t>
      </w:r>
      <w:r w:rsidRPr="00A04982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A04982">
        <w:rPr>
          <w:rFonts w:ascii="Times New Roman" w:hAnsi="Times New Roman" w:cs="Times New Roman"/>
          <w:sz w:val="24"/>
          <w:szCs w:val="24"/>
        </w:rPr>
        <w:t>.</w:t>
      </w:r>
      <w:r w:rsidRPr="00A04982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A04982">
        <w:rPr>
          <w:rFonts w:ascii="Times New Roman" w:hAnsi="Times New Roman" w:cs="Times New Roman"/>
          <w:sz w:val="24"/>
          <w:szCs w:val="24"/>
        </w:rPr>
        <w:t>.</w:t>
      </w:r>
      <w:r w:rsidRPr="00A0498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04982">
        <w:rPr>
          <w:rFonts w:ascii="Times New Roman" w:hAnsi="Times New Roman" w:cs="Times New Roman"/>
          <w:sz w:val="24"/>
          <w:szCs w:val="24"/>
        </w:rPr>
        <w:t>.</w:t>
      </w:r>
    </w:p>
    <w:p w:rsidR="002E73BB" w:rsidRPr="00A04982" w:rsidRDefault="002E73BB" w:rsidP="00A04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3BB" w:rsidRPr="00A04982" w:rsidRDefault="002E73BB" w:rsidP="00A049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498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Шараповского сельского</w:t>
      </w:r>
      <w:r w:rsidRPr="00A04982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9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В.Е. Иванов</w:t>
      </w:r>
    </w:p>
    <w:p w:rsidR="002E73BB" w:rsidRPr="00A04982" w:rsidRDefault="002E73BB" w:rsidP="00A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3BB" w:rsidRPr="00A04982" w:rsidRDefault="002E73BB" w:rsidP="00A049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498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E73BB" w:rsidRDefault="002E73BB" w:rsidP="00A04982">
      <w:pPr>
        <w:pStyle w:val="NoSpacing"/>
        <w:rPr>
          <w:sz w:val="28"/>
          <w:szCs w:val="28"/>
        </w:rPr>
        <w:sectPr w:rsidR="002E73BB" w:rsidSect="00B45E64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A04982">
        <w:rPr>
          <w:rFonts w:ascii="Times New Roman" w:hAnsi="Times New Roman" w:cs="Times New Roman"/>
          <w:sz w:val="24"/>
          <w:szCs w:val="24"/>
        </w:rPr>
        <w:t>Заведующий юридическим отделом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982">
        <w:rPr>
          <w:rFonts w:ascii="Times New Roman" w:hAnsi="Times New Roman" w:cs="Times New Roman"/>
          <w:sz w:val="24"/>
          <w:szCs w:val="24"/>
        </w:rPr>
        <w:t>администрации района                        Я.А. Гришачкина</w:t>
      </w:r>
    </w:p>
    <w:p w:rsidR="002E73BB" w:rsidRPr="00483FF2" w:rsidRDefault="002E73BB" w:rsidP="00ED4689">
      <w:pPr>
        <w:ind w:left="11057"/>
        <w:jc w:val="both"/>
        <w:rPr>
          <w:sz w:val="22"/>
          <w:szCs w:val="22"/>
        </w:rPr>
      </w:pPr>
      <w:r w:rsidRPr="00483FF2">
        <w:rPr>
          <w:sz w:val="22"/>
          <w:szCs w:val="22"/>
        </w:rPr>
        <w:t>Приложение</w:t>
      </w:r>
    </w:p>
    <w:p w:rsidR="002E73BB" w:rsidRPr="00483FF2" w:rsidRDefault="002E73BB" w:rsidP="00ED4689">
      <w:pPr>
        <w:ind w:left="110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483FF2">
        <w:rPr>
          <w:sz w:val="22"/>
          <w:szCs w:val="22"/>
        </w:rPr>
        <w:t>Постановлению администрации</w:t>
      </w:r>
      <w:r>
        <w:rPr>
          <w:sz w:val="22"/>
          <w:szCs w:val="22"/>
        </w:rPr>
        <w:t xml:space="preserve"> Шараповского сельского поселения </w:t>
      </w:r>
      <w:r w:rsidRPr="00483FF2">
        <w:rPr>
          <w:sz w:val="22"/>
          <w:szCs w:val="22"/>
        </w:rPr>
        <w:t>Западнодвинского района</w:t>
      </w:r>
      <w:r>
        <w:rPr>
          <w:sz w:val="22"/>
          <w:szCs w:val="22"/>
        </w:rPr>
        <w:t xml:space="preserve"> </w:t>
      </w:r>
      <w:r w:rsidRPr="00483FF2">
        <w:rPr>
          <w:sz w:val="22"/>
          <w:szCs w:val="22"/>
        </w:rPr>
        <w:t>Тверской области</w:t>
      </w:r>
      <w:r>
        <w:rPr>
          <w:sz w:val="22"/>
          <w:szCs w:val="22"/>
        </w:rPr>
        <w:t xml:space="preserve"> от 26.08.2016г. № 189</w:t>
      </w:r>
    </w:p>
    <w:p w:rsidR="002E73BB" w:rsidRPr="00483FF2" w:rsidRDefault="002E73BB" w:rsidP="00ED4689">
      <w:pPr>
        <w:widowControl w:val="0"/>
        <w:autoSpaceDE w:val="0"/>
        <w:autoSpaceDN w:val="0"/>
        <w:ind w:firstLine="22540"/>
        <w:jc w:val="center"/>
        <w:rPr>
          <w:b/>
          <w:bCs/>
          <w:sz w:val="22"/>
          <w:szCs w:val="22"/>
        </w:rPr>
      </w:pPr>
      <w:r w:rsidRPr="00483FF2">
        <w:rPr>
          <w:b/>
          <w:bCs/>
          <w:sz w:val="22"/>
          <w:szCs w:val="22"/>
        </w:rPr>
        <w:t>ППЕРЕЧЕНЬ</w:t>
      </w:r>
    </w:p>
    <w:p w:rsidR="002E73BB" w:rsidRDefault="002E73BB" w:rsidP="00ED4689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 w:rsidRPr="00483FF2">
        <w:rPr>
          <w:b/>
          <w:bCs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администрацией </w:t>
      </w:r>
      <w:r>
        <w:rPr>
          <w:b/>
          <w:bCs/>
          <w:sz w:val="22"/>
          <w:szCs w:val="22"/>
        </w:rPr>
        <w:t xml:space="preserve">Шараповского сельского поселения </w:t>
      </w:r>
      <w:r w:rsidRPr="00483FF2">
        <w:rPr>
          <w:b/>
          <w:bCs/>
          <w:sz w:val="22"/>
          <w:szCs w:val="22"/>
        </w:rPr>
        <w:t xml:space="preserve">Западнодвинского района </w:t>
      </w:r>
    </w:p>
    <w:p w:rsidR="002E73BB" w:rsidRPr="00483FF2" w:rsidRDefault="002E73BB" w:rsidP="00ED4689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Тверской области </w:t>
      </w:r>
      <w:r w:rsidRPr="00483FF2">
        <w:rPr>
          <w:b/>
          <w:bCs/>
          <w:sz w:val="22"/>
          <w:szCs w:val="22"/>
        </w:rPr>
        <w:t>и подведомственными ей казенными учреждениями</w:t>
      </w:r>
    </w:p>
    <w:p w:rsidR="002E73BB" w:rsidRPr="00483FF2" w:rsidRDefault="002E73BB" w:rsidP="00ED4689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tbl>
      <w:tblPr>
        <w:tblW w:w="15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92"/>
        <w:gridCol w:w="3686"/>
        <w:gridCol w:w="3460"/>
        <w:gridCol w:w="1643"/>
        <w:gridCol w:w="1670"/>
        <w:gridCol w:w="3561"/>
      </w:tblGrid>
      <w:tr w:rsidR="002E73BB" w:rsidRPr="00483FF2">
        <w:trPr>
          <w:trHeight w:val="427"/>
        </w:trPr>
        <w:tc>
          <w:tcPr>
            <w:tcW w:w="710" w:type="dxa"/>
            <w:vMerge w:val="restart"/>
            <w:vAlign w:val="center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ind w:left="62"/>
              <w:jc w:val="center"/>
            </w:pPr>
            <w:r w:rsidRPr="00AA0680">
              <w:rPr>
                <w:sz w:val="22"/>
                <w:szCs w:val="22"/>
              </w:rPr>
              <w:t>№  п/п</w:t>
            </w:r>
          </w:p>
          <w:p w:rsidR="002E73BB" w:rsidRPr="00AA0680" w:rsidRDefault="002E73BB" w:rsidP="00B10001">
            <w:pPr>
              <w:widowControl w:val="0"/>
              <w:autoSpaceDE w:val="0"/>
              <w:autoSpaceDN w:val="0"/>
              <w:ind w:left="62"/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E73BB" w:rsidRPr="00AA0680" w:rsidRDefault="002E73BB" w:rsidP="00B10001">
            <w:pPr>
              <w:jc w:val="center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Код по ОКПД</w:t>
            </w:r>
            <w:r>
              <w:rPr>
                <w:sz w:val="22"/>
                <w:szCs w:val="22"/>
              </w:rPr>
              <w:t>2</w:t>
            </w:r>
          </w:p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2E73BB" w:rsidRPr="00AA0680" w:rsidRDefault="002E73BB" w:rsidP="00B10001">
            <w:pPr>
              <w:jc w:val="center"/>
            </w:pPr>
            <w:r w:rsidRPr="00AA0680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334" w:type="dxa"/>
            <w:gridSpan w:val="4"/>
            <w:vAlign w:val="center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(в том числе предельные цены)</w:t>
            </w:r>
          </w:p>
        </w:tc>
      </w:tr>
      <w:tr w:rsidR="002E73BB" w:rsidRPr="00483FF2">
        <w:trPr>
          <w:trHeight w:val="450"/>
        </w:trPr>
        <w:tc>
          <w:tcPr>
            <w:tcW w:w="710" w:type="dxa"/>
            <w:vMerge/>
            <w:vAlign w:val="center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ind w:left="62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E73BB" w:rsidRPr="00AA0680" w:rsidRDefault="002E73BB" w:rsidP="00B10001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2E73BB" w:rsidRPr="00AA0680" w:rsidRDefault="002E73BB" w:rsidP="00B10001">
            <w:pPr>
              <w:jc w:val="center"/>
            </w:pPr>
          </w:p>
        </w:tc>
        <w:tc>
          <w:tcPr>
            <w:tcW w:w="3460" w:type="dxa"/>
            <w:vMerge w:val="restart"/>
            <w:vAlign w:val="center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313" w:type="dxa"/>
            <w:gridSpan w:val="2"/>
            <w:vAlign w:val="center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561" w:type="dxa"/>
            <w:vMerge w:val="restart"/>
            <w:vAlign w:val="center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2E73BB" w:rsidRPr="00483FF2">
        <w:trPr>
          <w:trHeight w:val="450"/>
        </w:trPr>
        <w:tc>
          <w:tcPr>
            <w:tcW w:w="710" w:type="dxa"/>
            <w:vMerge/>
            <w:vAlign w:val="center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ind w:left="62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2E73BB" w:rsidRPr="00AA0680" w:rsidRDefault="002E73BB" w:rsidP="00B10001"/>
        </w:tc>
        <w:tc>
          <w:tcPr>
            <w:tcW w:w="3686" w:type="dxa"/>
            <w:vMerge/>
            <w:vAlign w:val="center"/>
          </w:tcPr>
          <w:p w:rsidR="002E73BB" w:rsidRPr="00AA0680" w:rsidRDefault="002E73BB" w:rsidP="00B10001"/>
        </w:tc>
        <w:tc>
          <w:tcPr>
            <w:tcW w:w="3460" w:type="dxa"/>
            <w:vMerge/>
            <w:vAlign w:val="center"/>
          </w:tcPr>
          <w:p w:rsidR="002E73BB" w:rsidRPr="00AA0680" w:rsidRDefault="002E73BB" w:rsidP="00B10001"/>
        </w:tc>
        <w:tc>
          <w:tcPr>
            <w:tcW w:w="1643" w:type="dxa"/>
            <w:vAlign w:val="center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код по ОКЕИ</w:t>
            </w:r>
          </w:p>
        </w:tc>
        <w:tc>
          <w:tcPr>
            <w:tcW w:w="1670" w:type="dxa"/>
            <w:vAlign w:val="center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61" w:type="dxa"/>
            <w:vMerge/>
          </w:tcPr>
          <w:p w:rsidR="002E73BB" w:rsidRPr="00AA0680" w:rsidRDefault="002E73BB" w:rsidP="00B10001"/>
        </w:tc>
      </w:tr>
      <w:tr w:rsidR="002E73BB" w:rsidRPr="00483FF2">
        <w:trPr>
          <w:trHeight w:val="450"/>
        </w:trPr>
        <w:tc>
          <w:tcPr>
            <w:tcW w:w="15722" w:type="dxa"/>
            <w:gridSpan w:val="7"/>
            <w:vAlign w:val="center"/>
          </w:tcPr>
          <w:p w:rsidR="002E73BB" w:rsidRPr="00AA0680" w:rsidRDefault="002E73BB" w:rsidP="00B10001">
            <w:pPr>
              <w:jc w:val="center"/>
              <w:rPr>
                <w:b/>
                <w:bCs/>
              </w:rPr>
            </w:pPr>
            <w:r w:rsidRPr="00AA0680">
              <w:rPr>
                <w:b/>
                <w:bCs/>
                <w:sz w:val="22"/>
                <w:szCs w:val="22"/>
              </w:rPr>
              <w:t xml:space="preserve">Обязательный перечень отдельных видов товаров, работ, услуг, их потребительские свойства и иные характеристики, </w:t>
            </w:r>
          </w:p>
          <w:p w:rsidR="002E73BB" w:rsidRPr="00AA0680" w:rsidRDefault="002E73BB" w:rsidP="00B10001">
            <w:pPr>
              <w:jc w:val="center"/>
              <w:rPr>
                <w:b/>
                <w:bCs/>
              </w:rPr>
            </w:pPr>
            <w:r w:rsidRPr="00AA0680">
              <w:rPr>
                <w:b/>
                <w:bCs/>
                <w:sz w:val="22"/>
                <w:szCs w:val="22"/>
              </w:rPr>
              <w:t>а также значения таких свойств и характеристик</w:t>
            </w:r>
          </w:p>
        </w:tc>
      </w:tr>
      <w:tr w:rsidR="002E73BB" w:rsidRPr="00483FF2">
        <w:trPr>
          <w:trHeight w:val="450"/>
        </w:trPr>
        <w:tc>
          <w:tcPr>
            <w:tcW w:w="710" w:type="dxa"/>
            <w:vAlign w:val="center"/>
          </w:tcPr>
          <w:p w:rsidR="002E73BB" w:rsidRPr="00AA0680" w:rsidRDefault="002E73BB" w:rsidP="00B10001">
            <w:pPr>
              <w:jc w:val="center"/>
            </w:pPr>
            <w:r w:rsidRPr="00AA068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E73BB" w:rsidRPr="00AA0680" w:rsidRDefault="002E73BB" w:rsidP="00B10001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14020" w:type="dxa"/>
            <w:gridSpan w:val="5"/>
          </w:tcPr>
          <w:p w:rsidR="002E73BB" w:rsidRPr="001143E8" w:rsidRDefault="002E73BB" w:rsidP="001143E8">
            <w:pPr>
              <w:widowControl w:val="0"/>
              <w:autoSpaceDE w:val="0"/>
              <w:autoSpaceDN w:val="0"/>
              <w:jc w:val="both"/>
            </w:pPr>
            <w:r w:rsidRPr="001143E8">
              <w:rPr>
                <w:sz w:val="22"/>
                <w:szCs w:val="22"/>
              </w:rPr>
              <w:t>Компьютеры портативные массой не более 10 кг, такие как: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1.1</w:t>
            </w:r>
          </w:p>
        </w:tc>
        <w:tc>
          <w:tcPr>
            <w:tcW w:w="992" w:type="dxa"/>
            <w:vMerge w:val="restart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Ноутбук</w:t>
            </w:r>
            <w:r>
              <w:rPr>
                <w:sz w:val="22"/>
                <w:szCs w:val="22"/>
              </w:rPr>
              <w:t xml:space="preserve">и 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15,6 (по диагонали)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Глянцевый/матовый с матрицей </w:t>
            </w:r>
            <w:r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3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57"/>
        </w:trPr>
        <w:tc>
          <w:tcPr>
            <w:tcW w:w="710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1,7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HDD</w:t>
            </w:r>
            <w:r w:rsidRPr="00AA0680">
              <w:rPr>
                <w:sz w:val="22"/>
                <w:szCs w:val="22"/>
              </w:rPr>
              <w:t>, гибридный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модулей Wi-Fi, Bluetooth, поддержки 3G (UMTS)</w:t>
            </w:r>
          </w:p>
        </w:tc>
        <w:tc>
          <w:tcPr>
            <w:tcW w:w="1643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Wi-Fi - наличие, </w:t>
            </w:r>
          </w:p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Bluetooth - наличие, </w:t>
            </w:r>
          </w:p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модуль поддержки 3G (UMTS) – не требуется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6F4C08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Встроенный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7</w:t>
            </w:r>
          </w:p>
        </w:tc>
      </w:tr>
      <w:tr w:rsidR="002E73BB" w:rsidRPr="0056571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2E73BB" w:rsidRPr="00AA0680" w:rsidRDefault="002E73B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2E73BB" w:rsidRPr="00AA0680" w:rsidRDefault="002E73BB" w:rsidP="000136DA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30</w:t>
            </w:r>
            <w:r w:rsidRPr="00AA0680">
              <w:rPr>
                <w:sz w:val="22"/>
                <w:szCs w:val="22"/>
              </w:rPr>
              <w:t> 000,00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vMerge w:val="restart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Планшетный компьютер</w:t>
            </w: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8 (по диагонали)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Сенсорный, емкостный с матрицей </w:t>
            </w:r>
            <w:r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1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1,3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1,5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16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твердотельный, гибридный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модулей Wi-Fi, Bluetooth, поддержки 3G (UMTS)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Wi-Fi - наличие, </w:t>
            </w:r>
          </w:p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Bluetooth - наличие, </w:t>
            </w:r>
          </w:p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модуль поддержки 3G (UMTS) – не имеет зхначения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6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2E73BB" w:rsidRPr="00CF30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04982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04982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04982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</w:t>
            </w:r>
            <w:r w:rsidRPr="00AA0680">
              <w:rPr>
                <w:sz w:val="22"/>
                <w:szCs w:val="22"/>
              </w:rPr>
              <w:t>5 000,00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14020" w:type="dxa"/>
            <w:gridSpan w:val="5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41"/>
        </w:trPr>
        <w:tc>
          <w:tcPr>
            <w:tcW w:w="710" w:type="dxa"/>
            <w:vMerge w:val="restart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2.2</w:t>
            </w:r>
          </w:p>
        </w:tc>
        <w:tc>
          <w:tcPr>
            <w:tcW w:w="992" w:type="dxa"/>
            <w:vMerge w:val="restart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</w:t>
            </w:r>
            <w:r w:rsidRPr="00AA0680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Merge w:val="restart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Компьютер персональный</w:t>
            </w: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(моноблок / системный блок и монитор)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моноблок / системный блок и монитор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 / монитора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17 / не более 27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2 ядер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 / не более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4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значение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 xml:space="preserve">MS </w:t>
            </w:r>
            <w:r w:rsidRPr="00AA0680">
              <w:rPr>
                <w:sz w:val="22"/>
                <w:szCs w:val="22"/>
              </w:rPr>
              <w:t xml:space="preserve">Windows 7 / 8 / 10 </w:t>
            </w:r>
            <w:r w:rsidRPr="00AA0680">
              <w:rPr>
                <w:sz w:val="22"/>
                <w:szCs w:val="22"/>
                <w:lang w:val="en-US"/>
              </w:rPr>
              <w:t>Professional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</w:tr>
      <w:tr w:rsidR="002E73BB" w:rsidRPr="0056571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2E73BB" w:rsidRP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0136DA" w:rsidRDefault="002E73BB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2E73BB" w:rsidRPr="000136DA" w:rsidRDefault="002E73BB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2E73BB" w:rsidRPr="000136DA" w:rsidRDefault="002E73BB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мыши и клавиатуры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обязательно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2E73BB" w:rsidRPr="00AA0680" w:rsidRDefault="002E73BB" w:rsidP="002079AC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40</w:t>
            </w:r>
            <w:r w:rsidRPr="00AA0680">
              <w:rPr>
                <w:sz w:val="22"/>
                <w:szCs w:val="22"/>
              </w:rPr>
              <w:t> 000,00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14020" w:type="dxa"/>
            <w:gridSpan w:val="5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Устройства ввода</w:t>
            </w:r>
            <w:r>
              <w:rPr>
                <w:sz w:val="22"/>
                <w:szCs w:val="22"/>
              </w:rPr>
              <w:t xml:space="preserve"> или </w:t>
            </w:r>
            <w:r w:rsidRPr="00AA0680">
              <w:rPr>
                <w:sz w:val="22"/>
                <w:szCs w:val="22"/>
              </w:rPr>
              <w:t xml:space="preserve">вывода данных, содержащие или не содержащие в одном корпусе запоминающие устройства 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4"/>
        </w:trPr>
        <w:tc>
          <w:tcPr>
            <w:tcW w:w="710" w:type="dxa"/>
            <w:vMerge w:val="restart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vMerge w:val="restart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</w:t>
            </w:r>
            <w:r w:rsidRPr="00AA0680">
              <w:rPr>
                <w:sz w:val="22"/>
                <w:szCs w:val="22"/>
              </w:rPr>
              <w:t>.16</w:t>
            </w:r>
          </w:p>
        </w:tc>
        <w:tc>
          <w:tcPr>
            <w:tcW w:w="3686" w:type="dxa"/>
            <w:vMerge w:val="restart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Принтеры </w:t>
            </w: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метод печати (струйный/лазерный)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5"/>
        </w:trPr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цветной, черно-белый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формат бумаги А4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стр/мин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используемого картриджа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1500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2E73BB" w:rsidRPr="00AA0680" w:rsidRDefault="002E73BB" w:rsidP="0080325F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15</w:t>
            </w:r>
            <w:r w:rsidRPr="00AA0680">
              <w:rPr>
                <w:sz w:val="22"/>
                <w:szCs w:val="22"/>
              </w:rPr>
              <w:t>000,00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vMerge w:val="restart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Сканеры </w:t>
            </w: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не менее 600*600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цветной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А4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Тип сканера - планшетный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12000,00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92" w:type="dxa"/>
            <w:vMerge w:val="restart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2E73BB" w:rsidRDefault="002E73B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3460" w:type="dxa"/>
          </w:tcPr>
          <w:p w:rsidR="002E73BB" w:rsidRDefault="002E73B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Метод печати</w:t>
            </w:r>
          </w:p>
        </w:tc>
        <w:tc>
          <w:tcPr>
            <w:tcW w:w="1643" w:type="dxa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Default="002E73B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BC2541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1200*600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Default="002E73B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Цветность печати/сканирования</w:t>
            </w:r>
          </w:p>
        </w:tc>
        <w:tc>
          <w:tcPr>
            <w:tcW w:w="1643" w:type="dxa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Черно-белая/цветная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Default="002E73B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А3/А4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Default="002E73B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483FF2" w:rsidRDefault="002E73B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2E73BB" w:rsidRPr="00483FF2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483FF2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Default="002E73B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Объем используемого сканера</w:t>
            </w:r>
          </w:p>
        </w:tc>
        <w:tc>
          <w:tcPr>
            <w:tcW w:w="1643" w:type="dxa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2000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Default="002E73B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2E73BB" w:rsidRPr="00AA0680" w:rsidRDefault="002E73B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</w:t>
            </w:r>
            <w:r w:rsidRPr="00AA0680">
              <w:rPr>
                <w:sz w:val="22"/>
                <w:szCs w:val="22"/>
              </w:rPr>
              <w:t>0000,00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2E73BB" w:rsidRPr="00483FF2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E73BB" w:rsidRPr="00483FF2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26.30.22</w:t>
            </w:r>
          </w:p>
        </w:tc>
        <w:tc>
          <w:tcPr>
            <w:tcW w:w="14020" w:type="dxa"/>
            <w:gridSpan w:val="5"/>
          </w:tcPr>
          <w:p w:rsidR="002E73BB" w:rsidRDefault="002E73B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2E73BB" w:rsidRPr="001143E8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4.1</w:t>
            </w:r>
          </w:p>
        </w:tc>
        <w:tc>
          <w:tcPr>
            <w:tcW w:w="992" w:type="dxa"/>
            <w:vMerge w:val="restart"/>
          </w:tcPr>
          <w:p w:rsidR="002E73BB" w:rsidRPr="001143E8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26.30.22</w:t>
            </w:r>
          </w:p>
        </w:tc>
        <w:tc>
          <w:tcPr>
            <w:tcW w:w="3686" w:type="dxa"/>
            <w:vMerge w:val="restart"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  <w:tc>
          <w:tcPr>
            <w:tcW w:w="3460" w:type="dxa"/>
            <w:vAlign w:val="center"/>
          </w:tcPr>
          <w:p w:rsidR="002E73BB" w:rsidRPr="00FF12B2" w:rsidRDefault="002E73BB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 xml:space="preserve">тип устройства </w:t>
            </w:r>
          </w:p>
        </w:tc>
        <w:tc>
          <w:tcPr>
            <w:tcW w:w="1643" w:type="dxa"/>
          </w:tcPr>
          <w:p w:rsidR="002E73BB" w:rsidRPr="00FF12B2" w:rsidRDefault="002E73B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FF12B2" w:rsidRDefault="002E73B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887303" w:rsidRDefault="002E73BB" w:rsidP="009105D1">
            <w:pPr>
              <w:rPr>
                <w:color w:val="FF0000"/>
              </w:rPr>
            </w:pPr>
            <w:r w:rsidRPr="00FF12B2">
              <w:rPr>
                <w:sz w:val="22"/>
                <w:szCs w:val="22"/>
              </w:rPr>
              <w:t>телефон/смартфон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2E73BB" w:rsidRPr="00FF12B2" w:rsidRDefault="002E73BB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643" w:type="dxa"/>
          </w:tcPr>
          <w:p w:rsidR="002E73BB" w:rsidRPr="00FF12B2" w:rsidRDefault="002E73B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FF12B2" w:rsidRDefault="002E73B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FF12B2" w:rsidRDefault="002E73BB" w:rsidP="009105D1">
            <w:r>
              <w:rPr>
                <w:sz w:val="22"/>
                <w:szCs w:val="22"/>
                <w:lang w:val="en-US"/>
              </w:rPr>
              <w:t xml:space="preserve">GSM </w:t>
            </w:r>
            <w:r>
              <w:rPr>
                <w:sz w:val="22"/>
                <w:szCs w:val="22"/>
              </w:rPr>
              <w:t>850/900/1800/190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2E73BB" w:rsidRPr="00FF12B2" w:rsidRDefault="002E73BB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643" w:type="dxa"/>
          </w:tcPr>
          <w:p w:rsidR="002E73BB" w:rsidRPr="00FF12B2" w:rsidRDefault="002E73B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FF12B2" w:rsidRDefault="002E73B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FF12B2" w:rsidRDefault="002E73BB" w:rsidP="009105D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2E73BB" w:rsidRPr="00FF12B2" w:rsidRDefault="002E73BB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643" w:type="dxa"/>
          </w:tcPr>
          <w:p w:rsidR="002E73BB" w:rsidRPr="00FF12B2" w:rsidRDefault="002E73B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FF12B2" w:rsidRDefault="002E73B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FF12B2" w:rsidRDefault="002E73BB" w:rsidP="009105D1">
            <w:r>
              <w:rPr>
                <w:sz w:val="22"/>
                <w:szCs w:val="22"/>
              </w:rPr>
              <w:t>Не менее 5 часов в режиме разговора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2E73BB" w:rsidRPr="00FF12B2" w:rsidRDefault="002E73BB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метод управления</w:t>
            </w:r>
          </w:p>
        </w:tc>
        <w:tc>
          <w:tcPr>
            <w:tcW w:w="1643" w:type="dxa"/>
          </w:tcPr>
          <w:p w:rsidR="002E73BB" w:rsidRPr="00FF12B2" w:rsidRDefault="002E73B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FF12B2" w:rsidRDefault="002E73B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FF12B2" w:rsidRDefault="002E73BB" w:rsidP="009105D1">
            <w:r w:rsidRPr="00FF12B2">
              <w:rPr>
                <w:sz w:val="22"/>
                <w:szCs w:val="22"/>
              </w:rPr>
              <w:t>Кнопочный</w:t>
            </w:r>
            <w:r>
              <w:rPr>
                <w:sz w:val="22"/>
                <w:szCs w:val="22"/>
              </w:rPr>
              <w:t>/</w:t>
            </w:r>
            <w:r w:rsidRPr="00FF12B2">
              <w:rPr>
                <w:sz w:val="22"/>
                <w:szCs w:val="22"/>
              </w:rPr>
              <w:t>сенсорный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2E73BB" w:rsidRPr="00FF12B2" w:rsidRDefault="002E73BB" w:rsidP="009105D1">
            <w:pPr>
              <w:tabs>
                <w:tab w:val="left" w:pos="1134"/>
              </w:tabs>
              <w:outlineLvl w:val="1"/>
            </w:pPr>
            <w:r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643" w:type="dxa"/>
          </w:tcPr>
          <w:p w:rsidR="002E73BB" w:rsidRPr="00FF12B2" w:rsidRDefault="002E73BB" w:rsidP="009105D1">
            <w:pPr>
              <w:jc w:val="center"/>
            </w:pPr>
          </w:p>
        </w:tc>
        <w:tc>
          <w:tcPr>
            <w:tcW w:w="1670" w:type="dxa"/>
          </w:tcPr>
          <w:p w:rsidR="002E73BB" w:rsidRPr="00FF12B2" w:rsidRDefault="002E73BB" w:rsidP="009105D1">
            <w:pPr>
              <w:jc w:val="center"/>
            </w:pPr>
          </w:p>
        </w:tc>
        <w:tc>
          <w:tcPr>
            <w:tcW w:w="3561" w:type="dxa"/>
          </w:tcPr>
          <w:p w:rsidR="002E73BB" w:rsidRPr="00FF12B2" w:rsidRDefault="002E73BB" w:rsidP="009105D1">
            <w:r>
              <w:rPr>
                <w:sz w:val="22"/>
                <w:szCs w:val="22"/>
              </w:rPr>
              <w:t>1-2</w:t>
            </w:r>
          </w:p>
        </w:tc>
      </w:tr>
      <w:tr w:rsidR="002E73BB" w:rsidRPr="0056571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2E73BB" w:rsidRPr="00887303" w:rsidRDefault="002E73B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2E73BB" w:rsidRPr="00BC2541" w:rsidRDefault="002E73BB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наличие модулей и интерфейсов</w:t>
            </w:r>
            <w:r>
              <w:rPr>
                <w:sz w:val="22"/>
                <w:szCs w:val="22"/>
              </w:rPr>
              <w:t xml:space="preserve"> (</w:t>
            </w:r>
            <w:r w:rsidRPr="00FF12B2">
              <w:rPr>
                <w:sz w:val="22"/>
                <w:szCs w:val="22"/>
                <w:lang w:val="en-US"/>
              </w:rPr>
              <w:t>Wi</w:t>
            </w:r>
            <w:r w:rsidRPr="00BC2541">
              <w:rPr>
                <w:sz w:val="22"/>
                <w:szCs w:val="22"/>
              </w:rPr>
              <w:t>-</w:t>
            </w:r>
            <w:r w:rsidRPr="00FF12B2">
              <w:rPr>
                <w:sz w:val="22"/>
                <w:szCs w:val="22"/>
                <w:lang w:val="en-US"/>
              </w:rPr>
              <w:t>Fi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Bluetooth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USB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GPS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2E73BB" w:rsidRPr="00FF12B2" w:rsidRDefault="002E73B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FF12B2" w:rsidRDefault="002E73B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FF12B2" w:rsidRDefault="002E73BB" w:rsidP="009105D1">
            <w:pPr>
              <w:rPr>
                <w:lang w:val="en-US"/>
              </w:rPr>
            </w:pPr>
            <w:r w:rsidRPr="00FF12B2">
              <w:rPr>
                <w:sz w:val="22"/>
                <w:szCs w:val="22"/>
                <w:lang w:val="en-US"/>
              </w:rPr>
              <w:t>Wi-Fi, Bluetooth, USB, GPS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3"/>
        </w:trPr>
        <w:tc>
          <w:tcPr>
            <w:tcW w:w="710" w:type="dxa"/>
            <w:vMerge/>
          </w:tcPr>
          <w:p w:rsidR="002E73BB" w:rsidRPr="00FF12B2" w:rsidRDefault="002E73B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vMerge/>
          </w:tcPr>
          <w:p w:rsidR="002E73BB" w:rsidRPr="00FF12B2" w:rsidRDefault="002E73B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3686" w:type="dxa"/>
            <w:vMerge/>
          </w:tcPr>
          <w:p w:rsidR="002E73BB" w:rsidRPr="00FF12B2" w:rsidRDefault="002E73BB" w:rsidP="009105D1">
            <w:pPr>
              <w:widowControl w:val="0"/>
              <w:autoSpaceDE w:val="0"/>
              <w:autoSpaceDN w:val="0"/>
              <w:rPr>
                <w:color w:val="FF0000"/>
                <w:lang w:val="en-US"/>
              </w:rPr>
            </w:pPr>
          </w:p>
        </w:tc>
        <w:tc>
          <w:tcPr>
            <w:tcW w:w="3460" w:type="dxa"/>
          </w:tcPr>
          <w:p w:rsidR="002E73BB" w:rsidRDefault="002E73B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2E73BB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2E73BB" w:rsidRPr="001143E8" w:rsidRDefault="002E73BB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Телефон - 5000,00</w:t>
            </w:r>
          </w:p>
          <w:p w:rsidR="002E73BB" w:rsidRPr="008E5FF3" w:rsidRDefault="002E73BB" w:rsidP="002079AC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1143E8">
              <w:rPr>
                <w:sz w:val="22"/>
                <w:szCs w:val="22"/>
              </w:rPr>
              <w:t>Смартфон - 1</w:t>
            </w:r>
            <w:r>
              <w:rPr>
                <w:sz w:val="22"/>
                <w:szCs w:val="22"/>
              </w:rPr>
              <w:t>0</w:t>
            </w:r>
            <w:r w:rsidRPr="001143E8">
              <w:rPr>
                <w:sz w:val="22"/>
                <w:szCs w:val="22"/>
              </w:rPr>
              <w:t>000,00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2E73BB" w:rsidRPr="00483FF2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2E73BB" w:rsidRPr="00483FF2" w:rsidRDefault="002E73B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29.20</w:t>
            </w:r>
            <w:r w:rsidRPr="00483FF2">
              <w:rPr>
                <w:sz w:val="22"/>
                <w:szCs w:val="22"/>
              </w:rPr>
              <w:t>.22</w:t>
            </w:r>
          </w:p>
        </w:tc>
        <w:tc>
          <w:tcPr>
            <w:tcW w:w="14020" w:type="dxa"/>
            <w:gridSpan w:val="5"/>
          </w:tcPr>
          <w:p w:rsidR="002E73BB" w:rsidRDefault="002E73B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21"/>
        </w:trPr>
        <w:tc>
          <w:tcPr>
            <w:tcW w:w="710" w:type="dxa"/>
            <w:vMerge/>
          </w:tcPr>
          <w:p w:rsidR="002E73BB" w:rsidRPr="00483FF2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483FF2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2E73BB" w:rsidRDefault="002E73B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цилиндра более 1500 см новые</w:t>
            </w:r>
          </w:p>
          <w:p w:rsidR="002E73BB" w:rsidRPr="00483FF2" w:rsidRDefault="002E73B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(для муниципальных должностей (лицо, замещающее должность главы администрации))</w:t>
            </w:r>
          </w:p>
        </w:tc>
        <w:tc>
          <w:tcPr>
            <w:tcW w:w="3460" w:type="dxa"/>
          </w:tcPr>
          <w:p w:rsidR="002E73BB" w:rsidRPr="00483FF2" w:rsidRDefault="002E73BB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2E73BB" w:rsidRPr="00483FF2" w:rsidRDefault="002E73BB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2E73BB" w:rsidRPr="00483FF2" w:rsidRDefault="002E73BB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2E73BB" w:rsidRPr="00483FF2" w:rsidRDefault="002E73BB" w:rsidP="009105D1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483FF2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483FF2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483FF2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483FF2" w:rsidRDefault="002E73BB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2E73BB" w:rsidRPr="00483FF2" w:rsidRDefault="002E73BB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483FF2" w:rsidRDefault="002E73BB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483FF2" w:rsidRDefault="002E73BB" w:rsidP="009105D1">
            <w:r w:rsidRPr="00483FF2">
              <w:rPr>
                <w:sz w:val="22"/>
                <w:szCs w:val="22"/>
              </w:rPr>
              <w:t>базовая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/>
          </w:tcPr>
          <w:p w:rsidR="002E73BB" w:rsidRPr="00483FF2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483FF2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483FF2" w:rsidRDefault="002E73B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483FF2" w:rsidRDefault="002E73BB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2E73BB" w:rsidRPr="00483FF2" w:rsidRDefault="002E73BB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2E73BB" w:rsidRPr="00483FF2" w:rsidRDefault="002E73BB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2E73BB" w:rsidRPr="001143E8" w:rsidRDefault="002E73BB" w:rsidP="009105D1">
            <w:r w:rsidRPr="001143E8">
              <w:rPr>
                <w:sz w:val="22"/>
                <w:szCs w:val="22"/>
              </w:rPr>
              <w:t>1 500 000,00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1"/>
        </w:trPr>
        <w:tc>
          <w:tcPr>
            <w:tcW w:w="710" w:type="dxa"/>
            <w:vMerge w:val="restart"/>
          </w:tcPr>
          <w:p w:rsidR="002E73BB" w:rsidRPr="001143E8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2E73BB" w:rsidRPr="001143E8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29.10.30</w:t>
            </w:r>
          </w:p>
        </w:tc>
        <w:tc>
          <w:tcPr>
            <w:tcW w:w="14020" w:type="dxa"/>
            <w:gridSpan w:val="5"/>
          </w:tcPr>
          <w:p w:rsidR="002E73BB" w:rsidRPr="001143E8" w:rsidRDefault="002E73BB" w:rsidP="009105D1"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1143E8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1143E8" w:rsidRDefault="002E73B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2E73BB" w:rsidRPr="001143E8" w:rsidRDefault="002E73BB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3460" w:type="dxa"/>
          </w:tcPr>
          <w:p w:rsidR="002E73BB" w:rsidRPr="001143E8" w:rsidRDefault="002E73BB" w:rsidP="002079AC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2E73BB" w:rsidRPr="001143E8" w:rsidRDefault="002E73BB" w:rsidP="009105D1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2E73BB" w:rsidRPr="001143E8" w:rsidRDefault="002E73BB" w:rsidP="009105D1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2E73BB" w:rsidRPr="001143E8" w:rsidRDefault="002E73BB" w:rsidP="002079AC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закупаются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2E73BB" w:rsidRPr="00D43CD6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</w:tcPr>
          <w:p w:rsidR="002E73BB" w:rsidRPr="00D43CD6" w:rsidRDefault="002E73BB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29.10.41</w:t>
            </w:r>
          </w:p>
        </w:tc>
        <w:tc>
          <w:tcPr>
            <w:tcW w:w="14020" w:type="dxa"/>
            <w:gridSpan w:val="5"/>
          </w:tcPr>
          <w:p w:rsidR="002E73BB" w:rsidRPr="00D43CD6" w:rsidRDefault="002E73BB" w:rsidP="009105D1"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>я с воспламенением от сжатия (дизелем или полудизелем), новые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D43CD6" w:rsidRDefault="002E73BB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D43CD6" w:rsidRDefault="002E73BB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2E73BB" w:rsidRPr="00D43CD6" w:rsidRDefault="002E73BB" w:rsidP="00767737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>я с воспламенением от сжатия (дизелем или полудизелем), новые</w:t>
            </w:r>
          </w:p>
        </w:tc>
        <w:tc>
          <w:tcPr>
            <w:tcW w:w="3460" w:type="dxa"/>
          </w:tcPr>
          <w:p w:rsidR="002E73BB" w:rsidRPr="001143E8" w:rsidRDefault="002E73BB" w:rsidP="00767737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2E73BB" w:rsidRPr="001143E8" w:rsidRDefault="002E73BB" w:rsidP="00767737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2E73BB" w:rsidRPr="001143E8" w:rsidRDefault="002E73BB" w:rsidP="00767737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2E73BB" w:rsidRPr="001143E8" w:rsidRDefault="002E73BB" w:rsidP="00AD6B15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закупаются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2E73BB" w:rsidRPr="00C10CE2" w:rsidRDefault="002E73BB" w:rsidP="0076773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Merge w:val="restart"/>
          </w:tcPr>
          <w:p w:rsidR="002E73BB" w:rsidRPr="00C10CE2" w:rsidRDefault="002E73BB" w:rsidP="0076773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483F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83FF2">
              <w:rPr>
                <w:sz w:val="22"/>
                <w:szCs w:val="22"/>
              </w:rPr>
              <w:t>1.11</w:t>
            </w:r>
          </w:p>
        </w:tc>
        <w:tc>
          <w:tcPr>
            <w:tcW w:w="14020" w:type="dxa"/>
            <w:gridSpan w:val="5"/>
          </w:tcPr>
          <w:p w:rsidR="002E73BB" w:rsidRPr="001143E8" w:rsidRDefault="002E73BB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Мебель </w:t>
            </w:r>
            <w:r>
              <w:rPr>
                <w:sz w:val="22"/>
                <w:szCs w:val="22"/>
              </w:rPr>
              <w:t xml:space="preserve">металлическая </w:t>
            </w:r>
            <w:r w:rsidRPr="00483FF2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офисов: мебель для </w:t>
            </w:r>
            <w:r w:rsidRPr="00483FF2">
              <w:rPr>
                <w:sz w:val="22"/>
                <w:szCs w:val="22"/>
              </w:rPr>
              <w:t>сидения</w:t>
            </w:r>
            <w:r>
              <w:rPr>
                <w:sz w:val="22"/>
                <w:szCs w:val="22"/>
              </w:rPr>
              <w:t>, преимущественно</w:t>
            </w:r>
            <w:r w:rsidRPr="00483FF2">
              <w:rPr>
                <w:sz w:val="22"/>
                <w:szCs w:val="22"/>
              </w:rPr>
              <w:t xml:space="preserve"> с металлическим каркасом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3460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710" w:type="dxa"/>
            <w:vMerge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3460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9</w:t>
            </w:r>
          </w:p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31.01.12</w:t>
            </w:r>
          </w:p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20" w:type="dxa"/>
            <w:gridSpan w:val="5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460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ЛДСП, МДФ; предельное значение – древесина хвойных и мягколиственных пород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35"/>
        </w:trPr>
        <w:tc>
          <w:tcPr>
            <w:tcW w:w="710" w:type="dxa"/>
            <w:vMerge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3460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древесина хвойных и мягколиственных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2E73B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2E73BB" w:rsidRPr="00483FF2" w:rsidRDefault="002E73BB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2E73BB" w:rsidRPr="00483FF2" w:rsidRDefault="002E73BB" w:rsidP="00B10001">
      <w:pPr>
        <w:jc w:val="both"/>
        <w:rPr>
          <w:sz w:val="22"/>
          <w:szCs w:val="22"/>
        </w:rPr>
      </w:pPr>
    </w:p>
    <w:p w:rsidR="002E73BB" w:rsidRPr="00483FF2" w:rsidRDefault="002E73BB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2E73BB" w:rsidRPr="00483FF2" w:rsidSect="00767737">
          <w:pgSz w:w="16838" w:h="11906" w:orient="landscape"/>
          <w:pgMar w:top="567" w:right="567" w:bottom="454" w:left="567" w:header="709" w:footer="709" w:gutter="0"/>
          <w:cols w:space="708"/>
          <w:titlePg/>
          <w:docGrid w:linePitch="360"/>
        </w:sectPr>
      </w:pPr>
    </w:p>
    <w:p w:rsidR="002E73BB" w:rsidRPr="00483FF2" w:rsidRDefault="002E73BB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2E73BB" w:rsidRPr="00483FF2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BB" w:rsidRDefault="002E73BB" w:rsidP="00DF6C2F">
      <w:r>
        <w:separator/>
      </w:r>
    </w:p>
  </w:endnote>
  <w:endnote w:type="continuationSeparator" w:id="0">
    <w:p w:rsidR="002E73BB" w:rsidRDefault="002E73BB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BB" w:rsidRDefault="002E73BB" w:rsidP="00DF6C2F">
      <w:r>
        <w:separator/>
      </w:r>
    </w:p>
  </w:footnote>
  <w:footnote w:type="continuationSeparator" w:id="0">
    <w:p w:rsidR="002E73BB" w:rsidRDefault="002E73BB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BB" w:rsidRPr="00416573" w:rsidRDefault="002E73BB" w:rsidP="0038102E">
    <w:pPr>
      <w:pStyle w:val="Header"/>
      <w:framePr w:wrap="auto" w:vAnchor="text" w:hAnchor="margin" w:xAlign="center" w:y="1"/>
      <w:rPr>
        <w:rStyle w:val="PageNumber"/>
        <w:sz w:val="28"/>
        <w:szCs w:val="28"/>
      </w:rPr>
    </w:pPr>
  </w:p>
  <w:p w:rsidR="002E73BB" w:rsidRDefault="002E73BB" w:rsidP="0038102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92C54"/>
    <w:rsid w:val="000A39E9"/>
    <w:rsid w:val="000C293E"/>
    <w:rsid w:val="000C6810"/>
    <w:rsid w:val="000D06F6"/>
    <w:rsid w:val="00101288"/>
    <w:rsid w:val="0010493D"/>
    <w:rsid w:val="001131FD"/>
    <w:rsid w:val="001143E8"/>
    <w:rsid w:val="00117079"/>
    <w:rsid w:val="0012601E"/>
    <w:rsid w:val="00140583"/>
    <w:rsid w:val="00147CA8"/>
    <w:rsid w:val="00162D4D"/>
    <w:rsid w:val="001670DA"/>
    <w:rsid w:val="001C32DB"/>
    <w:rsid w:val="001C34AE"/>
    <w:rsid w:val="001C5E0F"/>
    <w:rsid w:val="001D089C"/>
    <w:rsid w:val="001D6C8C"/>
    <w:rsid w:val="001D719B"/>
    <w:rsid w:val="00200A80"/>
    <w:rsid w:val="002079AC"/>
    <w:rsid w:val="002125A7"/>
    <w:rsid w:val="00217074"/>
    <w:rsid w:val="00227B78"/>
    <w:rsid w:val="00227FC8"/>
    <w:rsid w:val="0023061A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B4846"/>
    <w:rsid w:val="002E73BB"/>
    <w:rsid w:val="002F30C0"/>
    <w:rsid w:val="003021FC"/>
    <w:rsid w:val="0031536F"/>
    <w:rsid w:val="003179EF"/>
    <w:rsid w:val="00321613"/>
    <w:rsid w:val="003226A9"/>
    <w:rsid w:val="0032717D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102E"/>
    <w:rsid w:val="00383911"/>
    <w:rsid w:val="003A6C32"/>
    <w:rsid w:val="003C0375"/>
    <w:rsid w:val="003C4738"/>
    <w:rsid w:val="003E0E52"/>
    <w:rsid w:val="003E7F9B"/>
    <w:rsid w:val="00401657"/>
    <w:rsid w:val="00414AA9"/>
    <w:rsid w:val="00416573"/>
    <w:rsid w:val="00432315"/>
    <w:rsid w:val="004730CF"/>
    <w:rsid w:val="004741EC"/>
    <w:rsid w:val="004818EF"/>
    <w:rsid w:val="00483FF2"/>
    <w:rsid w:val="00485BCA"/>
    <w:rsid w:val="004917E6"/>
    <w:rsid w:val="004B0A51"/>
    <w:rsid w:val="004B1762"/>
    <w:rsid w:val="004C20EB"/>
    <w:rsid w:val="004C2329"/>
    <w:rsid w:val="004E2ECE"/>
    <w:rsid w:val="004E37AC"/>
    <w:rsid w:val="004F03EC"/>
    <w:rsid w:val="005008B7"/>
    <w:rsid w:val="00502671"/>
    <w:rsid w:val="00505980"/>
    <w:rsid w:val="005065E9"/>
    <w:rsid w:val="005100EE"/>
    <w:rsid w:val="005131BF"/>
    <w:rsid w:val="00516D2C"/>
    <w:rsid w:val="0052302A"/>
    <w:rsid w:val="00526219"/>
    <w:rsid w:val="00535AA2"/>
    <w:rsid w:val="005505BD"/>
    <w:rsid w:val="00550A55"/>
    <w:rsid w:val="00563AF5"/>
    <w:rsid w:val="00565715"/>
    <w:rsid w:val="00580EEF"/>
    <w:rsid w:val="00585269"/>
    <w:rsid w:val="0059737D"/>
    <w:rsid w:val="005B13C5"/>
    <w:rsid w:val="005D13A2"/>
    <w:rsid w:val="005F31CA"/>
    <w:rsid w:val="00603992"/>
    <w:rsid w:val="0061097C"/>
    <w:rsid w:val="00625A0C"/>
    <w:rsid w:val="0064226A"/>
    <w:rsid w:val="00681F92"/>
    <w:rsid w:val="00691CF4"/>
    <w:rsid w:val="0069483B"/>
    <w:rsid w:val="006B2886"/>
    <w:rsid w:val="006B2A59"/>
    <w:rsid w:val="006B43A5"/>
    <w:rsid w:val="006F4C08"/>
    <w:rsid w:val="007001C0"/>
    <w:rsid w:val="007109ED"/>
    <w:rsid w:val="00717A3C"/>
    <w:rsid w:val="00732D70"/>
    <w:rsid w:val="0074095C"/>
    <w:rsid w:val="007529B8"/>
    <w:rsid w:val="00762825"/>
    <w:rsid w:val="00767737"/>
    <w:rsid w:val="007677AA"/>
    <w:rsid w:val="00770440"/>
    <w:rsid w:val="007A6E05"/>
    <w:rsid w:val="007C5309"/>
    <w:rsid w:val="007D055A"/>
    <w:rsid w:val="007D0577"/>
    <w:rsid w:val="007D6EE0"/>
    <w:rsid w:val="007F3598"/>
    <w:rsid w:val="0080325F"/>
    <w:rsid w:val="00812F45"/>
    <w:rsid w:val="00816905"/>
    <w:rsid w:val="00821200"/>
    <w:rsid w:val="008301F3"/>
    <w:rsid w:val="00841783"/>
    <w:rsid w:val="00866B9E"/>
    <w:rsid w:val="00871937"/>
    <w:rsid w:val="008804E9"/>
    <w:rsid w:val="0088320F"/>
    <w:rsid w:val="00884561"/>
    <w:rsid w:val="00887303"/>
    <w:rsid w:val="008906E2"/>
    <w:rsid w:val="0089180C"/>
    <w:rsid w:val="008A69B5"/>
    <w:rsid w:val="008B3052"/>
    <w:rsid w:val="008B5213"/>
    <w:rsid w:val="008C1DD6"/>
    <w:rsid w:val="008E5FF3"/>
    <w:rsid w:val="009105D1"/>
    <w:rsid w:val="00910EC6"/>
    <w:rsid w:val="00912B36"/>
    <w:rsid w:val="00922D79"/>
    <w:rsid w:val="009262C5"/>
    <w:rsid w:val="00971336"/>
    <w:rsid w:val="00971B9F"/>
    <w:rsid w:val="00976138"/>
    <w:rsid w:val="009A271B"/>
    <w:rsid w:val="009A60A6"/>
    <w:rsid w:val="009B1F13"/>
    <w:rsid w:val="009B73FF"/>
    <w:rsid w:val="009C1D32"/>
    <w:rsid w:val="009C2DDD"/>
    <w:rsid w:val="009D2D8E"/>
    <w:rsid w:val="009D7207"/>
    <w:rsid w:val="00A04982"/>
    <w:rsid w:val="00A05068"/>
    <w:rsid w:val="00A36C8B"/>
    <w:rsid w:val="00A45731"/>
    <w:rsid w:val="00A47BD3"/>
    <w:rsid w:val="00A77B13"/>
    <w:rsid w:val="00A8026F"/>
    <w:rsid w:val="00AA0680"/>
    <w:rsid w:val="00AB155D"/>
    <w:rsid w:val="00AC2BF5"/>
    <w:rsid w:val="00AD6B15"/>
    <w:rsid w:val="00B00B8F"/>
    <w:rsid w:val="00B046E4"/>
    <w:rsid w:val="00B10001"/>
    <w:rsid w:val="00B11F77"/>
    <w:rsid w:val="00B20A2C"/>
    <w:rsid w:val="00B313F1"/>
    <w:rsid w:val="00B32A2A"/>
    <w:rsid w:val="00B45E64"/>
    <w:rsid w:val="00B66F4E"/>
    <w:rsid w:val="00B72E5C"/>
    <w:rsid w:val="00B7740C"/>
    <w:rsid w:val="00B84906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C00775"/>
    <w:rsid w:val="00C10CE2"/>
    <w:rsid w:val="00C10D17"/>
    <w:rsid w:val="00C11943"/>
    <w:rsid w:val="00C11E93"/>
    <w:rsid w:val="00C343FA"/>
    <w:rsid w:val="00C4278B"/>
    <w:rsid w:val="00C56A85"/>
    <w:rsid w:val="00C6091A"/>
    <w:rsid w:val="00C64862"/>
    <w:rsid w:val="00C75774"/>
    <w:rsid w:val="00C9066D"/>
    <w:rsid w:val="00C9713C"/>
    <w:rsid w:val="00C979F5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30408"/>
    <w:rsid w:val="00D43CD6"/>
    <w:rsid w:val="00D478DD"/>
    <w:rsid w:val="00D53877"/>
    <w:rsid w:val="00D634DF"/>
    <w:rsid w:val="00D72AC5"/>
    <w:rsid w:val="00D84C83"/>
    <w:rsid w:val="00D912B2"/>
    <w:rsid w:val="00DA4903"/>
    <w:rsid w:val="00DB04FF"/>
    <w:rsid w:val="00DB39D7"/>
    <w:rsid w:val="00DC5664"/>
    <w:rsid w:val="00DD0277"/>
    <w:rsid w:val="00DD2AF1"/>
    <w:rsid w:val="00DD7F5A"/>
    <w:rsid w:val="00DE07B0"/>
    <w:rsid w:val="00DE20EA"/>
    <w:rsid w:val="00DF4288"/>
    <w:rsid w:val="00DF6C2F"/>
    <w:rsid w:val="00E04D09"/>
    <w:rsid w:val="00E2077D"/>
    <w:rsid w:val="00E21061"/>
    <w:rsid w:val="00E21B9F"/>
    <w:rsid w:val="00E23968"/>
    <w:rsid w:val="00E23E9D"/>
    <w:rsid w:val="00E54B74"/>
    <w:rsid w:val="00E61B96"/>
    <w:rsid w:val="00EB6A37"/>
    <w:rsid w:val="00ED4689"/>
    <w:rsid w:val="00EE3D36"/>
    <w:rsid w:val="00EE3ED3"/>
    <w:rsid w:val="00EF2D90"/>
    <w:rsid w:val="00F01688"/>
    <w:rsid w:val="00F119A6"/>
    <w:rsid w:val="00F504DB"/>
    <w:rsid w:val="00F55625"/>
    <w:rsid w:val="00F74DD9"/>
    <w:rsid w:val="00F843E4"/>
    <w:rsid w:val="00F85E30"/>
    <w:rsid w:val="00FA46F2"/>
    <w:rsid w:val="00FD469E"/>
    <w:rsid w:val="00FF12B2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3ED3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ED3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E3ED3"/>
  </w:style>
  <w:style w:type="paragraph" w:styleId="ListParagraph">
    <w:name w:val="List Paragraph"/>
    <w:basedOn w:val="Normal"/>
    <w:uiPriority w:val="99"/>
    <w:qFormat/>
    <w:rsid w:val="00EE3ED3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165F7"/>
    <w:rPr>
      <w:color w:val="auto"/>
      <w:u w:val="single"/>
    </w:rPr>
  </w:style>
  <w:style w:type="paragraph" w:styleId="NoSpacing">
    <w:name w:val="No Spacing"/>
    <w:link w:val="NoSpacingChar"/>
    <w:uiPriority w:val="99"/>
    <w:qFormat/>
    <w:rsid w:val="00EB6A37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B6A37"/>
    <w:rPr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74095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367</TotalTime>
  <Pages>8</Pages>
  <Words>1676</Words>
  <Characters>9559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60</cp:revision>
  <cp:lastPrinted>2016-08-17T07:56:00Z</cp:lastPrinted>
  <dcterms:created xsi:type="dcterms:W3CDTF">2015-10-09T06:28:00Z</dcterms:created>
  <dcterms:modified xsi:type="dcterms:W3CDTF">2016-08-30T11:35:00Z</dcterms:modified>
</cp:coreProperties>
</file>